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C096" w14:textId="77777777" w:rsidR="00AC0760" w:rsidRPr="00DA4A7C" w:rsidRDefault="00AC0760" w:rsidP="00DA4A7C">
      <w:pPr>
        <w:spacing w:line="240" w:lineRule="auto"/>
        <w:rPr>
          <w:rFonts w:ascii="Comic Sans MS" w:hAnsi="Comic Sans MS"/>
        </w:rPr>
      </w:pPr>
    </w:p>
    <w:p w14:paraId="2F64886B" w14:textId="2280B133" w:rsidR="00F331E7" w:rsidRPr="00DA4A7C" w:rsidRDefault="00F331E7" w:rsidP="00DA4A7C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DA4A7C">
        <w:rPr>
          <w:rFonts w:ascii="Comic Sans MS" w:hAnsi="Comic Sans MS"/>
          <w:b/>
          <w:u w:val="single"/>
        </w:rPr>
        <w:t>Leitfaden: Internetrecherche</w:t>
      </w:r>
    </w:p>
    <w:p w14:paraId="09B602BA" w14:textId="77777777" w:rsidR="000365E7" w:rsidRPr="00DA4A7C" w:rsidRDefault="000365E7" w:rsidP="00DA4A7C">
      <w:pPr>
        <w:spacing w:line="240" w:lineRule="auto"/>
        <w:rPr>
          <w:rFonts w:ascii="Comic Sans MS" w:hAnsi="Comic Sans MS"/>
          <w:u w:val="single"/>
        </w:rPr>
      </w:pPr>
      <w:r w:rsidRPr="00DA4A7C">
        <w:rPr>
          <w:rFonts w:ascii="Comic Sans MS" w:hAnsi="Comic Sans MS"/>
          <w:u w:val="single"/>
        </w:rPr>
        <w:t>Arbeitsauftrag:</w:t>
      </w:r>
    </w:p>
    <w:p w14:paraId="269350F2" w14:textId="77777777" w:rsidR="000365E7" w:rsidRPr="00DA4A7C" w:rsidRDefault="000365E7" w:rsidP="00DA4A7C">
      <w:pPr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Such dir ein Forscherthema aus.</w:t>
      </w:r>
    </w:p>
    <w:p w14:paraId="7C95104E" w14:textId="77777777" w:rsidR="000365E7" w:rsidRPr="00DA4A7C" w:rsidRDefault="000365E7" w:rsidP="00DA4A7C">
      <w:pPr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Bearbeite das Modul: Rechercheratgeber.</w:t>
      </w:r>
    </w:p>
    <w:p w14:paraId="7D9F699B" w14:textId="77777777" w:rsidR="000365E7" w:rsidRPr="00DA4A7C" w:rsidRDefault="000365E7" w:rsidP="00DA4A7C">
      <w:pPr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dich durch die vorgegebenen Internetseiten durch.</w:t>
      </w:r>
    </w:p>
    <w:p w14:paraId="67A36774" w14:textId="77777777" w:rsidR="000365E7" w:rsidRPr="00DA4A7C" w:rsidRDefault="000365E7" w:rsidP="00DA4A7C">
      <w:pPr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Kopiere die für dich wichtigen Inhalte.</w:t>
      </w:r>
    </w:p>
    <w:p w14:paraId="02C4A8A2" w14:textId="77777777" w:rsidR="000365E7" w:rsidRPr="00DA4A7C" w:rsidRDefault="000365E7" w:rsidP="00DA4A7C">
      <w:pPr>
        <w:numPr>
          <w:ilvl w:val="1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Text</w:t>
      </w:r>
    </w:p>
    <w:p w14:paraId="4D85FA02" w14:textId="77777777" w:rsidR="000365E7" w:rsidRPr="00DA4A7C" w:rsidRDefault="000365E7" w:rsidP="00DA4A7C">
      <w:pPr>
        <w:numPr>
          <w:ilvl w:val="1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Bilder</w:t>
      </w:r>
    </w:p>
    <w:p w14:paraId="27D5108C" w14:textId="77777777" w:rsidR="000365E7" w:rsidRPr="00DA4A7C" w:rsidRDefault="000365E7" w:rsidP="00DA4A7C">
      <w:pPr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Gib immer die Quelle an. </w:t>
      </w:r>
    </w:p>
    <w:p w14:paraId="33E891F8" w14:textId="7210E558" w:rsidR="000365E7" w:rsidRDefault="00DA4A7C" w:rsidP="00DA4A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17094CD8" w14:textId="77777777" w:rsidR="00DA4A7C" w:rsidRPr="00DA4A7C" w:rsidRDefault="00DA4A7C" w:rsidP="00DA4A7C">
      <w:pPr>
        <w:spacing w:line="240" w:lineRule="auto"/>
        <w:rPr>
          <w:rFonts w:ascii="Comic Sans MS" w:hAnsi="Comic Sans MS"/>
        </w:rPr>
      </w:pPr>
    </w:p>
    <w:p w14:paraId="7C349907" w14:textId="77777777" w:rsidR="000365E7" w:rsidRPr="00DA4A7C" w:rsidRDefault="000365E7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1. Such dir ein Forscherthema aus.</w:t>
      </w:r>
    </w:p>
    <w:p w14:paraId="08DF9BC1" w14:textId="77777777" w:rsidR="000365E7" w:rsidRPr="00DA4A7C" w:rsidRDefault="000365E7" w:rsidP="00DA4A7C">
      <w:pPr>
        <w:pStyle w:val="Listenabsatz"/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z.B.: Exotische Tiere</w:t>
      </w:r>
    </w:p>
    <w:p w14:paraId="0566F87C" w14:textId="77777777" w:rsidR="000365E7" w:rsidRPr="00DA4A7C" w:rsidRDefault="000365E7" w:rsidP="00DA4A7C">
      <w:pPr>
        <w:spacing w:line="240" w:lineRule="auto"/>
        <w:rPr>
          <w:rFonts w:ascii="Comic Sans MS" w:hAnsi="Comic Sans MS"/>
        </w:rPr>
      </w:pPr>
    </w:p>
    <w:p w14:paraId="5A575774" w14:textId="77777777" w:rsidR="000365E7" w:rsidRPr="00DA4A7C" w:rsidRDefault="000365E7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2. Bearbeite das Modul: Rechercheratgeber.</w:t>
      </w:r>
    </w:p>
    <w:p w14:paraId="63C2F600" w14:textId="77777777" w:rsidR="000365E7" w:rsidRPr="00DA4A7C" w:rsidRDefault="000365E7" w:rsidP="00DA4A7C">
      <w:pPr>
        <w:pStyle w:val="Listenabsatz"/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Gehe auf </w:t>
      </w:r>
      <w:hyperlink r:id="rId8" w:history="1">
        <w:r w:rsidRPr="00DA4A7C">
          <w:rPr>
            <w:rStyle w:val="Hyperlink"/>
            <w:rFonts w:ascii="Comic Sans MS" w:hAnsi="Comic Sans MS"/>
          </w:rPr>
          <w:t>https://www.internet-abc.de</w:t>
        </w:r>
      </w:hyperlink>
    </w:p>
    <w:p w14:paraId="49643750" w14:textId="77777777" w:rsidR="000365E7" w:rsidRPr="00DA4A7C" w:rsidRDefault="000365E7" w:rsidP="00DA4A7C">
      <w:pPr>
        <w:pStyle w:val="Listenabsatz"/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Eddie: Lernen und Schule.</w:t>
      </w:r>
    </w:p>
    <w:p w14:paraId="24AAE5AF" w14:textId="77777777" w:rsidR="000365E7" w:rsidRPr="00DA4A7C" w:rsidRDefault="00EB0A92" w:rsidP="00DA4A7C">
      <w:pPr>
        <w:pStyle w:val="Listenabsatz"/>
        <w:numPr>
          <w:ilvl w:val="1"/>
          <w:numId w:val="16"/>
        </w:numPr>
        <w:spacing w:line="240" w:lineRule="auto"/>
        <w:rPr>
          <w:rFonts w:ascii="Comic Sans MS" w:hAnsi="Comic Sans MS"/>
        </w:rPr>
      </w:pPr>
      <w:hyperlink r:id="rId9" w:history="1">
        <w:r w:rsidR="000365E7" w:rsidRPr="00DA4A7C">
          <w:rPr>
            <w:rStyle w:val="Hyperlink"/>
            <w:rFonts w:ascii="Comic Sans MS" w:hAnsi="Comic Sans MS"/>
          </w:rPr>
          <w:t>https://www.internet-abc.de/kinder/lernen-schule/</w:t>
        </w:r>
      </w:hyperlink>
    </w:p>
    <w:p w14:paraId="4B3A3A73" w14:textId="77777777" w:rsidR="000365E7" w:rsidRPr="00DA4A7C" w:rsidRDefault="000365E7" w:rsidP="00DA4A7C">
      <w:pPr>
        <w:pStyle w:val="Listenabsatz"/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Rechercheratgeber</w:t>
      </w:r>
    </w:p>
    <w:p w14:paraId="13E11962" w14:textId="77777777" w:rsidR="000365E7" w:rsidRPr="00DA4A7C" w:rsidRDefault="00EB0A92" w:rsidP="00DA4A7C">
      <w:pPr>
        <w:pStyle w:val="Listenabsatz"/>
        <w:numPr>
          <w:ilvl w:val="1"/>
          <w:numId w:val="16"/>
        </w:numPr>
        <w:spacing w:line="240" w:lineRule="auto"/>
        <w:rPr>
          <w:rFonts w:ascii="Comic Sans MS" w:hAnsi="Comic Sans MS"/>
        </w:rPr>
      </w:pPr>
      <w:hyperlink r:id="rId10" w:history="1">
        <w:r w:rsidR="000365E7" w:rsidRPr="00DA4A7C">
          <w:rPr>
            <w:rStyle w:val="Hyperlink"/>
            <w:rFonts w:ascii="Comic Sans MS" w:hAnsi="Comic Sans MS"/>
          </w:rPr>
          <w:t>https://www.internet-abc.de/kinder/lernen-schule/recherche-ratgeber/</w:t>
        </w:r>
      </w:hyperlink>
    </w:p>
    <w:p w14:paraId="3D9782A5" w14:textId="77777777" w:rsidR="000365E7" w:rsidRPr="00DA4A7C" w:rsidRDefault="000365E7" w:rsidP="00DA4A7C">
      <w:pPr>
        <w:pStyle w:val="Listenabsatz"/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Arbeite alle Module durch.</w:t>
      </w:r>
    </w:p>
    <w:p w14:paraId="787BB6B3" w14:textId="77777777" w:rsidR="000365E7" w:rsidRPr="00DA4A7C" w:rsidRDefault="000365E7" w:rsidP="00DA4A7C">
      <w:pPr>
        <w:spacing w:line="240" w:lineRule="auto"/>
        <w:rPr>
          <w:rFonts w:ascii="Comic Sans MS" w:hAnsi="Comic Sans MS"/>
        </w:rPr>
      </w:pPr>
    </w:p>
    <w:p w14:paraId="3D1CEB29" w14:textId="21B42C75" w:rsidR="000365E7" w:rsidRPr="00DA4A7C" w:rsidRDefault="000365E7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3. Klicke dich </w:t>
      </w:r>
      <w:r w:rsidR="00F331E7" w:rsidRPr="00DA4A7C">
        <w:rPr>
          <w:rFonts w:ascii="Comic Sans MS" w:hAnsi="Comic Sans MS"/>
        </w:rPr>
        <w:t>durch die vorgegebenen Internetseiten durch.</w:t>
      </w:r>
    </w:p>
    <w:p w14:paraId="3E1AB590" w14:textId="60407E7C" w:rsidR="00F331E7" w:rsidRPr="00DA4A7C" w:rsidRDefault="002931AD" w:rsidP="00DA4A7C">
      <w:pPr>
        <w:pStyle w:val="Listenabsatz"/>
        <w:numPr>
          <w:ilvl w:val="0"/>
          <w:numId w:val="17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das Modul: Wissen von A-Z: Nachschlagen in Lexika.</w:t>
      </w:r>
    </w:p>
    <w:p w14:paraId="0D3FB647" w14:textId="62B58237" w:rsidR="002931AD" w:rsidRPr="00DA4A7C" w:rsidRDefault="00EB0A92" w:rsidP="00DA4A7C">
      <w:pPr>
        <w:pStyle w:val="Listenabsatz"/>
        <w:numPr>
          <w:ilvl w:val="1"/>
          <w:numId w:val="17"/>
        </w:numPr>
        <w:spacing w:line="240" w:lineRule="auto"/>
        <w:rPr>
          <w:rFonts w:ascii="Comic Sans MS" w:hAnsi="Comic Sans MS"/>
        </w:rPr>
      </w:pPr>
      <w:hyperlink r:id="rId11" w:history="1">
        <w:r w:rsidR="002931AD" w:rsidRPr="00DA4A7C">
          <w:rPr>
            <w:rStyle w:val="Hyperlink"/>
            <w:rFonts w:ascii="Comic Sans MS" w:hAnsi="Comic Sans MS"/>
          </w:rPr>
          <w:t>https://www.internet-abc.de/kinder/lernen-schule/recherche-ratgeber/wissen-von-a-z-nachschlagen-in-lexika/</w:t>
        </w:r>
      </w:hyperlink>
    </w:p>
    <w:p w14:paraId="168A496B" w14:textId="6C859A8A" w:rsidR="002931AD" w:rsidRPr="00DA4A7C" w:rsidRDefault="002931AD" w:rsidP="00DA4A7C">
      <w:pPr>
        <w:pStyle w:val="Listenabsatz"/>
        <w:numPr>
          <w:ilvl w:val="0"/>
          <w:numId w:val="17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Hier findest du viele nützliche Links. Klicke dich durch die verschiedenen Seiten durch und schau, ob du etwas Gutes für dein Thema findest. </w:t>
      </w:r>
    </w:p>
    <w:p w14:paraId="5C869F0F" w14:textId="77777777" w:rsidR="002931AD" w:rsidRPr="00DA4A7C" w:rsidRDefault="002931AD" w:rsidP="00DA4A7C">
      <w:pPr>
        <w:spacing w:line="240" w:lineRule="auto"/>
        <w:rPr>
          <w:rFonts w:ascii="Comic Sans MS" w:hAnsi="Comic Sans MS"/>
        </w:rPr>
      </w:pPr>
    </w:p>
    <w:p w14:paraId="48921B34" w14:textId="77777777" w:rsidR="002931AD" w:rsidRPr="00DA4A7C" w:rsidRDefault="002931AD" w:rsidP="00DA4A7C">
      <w:pPr>
        <w:spacing w:line="240" w:lineRule="auto"/>
        <w:rPr>
          <w:rFonts w:ascii="Comic Sans MS" w:hAnsi="Comic Sans MS"/>
        </w:rPr>
      </w:pPr>
    </w:p>
    <w:p w14:paraId="282A6D23" w14:textId="77777777" w:rsidR="002931AD" w:rsidRPr="00DA4A7C" w:rsidRDefault="002931AD" w:rsidP="00DA4A7C">
      <w:pPr>
        <w:spacing w:line="240" w:lineRule="auto"/>
        <w:rPr>
          <w:rFonts w:ascii="Comic Sans MS" w:hAnsi="Comic Sans MS"/>
        </w:rPr>
      </w:pPr>
    </w:p>
    <w:p w14:paraId="0AA79DFF" w14:textId="3EC2088C" w:rsidR="002931AD" w:rsidRPr="00DA4A7C" w:rsidRDefault="002931AD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4. Kopiere die für dich wichtigen Inhalte.</w:t>
      </w:r>
    </w:p>
    <w:p w14:paraId="497C4078" w14:textId="778C2ED4" w:rsidR="002931AD" w:rsidRPr="00DA4A7C" w:rsidRDefault="002931AD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Text:</w:t>
      </w:r>
    </w:p>
    <w:p w14:paraId="34CEAB3E" w14:textId="4DEB1352" w:rsidR="002931AD" w:rsidRPr="00DA4A7C" w:rsidRDefault="002931AD" w:rsidP="00DA4A7C">
      <w:pPr>
        <w:pStyle w:val="Listenabsatz"/>
        <w:numPr>
          <w:ilvl w:val="0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Öffne ein Word Dokument. </w:t>
      </w:r>
    </w:p>
    <w:p w14:paraId="7EA9A9FC" w14:textId="6E51881E" w:rsidR="002931AD" w:rsidRPr="00DA4A7C" w:rsidRDefault="002931AD" w:rsidP="00DA4A7C">
      <w:pPr>
        <w:pStyle w:val="Listenabsatz"/>
        <w:numPr>
          <w:ilvl w:val="0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Wähle ein Titel aus und schreibe deinen Namen (Autor) darunter.</w:t>
      </w:r>
    </w:p>
    <w:p w14:paraId="68DFD73F" w14:textId="181CD14B" w:rsidR="002931AD" w:rsidRPr="00DA4A7C" w:rsidRDefault="0062459E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z.B.: </w:t>
      </w:r>
      <w:r w:rsidR="0050757C" w:rsidRPr="00DA4A7C">
        <w:rPr>
          <w:rFonts w:ascii="Comic Sans MS" w:hAnsi="Comic Sans MS"/>
        </w:rPr>
        <w:t>Exotische Tiere von Max Müller</w:t>
      </w:r>
    </w:p>
    <w:p w14:paraId="692DAB98" w14:textId="01DD1E6A" w:rsidR="0050757C" w:rsidRPr="00DA4A7C" w:rsidRDefault="009527A6" w:rsidP="00DA4A7C">
      <w:pPr>
        <w:pStyle w:val="Listenabsatz"/>
        <w:numPr>
          <w:ilvl w:val="0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Markiere den Text der zu deinem Thema passt. </w:t>
      </w:r>
    </w:p>
    <w:p w14:paraId="30DF45C6" w14:textId="447692DD" w:rsidR="009527A6" w:rsidRPr="00DA4A7C" w:rsidRDefault="003F0394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Drücke</w:t>
      </w:r>
      <w:r w:rsidR="009527A6" w:rsidRPr="00DA4A7C">
        <w:rPr>
          <w:rFonts w:ascii="Comic Sans MS" w:hAnsi="Comic Sans MS"/>
        </w:rPr>
        <w:t xml:space="preserve"> die Tasten </w:t>
      </w:r>
      <w:r w:rsidR="008D64B5">
        <w:rPr>
          <w:rFonts w:ascii="Comic Sans MS" w:hAnsi="Comic Sans MS"/>
        </w:rPr>
        <w:t>Strg</w:t>
      </w:r>
      <w:r w:rsidR="009527A6" w:rsidRPr="00DA4A7C">
        <w:rPr>
          <w:rFonts w:ascii="Comic Sans MS" w:hAnsi="Comic Sans MS"/>
        </w:rPr>
        <w:t xml:space="preserve"> und c</w:t>
      </w:r>
      <w:r>
        <w:rPr>
          <w:rFonts w:ascii="Comic Sans MS" w:hAnsi="Comic Sans MS"/>
        </w:rPr>
        <w:t xml:space="preserve"> gleichzeitig</w:t>
      </w:r>
      <w:r w:rsidR="009527A6" w:rsidRPr="00DA4A7C">
        <w:rPr>
          <w:rFonts w:ascii="Comic Sans MS" w:hAnsi="Comic Sans MS"/>
        </w:rPr>
        <w:t>.</w:t>
      </w:r>
    </w:p>
    <w:p w14:paraId="79DDD222" w14:textId="77777777" w:rsidR="009527A6" w:rsidRPr="00DA4A7C" w:rsidRDefault="009527A6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Gehe auf dein Schreibprogram z.B. Word.</w:t>
      </w:r>
    </w:p>
    <w:p w14:paraId="3E14A5EE" w14:textId="0651F8FB" w:rsidR="009527A6" w:rsidRPr="00DA4A7C" w:rsidRDefault="003F0394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Drücke</w:t>
      </w:r>
      <w:r w:rsidRPr="00DA4A7C">
        <w:rPr>
          <w:rFonts w:ascii="Comic Sans MS" w:hAnsi="Comic Sans MS"/>
        </w:rPr>
        <w:t xml:space="preserve"> die Tasten </w:t>
      </w:r>
      <w:r w:rsidR="008D64B5">
        <w:rPr>
          <w:rFonts w:ascii="Comic Sans MS" w:hAnsi="Comic Sans MS"/>
        </w:rPr>
        <w:t>Strg</w:t>
      </w:r>
      <w:r w:rsidRPr="00DA4A7C">
        <w:rPr>
          <w:rFonts w:ascii="Comic Sans MS" w:hAnsi="Comic Sans MS"/>
        </w:rPr>
        <w:t xml:space="preserve"> und </w:t>
      </w:r>
      <w:r>
        <w:rPr>
          <w:rFonts w:ascii="Comic Sans MS" w:hAnsi="Comic Sans MS"/>
        </w:rPr>
        <w:t>v gleichzeitig</w:t>
      </w:r>
      <w:r w:rsidR="009527A6" w:rsidRPr="00DA4A7C">
        <w:rPr>
          <w:rFonts w:ascii="Comic Sans MS" w:hAnsi="Comic Sans MS"/>
        </w:rPr>
        <w:t>.</w:t>
      </w:r>
    </w:p>
    <w:p w14:paraId="43F29831" w14:textId="4BB1F2EA" w:rsidR="009527A6" w:rsidRPr="00DA4A7C" w:rsidRDefault="009527A6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Der Text erscheint nun im Schreibprogramm.</w:t>
      </w:r>
    </w:p>
    <w:p w14:paraId="4778A69F" w14:textId="22FDEE04" w:rsidR="009527A6" w:rsidRPr="00DA4A7C" w:rsidRDefault="009527A6" w:rsidP="00DA4A7C">
      <w:pPr>
        <w:pStyle w:val="Listenabsatz"/>
        <w:numPr>
          <w:ilvl w:val="1"/>
          <w:numId w:val="18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Schau dir gerne das Lernvideo dazu an: </w:t>
      </w:r>
      <w:hyperlink r:id="rId12" w:history="1">
        <w:r w:rsidRPr="00DA4A7C">
          <w:rPr>
            <w:rStyle w:val="Hyperlink"/>
            <w:rFonts w:ascii="Comic Sans MS" w:hAnsi="Comic Sans MS"/>
          </w:rPr>
          <w:t>https://www.youtube.com/watch?v=NsrqigE9r9g</w:t>
        </w:r>
      </w:hyperlink>
    </w:p>
    <w:p w14:paraId="6867AF19" w14:textId="77777777" w:rsidR="009527A6" w:rsidRPr="00DA4A7C" w:rsidRDefault="009527A6" w:rsidP="00DA4A7C">
      <w:pPr>
        <w:spacing w:line="240" w:lineRule="auto"/>
        <w:rPr>
          <w:rFonts w:ascii="Comic Sans MS" w:hAnsi="Comic Sans MS"/>
        </w:rPr>
      </w:pPr>
    </w:p>
    <w:p w14:paraId="6B3E7018" w14:textId="415E1000" w:rsidR="001A0E55" w:rsidRPr="00DA4A7C" w:rsidRDefault="001A0E55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Bild:</w:t>
      </w:r>
    </w:p>
    <w:p w14:paraId="555F3AC2" w14:textId="744FD07E" w:rsidR="001A0E55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Nun kannst du dir ein passendes Bild zu deinem Text suchen.</w:t>
      </w:r>
    </w:p>
    <w:p w14:paraId="5910CB30" w14:textId="1F9E1E9F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Nutze die Folgenden Internetseiten:</w:t>
      </w:r>
    </w:p>
    <w:p w14:paraId="34FE6CBB" w14:textId="62DC260A" w:rsidR="00981ACD" w:rsidRPr="00DA4A7C" w:rsidRDefault="00EB0A92" w:rsidP="00DA4A7C">
      <w:pPr>
        <w:pStyle w:val="Listenabsatz"/>
        <w:numPr>
          <w:ilvl w:val="1"/>
          <w:numId w:val="19"/>
        </w:numPr>
        <w:spacing w:line="240" w:lineRule="auto"/>
        <w:rPr>
          <w:rFonts w:ascii="Comic Sans MS" w:hAnsi="Comic Sans MS"/>
        </w:rPr>
      </w:pPr>
      <w:hyperlink r:id="rId13" w:history="1">
        <w:r w:rsidR="00981ACD" w:rsidRPr="00DA4A7C">
          <w:rPr>
            <w:rStyle w:val="Hyperlink"/>
            <w:rFonts w:ascii="Comic Sans MS" w:hAnsi="Comic Sans MS"/>
          </w:rPr>
          <w:t>https://pixabay.com/de/</w:t>
        </w:r>
      </w:hyperlink>
    </w:p>
    <w:p w14:paraId="75359D5D" w14:textId="7FA28140" w:rsidR="00981ACD" w:rsidRPr="00DA4A7C" w:rsidRDefault="00EB0A92" w:rsidP="00DA4A7C">
      <w:pPr>
        <w:pStyle w:val="Listenabsatz"/>
        <w:numPr>
          <w:ilvl w:val="1"/>
          <w:numId w:val="19"/>
        </w:numPr>
        <w:spacing w:line="240" w:lineRule="auto"/>
        <w:rPr>
          <w:rFonts w:ascii="Comic Sans MS" w:hAnsi="Comic Sans MS"/>
        </w:rPr>
      </w:pPr>
      <w:hyperlink r:id="rId14" w:history="1">
        <w:r w:rsidR="00981ACD" w:rsidRPr="00DA4A7C">
          <w:rPr>
            <w:rStyle w:val="Hyperlink"/>
            <w:rFonts w:ascii="Comic Sans MS" w:hAnsi="Comic Sans MS"/>
          </w:rPr>
          <w:t>http://www.find-das-bild.de</w:t>
        </w:r>
      </w:hyperlink>
    </w:p>
    <w:p w14:paraId="6A8E7BD1" w14:textId="4244DB48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Gib ein Begriff in das Suchfeld ein z.B.: Tiger. Oder klicke dich durch die Bildkategorien durch. </w:t>
      </w:r>
    </w:p>
    <w:p w14:paraId="2759FCD2" w14:textId="5264F353" w:rsidR="00981ACD" w:rsidRPr="00DA4A7C" w:rsidRDefault="00DA4A7C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ein Bild, das</w:t>
      </w:r>
      <w:r w:rsidR="00981ACD" w:rsidRPr="00DA4A7C">
        <w:rPr>
          <w:rFonts w:ascii="Comic Sans MS" w:hAnsi="Comic Sans MS"/>
        </w:rPr>
        <w:t xml:space="preserve"> dir gefällt.</w:t>
      </w:r>
    </w:p>
    <w:p w14:paraId="669D2E93" w14:textId="60ACF69E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Klicke mit der rechten Maustaste auf das Bild. </w:t>
      </w:r>
    </w:p>
    <w:p w14:paraId="12EE728B" w14:textId="3217BF11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„Bild kopieren.“</w:t>
      </w:r>
    </w:p>
    <w:p w14:paraId="5409B17D" w14:textId="56897358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Wechsel zu deinem Schreibprogramm.</w:t>
      </w:r>
    </w:p>
    <w:p w14:paraId="12EAD8BD" w14:textId="7081E6AB" w:rsidR="00981ACD" w:rsidRPr="00DA4A7C" w:rsidRDefault="00981ACD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Klicke auf die rechte Maustaste und wähle das Feld „Einfügen“ aus.</w:t>
      </w:r>
    </w:p>
    <w:p w14:paraId="3C52625E" w14:textId="62247DC6" w:rsidR="00B21834" w:rsidRPr="00DA4A7C" w:rsidRDefault="00B21834" w:rsidP="00DA4A7C">
      <w:pPr>
        <w:pStyle w:val="Listenabsatz"/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Schau dir gerne dieses Lernvideo an: </w:t>
      </w:r>
      <w:hyperlink r:id="rId15" w:history="1">
        <w:r w:rsidRPr="00DA4A7C">
          <w:rPr>
            <w:rStyle w:val="Hyperlink"/>
            <w:rFonts w:ascii="Comic Sans MS" w:hAnsi="Comic Sans MS"/>
          </w:rPr>
          <w:t>https://www.youtube.com/watch?v=qyub6qdQS78</w:t>
        </w:r>
      </w:hyperlink>
    </w:p>
    <w:p w14:paraId="008C2863" w14:textId="77777777" w:rsidR="00AA7A52" w:rsidRDefault="00AA7A52" w:rsidP="00DA4A7C">
      <w:pPr>
        <w:spacing w:line="240" w:lineRule="auto"/>
        <w:rPr>
          <w:rFonts w:ascii="Comic Sans MS" w:hAnsi="Comic Sans MS"/>
        </w:rPr>
      </w:pPr>
    </w:p>
    <w:p w14:paraId="38AFD675" w14:textId="77777777" w:rsidR="00DA4A7C" w:rsidRDefault="00DA4A7C" w:rsidP="00DA4A7C">
      <w:pPr>
        <w:spacing w:line="240" w:lineRule="auto"/>
        <w:rPr>
          <w:rFonts w:ascii="Comic Sans MS" w:hAnsi="Comic Sans MS"/>
        </w:rPr>
      </w:pPr>
    </w:p>
    <w:p w14:paraId="4CC30764" w14:textId="77777777" w:rsidR="00DA4A7C" w:rsidRDefault="00DA4A7C" w:rsidP="00DA4A7C">
      <w:pPr>
        <w:spacing w:line="240" w:lineRule="auto"/>
        <w:rPr>
          <w:rFonts w:ascii="Comic Sans MS" w:hAnsi="Comic Sans MS"/>
        </w:rPr>
      </w:pPr>
    </w:p>
    <w:p w14:paraId="70FF6CB4" w14:textId="77777777" w:rsidR="00DA4A7C" w:rsidRDefault="00DA4A7C" w:rsidP="00DA4A7C">
      <w:pPr>
        <w:spacing w:line="240" w:lineRule="auto"/>
        <w:rPr>
          <w:rFonts w:ascii="Comic Sans MS" w:hAnsi="Comic Sans MS"/>
        </w:rPr>
      </w:pPr>
    </w:p>
    <w:p w14:paraId="11FA2C61" w14:textId="77777777" w:rsidR="00DA4A7C" w:rsidRDefault="00DA4A7C" w:rsidP="00DA4A7C">
      <w:pPr>
        <w:spacing w:line="240" w:lineRule="auto"/>
        <w:rPr>
          <w:rFonts w:ascii="Comic Sans MS" w:hAnsi="Comic Sans MS"/>
        </w:rPr>
      </w:pPr>
    </w:p>
    <w:p w14:paraId="458549CC" w14:textId="77777777" w:rsidR="00DA4A7C" w:rsidRPr="00DA4A7C" w:rsidRDefault="00DA4A7C" w:rsidP="00DA4A7C">
      <w:pPr>
        <w:spacing w:line="240" w:lineRule="auto"/>
        <w:rPr>
          <w:rFonts w:ascii="Comic Sans MS" w:hAnsi="Comic Sans MS"/>
        </w:rPr>
      </w:pPr>
    </w:p>
    <w:p w14:paraId="4899BDEC" w14:textId="0D3B581C" w:rsidR="008D2F79" w:rsidRPr="00DA4A7C" w:rsidRDefault="00AA7A52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5.</w:t>
      </w:r>
      <w:r w:rsidR="00DA4A7C">
        <w:rPr>
          <w:rFonts w:ascii="Comic Sans MS" w:hAnsi="Comic Sans MS"/>
        </w:rPr>
        <w:t xml:space="preserve"> </w:t>
      </w:r>
      <w:r w:rsidR="008D2F79" w:rsidRPr="00DA4A7C">
        <w:rPr>
          <w:rFonts w:ascii="Comic Sans MS" w:hAnsi="Comic Sans MS"/>
        </w:rPr>
        <w:t>Gib die Quelle an:</w:t>
      </w:r>
    </w:p>
    <w:p w14:paraId="764693E2" w14:textId="3B34FAAC" w:rsidR="00AA7A52" w:rsidRPr="00DA4A7C" w:rsidRDefault="00DA4A7C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Unter jedem Text und jedem Bild musst du angeben, woher du es hast. Dies ist sehr wichtig. </w:t>
      </w:r>
    </w:p>
    <w:p w14:paraId="05D79963" w14:textId="74713E0E" w:rsidR="00DA4A7C" w:rsidRPr="00DA4A7C" w:rsidRDefault="00DA4A7C" w:rsidP="00DA4A7C">
      <w:p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Beispiel:</w:t>
      </w:r>
    </w:p>
    <w:p w14:paraId="4C5BC8AC" w14:textId="07FB6DBB" w:rsidR="00DA4A7C" w:rsidRPr="00DA4A7C" w:rsidRDefault="00DA4A7C" w:rsidP="00DA4A7C">
      <w:pPr>
        <w:pStyle w:val="Listenabsatz"/>
        <w:numPr>
          <w:ilvl w:val="0"/>
          <w:numId w:val="21"/>
        </w:numPr>
        <w:spacing w:after="240" w:line="240" w:lineRule="auto"/>
        <w:outlineLvl w:val="2"/>
        <w:rPr>
          <w:rFonts w:ascii="Comic Sans MS" w:eastAsia="Times New Roman" w:hAnsi="Comic Sans MS" w:cs="Arial"/>
          <w:color w:val="000000"/>
          <w:lang w:eastAsia="de-DE"/>
        </w:rPr>
      </w:pPr>
      <w:proofErr w:type="spellStart"/>
      <w:r w:rsidRPr="00DA4A7C">
        <w:rPr>
          <w:rFonts w:ascii="Comic Sans MS" w:eastAsia="Times New Roman" w:hAnsi="Comic Sans MS" w:cs="Arial"/>
          <w:color w:val="000000"/>
          <w:lang w:eastAsia="de-DE"/>
        </w:rPr>
        <w:t>Dasyprocta</w:t>
      </w:r>
      <w:proofErr w:type="spellEnd"/>
      <w:r w:rsidRPr="00DA4A7C">
        <w:rPr>
          <w:rFonts w:ascii="Comic Sans MS" w:eastAsia="Times New Roman" w:hAnsi="Comic Sans MS" w:cs="Arial"/>
          <w:color w:val="000000"/>
          <w:lang w:eastAsia="de-DE"/>
        </w:rPr>
        <w:t>: Agutis sehen wie ein großes, hochbeiniges Meerschweinchen aus. Die südamerikanischen Nagetiere können sehr schnell rennen und sind reine Pflanzenfresser.</w:t>
      </w:r>
    </w:p>
    <w:p w14:paraId="3B242376" w14:textId="762BF2B4" w:rsidR="00DA4A7C" w:rsidRPr="00DA4A7C" w:rsidRDefault="00DA4A7C" w:rsidP="00DA4A7C">
      <w:pPr>
        <w:pStyle w:val="Listenabsatz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Quelle: </w:t>
      </w:r>
      <w:hyperlink r:id="rId16" w:history="1">
        <w:r w:rsidRPr="00DA4A7C">
          <w:rPr>
            <w:rStyle w:val="Hyperlink"/>
            <w:rFonts w:ascii="Comic Sans MS" w:hAnsi="Comic Sans MS"/>
          </w:rPr>
          <w:t>https://www.kindernetz.de/oli/tierlexikon/aguti/-/id=74994/nid=74994/did=82270/1rkhlg6/index.html</w:t>
        </w:r>
      </w:hyperlink>
    </w:p>
    <w:p w14:paraId="58921B17" w14:textId="7C296796" w:rsidR="003F0394" w:rsidRPr="00DA4A7C" w:rsidRDefault="003F0394" w:rsidP="003F0394">
      <w:pPr>
        <w:pStyle w:val="Listenabsatz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 xml:space="preserve">Markiere den </w:t>
      </w:r>
      <w:r>
        <w:rPr>
          <w:rFonts w:ascii="Comic Sans MS" w:hAnsi="Comic Sans MS"/>
        </w:rPr>
        <w:t>Quellenlink in der Adressleiste des Browsers.</w:t>
      </w:r>
    </w:p>
    <w:p w14:paraId="782624EF" w14:textId="78F73396" w:rsidR="003F0394" w:rsidRPr="00DA4A7C" w:rsidRDefault="003F0394" w:rsidP="003F0394">
      <w:pPr>
        <w:pStyle w:val="Listenabsatz"/>
        <w:numPr>
          <w:ilvl w:val="1"/>
          <w:numId w:val="2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Drücke</w:t>
      </w:r>
      <w:r w:rsidRPr="00DA4A7C">
        <w:rPr>
          <w:rFonts w:ascii="Comic Sans MS" w:hAnsi="Comic Sans MS"/>
        </w:rPr>
        <w:t xml:space="preserve"> die Tasten </w:t>
      </w:r>
      <w:r w:rsidR="008D64B5">
        <w:rPr>
          <w:rFonts w:ascii="Comic Sans MS" w:hAnsi="Comic Sans MS"/>
        </w:rPr>
        <w:t>Strg</w:t>
      </w:r>
      <w:r w:rsidRPr="00DA4A7C">
        <w:rPr>
          <w:rFonts w:ascii="Comic Sans MS" w:hAnsi="Comic Sans MS"/>
        </w:rPr>
        <w:t xml:space="preserve"> und c</w:t>
      </w:r>
      <w:r>
        <w:rPr>
          <w:rFonts w:ascii="Comic Sans MS" w:hAnsi="Comic Sans MS"/>
        </w:rPr>
        <w:t xml:space="preserve"> gleichzeitig</w:t>
      </w:r>
      <w:r w:rsidRPr="00DA4A7C">
        <w:rPr>
          <w:rFonts w:ascii="Comic Sans MS" w:hAnsi="Comic Sans MS"/>
        </w:rPr>
        <w:t>.</w:t>
      </w:r>
    </w:p>
    <w:p w14:paraId="6A63CE05" w14:textId="77777777" w:rsidR="003F0394" w:rsidRPr="00DA4A7C" w:rsidRDefault="003F0394" w:rsidP="003F0394">
      <w:pPr>
        <w:pStyle w:val="Listenabsatz"/>
        <w:numPr>
          <w:ilvl w:val="1"/>
          <w:numId w:val="21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Gehe auf dein Schreibprogram z.B. Word.</w:t>
      </w:r>
    </w:p>
    <w:p w14:paraId="11E396EC" w14:textId="41E506FF" w:rsidR="003F0394" w:rsidRPr="00DA4A7C" w:rsidRDefault="003F0394" w:rsidP="003F0394">
      <w:pPr>
        <w:pStyle w:val="Listenabsatz"/>
        <w:numPr>
          <w:ilvl w:val="1"/>
          <w:numId w:val="2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Drücke</w:t>
      </w:r>
      <w:r w:rsidRPr="00DA4A7C">
        <w:rPr>
          <w:rFonts w:ascii="Comic Sans MS" w:hAnsi="Comic Sans MS"/>
        </w:rPr>
        <w:t xml:space="preserve"> die Tasten </w:t>
      </w:r>
      <w:r w:rsidR="008D64B5">
        <w:rPr>
          <w:rFonts w:ascii="Comic Sans MS" w:hAnsi="Comic Sans MS"/>
        </w:rPr>
        <w:t>Strg</w:t>
      </w:r>
      <w:bookmarkStart w:id="0" w:name="_GoBack"/>
      <w:bookmarkEnd w:id="0"/>
      <w:r w:rsidRPr="00DA4A7C">
        <w:rPr>
          <w:rFonts w:ascii="Comic Sans MS" w:hAnsi="Comic Sans MS"/>
        </w:rPr>
        <w:t xml:space="preserve"> und </w:t>
      </w:r>
      <w:r>
        <w:rPr>
          <w:rFonts w:ascii="Comic Sans MS" w:hAnsi="Comic Sans MS"/>
        </w:rPr>
        <w:t>v gleichzeitig</w:t>
      </w:r>
      <w:r w:rsidRPr="00DA4A7C">
        <w:rPr>
          <w:rFonts w:ascii="Comic Sans MS" w:hAnsi="Comic Sans MS"/>
        </w:rPr>
        <w:t>.</w:t>
      </w:r>
    </w:p>
    <w:p w14:paraId="63218DEF" w14:textId="659A4BC4" w:rsidR="003F0394" w:rsidRPr="00DA4A7C" w:rsidRDefault="003F0394" w:rsidP="003F0394">
      <w:pPr>
        <w:pStyle w:val="Listenabsatz"/>
        <w:numPr>
          <w:ilvl w:val="1"/>
          <w:numId w:val="21"/>
        </w:numPr>
        <w:spacing w:line="240" w:lineRule="auto"/>
        <w:rPr>
          <w:rFonts w:ascii="Comic Sans MS" w:hAnsi="Comic Sans MS"/>
        </w:rPr>
      </w:pPr>
      <w:r w:rsidRPr="00DA4A7C">
        <w:rPr>
          <w:rFonts w:ascii="Comic Sans MS" w:hAnsi="Comic Sans MS"/>
        </w:rPr>
        <w:t>D</w:t>
      </w:r>
      <w:r>
        <w:rPr>
          <w:rFonts w:ascii="Comic Sans MS" w:hAnsi="Comic Sans MS"/>
        </w:rPr>
        <w:t>er Link</w:t>
      </w:r>
      <w:r w:rsidRPr="00DA4A7C">
        <w:rPr>
          <w:rFonts w:ascii="Comic Sans MS" w:hAnsi="Comic Sans MS"/>
        </w:rPr>
        <w:t xml:space="preserve"> erscheint nun im Schreibprogramm.</w:t>
      </w:r>
    </w:p>
    <w:p w14:paraId="4EB26959" w14:textId="77777777" w:rsidR="00DA4A7C" w:rsidRPr="00DA4A7C" w:rsidRDefault="00DA4A7C" w:rsidP="00DA4A7C">
      <w:pPr>
        <w:spacing w:line="240" w:lineRule="auto"/>
        <w:rPr>
          <w:rFonts w:ascii="Comic Sans MS" w:hAnsi="Comic Sans MS"/>
        </w:rPr>
      </w:pPr>
    </w:p>
    <w:p w14:paraId="74FFDE8A" w14:textId="77777777" w:rsidR="00DA4A7C" w:rsidRPr="00DA4A7C" w:rsidRDefault="00DA4A7C" w:rsidP="00DA4A7C">
      <w:pPr>
        <w:spacing w:line="240" w:lineRule="auto"/>
        <w:rPr>
          <w:rFonts w:ascii="Comic Sans MS" w:hAnsi="Comic Sans MS"/>
        </w:rPr>
      </w:pPr>
    </w:p>
    <w:p w14:paraId="2E9C0744" w14:textId="77777777" w:rsidR="008D2F79" w:rsidRPr="00DA4A7C" w:rsidRDefault="008D2F79" w:rsidP="00DA4A7C">
      <w:pPr>
        <w:spacing w:line="240" w:lineRule="auto"/>
        <w:rPr>
          <w:rFonts w:ascii="Comic Sans MS" w:hAnsi="Comic Sans MS"/>
        </w:rPr>
      </w:pPr>
    </w:p>
    <w:p w14:paraId="76870A58" w14:textId="77777777" w:rsidR="00981ACD" w:rsidRPr="00DA4A7C" w:rsidRDefault="00981ACD" w:rsidP="00DA4A7C">
      <w:pPr>
        <w:spacing w:line="240" w:lineRule="auto"/>
        <w:rPr>
          <w:rFonts w:ascii="Comic Sans MS" w:hAnsi="Comic Sans MS"/>
        </w:rPr>
      </w:pPr>
    </w:p>
    <w:p w14:paraId="5385E864" w14:textId="77777777" w:rsidR="00981ACD" w:rsidRPr="00DA4A7C" w:rsidRDefault="00981ACD" w:rsidP="00DA4A7C">
      <w:pPr>
        <w:spacing w:line="240" w:lineRule="auto"/>
        <w:rPr>
          <w:rFonts w:ascii="Comic Sans MS" w:hAnsi="Comic Sans MS"/>
        </w:rPr>
      </w:pPr>
    </w:p>
    <w:p w14:paraId="7F8C3F52" w14:textId="77777777" w:rsidR="00981ACD" w:rsidRPr="00DA4A7C" w:rsidRDefault="00981ACD" w:rsidP="00DA4A7C">
      <w:pPr>
        <w:spacing w:line="240" w:lineRule="auto"/>
        <w:rPr>
          <w:rFonts w:ascii="Comic Sans MS" w:hAnsi="Comic Sans MS"/>
        </w:rPr>
      </w:pPr>
    </w:p>
    <w:p w14:paraId="404D8E59" w14:textId="77777777" w:rsidR="00981ACD" w:rsidRPr="00DA4A7C" w:rsidRDefault="00981ACD" w:rsidP="00DA4A7C">
      <w:pPr>
        <w:spacing w:line="240" w:lineRule="auto"/>
        <w:rPr>
          <w:rFonts w:ascii="Comic Sans MS" w:hAnsi="Comic Sans MS"/>
        </w:rPr>
      </w:pPr>
    </w:p>
    <w:sectPr w:rsidR="00981ACD" w:rsidRPr="00DA4A7C" w:rsidSect="00026C81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BDB6" w14:textId="77777777" w:rsidR="00EB0A92" w:rsidRDefault="00EB0A92" w:rsidP="003A7575">
      <w:pPr>
        <w:spacing w:after="0" w:line="240" w:lineRule="auto"/>
      </w:pPr>
      <w:r>
        <w:separator/>
      </w:r>
    </w:p>
  </w:endnote>
  <w:endnote w:type="continuationSeparator" w:id="0">
    <w:p w14:paraId="58B87D3C" w14:textId="77777777" w:rsidR="00EB0A92" w:rsidRDefault="00EB0A9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2E03" w14:textId="77777777" w:rsidR="00DA4A7C" w:rsidRDefault="00DA4A7C" w:rsidP="001F32D0">
    <w:pPr>
      <w:pStyle w:val="Fuzeile"/>
      <w:jc w:val="right"/>
    </w:pPr>
    <w:r>
      <w:t>Quellen</w:t>
    </w:r>
    <w:r>
      <w:br/>
      <w:t xml:space="preserve">Dieses Material wurde erstellt von Dorian Wüsten und Maria </w:t>
    </w:r>
    <w:proofErr w:type="spellStart"/>
    <w:r>
      <w:t>Orlok</w:t>
    </w:r>
    <w:proofErr w:type="spellEnd"/>
    <w:r>
      <w:t xml:space="preserve">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37E8FD03" w14:textId="77777777" w:rsidR="00DA4A7C" w:rsidRDefault="00DA4A7C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5A17A3C" wp14:editId="1EDB0D3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8DE0" w14:textId="77777777" w:rsidR="00EB0A92" w:rsidRDefault="00EB0A92" w:rsidP="003A7575">
      <w:pPr>
        <w:spacing w:after="0" w:line="240" w:lineRule="auto"/>
      </w:pPr>
      <w:r>
        <w:separator/>
      </w:r>
    </w:p>
  </w:footnote>
  <w:footnote w:type="continuationSeparator" w:id="0">
    <w:p w14:paraId="309254DB" w14:textId="77777777" w:rsidR="00EB0A92" w:rsidRDefault="00EB0A9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827A" w14:textId="77777777" w:rsidR="00DA4A7C" w:rsidRPr="00433BCC" w:rsidRDefault="00DA4A7C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Quellen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M1</w:t>
    </w:r>
  </w:p>
  <w:p w14:paraId="2A126CA5" w14:textId="77777777" w:rsidR="00DA4A7C" w:rsidRPr="00433BCC" w:rsidRDefault="00DA4A7C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Sachunterricht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Thema:</w:t>
    </w:r>
    <w:r>
      <w:rPr>
        <w:noProof/>
        <w:sz w:val="24"/>
        <w:szCs w:val="24"/>
        <w:lang w:eastAsia="zh-CN"/>
      </w:rPr>
      <w:t xml:space="preserve"> freies Forschen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915"/>
    <w:multiLevelType w:val="hybridMultilevel"/>
    <w:tmpl w:val="CEC8809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424E"/>
    <w:multiLevelType w:val="hybridMultilevel"/>
    <w:tmpl w:val="FBE2A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E3687"/>
    <w:multiLevelType w:val="hybridMultilevel"/>
    <w:tmpl w:val="2820A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75C5"/>
    <w:multiLevelType w:val="hybridMultilevel"/>
    <w:tmpl w:val="9790F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09BB"/>
    <w:multiLevelType w:val="hybridMultilevel"/>
    <w:tmpl w:val="FD9C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C4CB6"/>
    <w:multiLevelType w:val="hybridMultilevel"/>
    <w:tmpl w:val="3508C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2EE0"/>
    <w:multiLevelType w:val="hybridMultilevel"/>
    <w:tmpl w:val="1562B1C6"/>
    <w:lvl w:ilvl="0" w:tplc="0407000F">
      <w:start w:val="1"/>
      <w:numFmt w:val="decimal"/>
      <w:lvlText w:val="%1."/>
      <w:lvlJc w:val="left"/>
      <w:pPr>
        <w:ind w:left="853" w:hanging="360"/>
      </w:pPr>
    </w:lvl>
    <w:lvl w:ilvl="1" w:tplc="04070019">
      <w:start w:val="1"/>
      <w:numFmt w:val="lowerLetter"/>
      <w:lvlText w:val="%2."/>
      <w:lvlJc w:val="left"/>
      <w:pPr>
        <w:ind w:left="1573" w:hanging="360"/>
      </w:pPr>
    </w:lvl>
    <w:lvl w:ilvl="2" w:tplc="0407001B" w:tentative="1">
      <w:start w:val="1"/>
      <w:numFmt w:val="lowerRoman"/>
      <w:lvlText w:val="%3."/>
      <w:lvlJc w:val="right"/>
      <w:pPr>
        <w:ind w:left="2293" w:hanging="180"/>
      </w:pPr>
    </w:lvl>
    <w:lvl w:ilvl="3" w:tplc="0407000F" w:tentative="1">
      <w:start w:val="1"/>
      <w:numFmt w:val="decimal"/>
      <w:lvlText w:val="%4."/>
      <w:lvlJc w:val="left"/>
      <w:pPr>
        <w:ind w:left="3013" w:hanging="360"/>
      </w:pPr>
    </w:lvl>
    <w:lvl w:ilvl="4" w:tplc="04070019" w:tentative="1">
      <w:start w:val="1"/>
      <w:numFmt w:val="lowerLetter"/>
      <w:lvlText w:val="%5."/>
      <w:lvlJc w:val="left"/>
      <w:pPr>
        <w:ind w:left="3733" w:hanging="360"/>
      </w:pPr>
    </w:lvl>
    <w:lvl w:ilvl="5" w:tplc="0407001B" w:tentative="1">
      <w:start w:val="1"/>
      <w:numFmt w:val="lowerRoman"/>
      <w:lvlText w:val="%6."/>
      <w:lvlJc w:val="right"/>
      <w:pPr>
        <w:ind w:left="4453" w:hanging="180"/>
      </w:pPr>
    </w:lvl>
    <w:lvl w:ilvl="6" w:tplc="0407000F" w:tentative="1">
      <w:start w:val="1"/>
      <w:numFmt w:val="decimal"/>
      <w:lvlText w:val="%7."/>
      <w:lvlJc w:val="left"/>
      <w:pPr>
        <w:ind w:left="5173" w:hanging="360"/>
      </w:pPr>
    </w:lvl>
    <w:lvl w:ilvl="7" w:tplc="04070019" w:tentative="1">
      <w:start w:val="1"/>
      <w:numFmt w:val="lowerLetter"/>
      <w:lvlText w:val="%8."/>
      <w:lvlJc w:val="left"/>
      <w:pPr>
        <w:ind w:left="5893" w:hanging="360"/>
      </w:pPr>
    </w:lvl>
    <w:lvl w:ilvl="8" w:tplc="0407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6"/>
  </w:num>
  <w:num w:numId="18">
    <w:abstractNumId w:val="17"/>
  </w:num>
  <w:num w:numId="19">
    <w:abstractNumId w:val="16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5E7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0E55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1AD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394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57C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59E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2F79"/>
    <w:rsid w:val="008D34B4"/>
    <w:rsid w:val="008D409B"/>
    <w:rsid w:val="008D41E1"/>
    <w:rsid w:val="008D4FCD"/>
    <w:rsid w:val="008D64B5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27A6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1ACD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A52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1834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A7C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A92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1E7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235D7"/>
  <w15:docId w15:val="{576E538D-CEA5-4321-ADE1-8A4A8F5F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A4A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4A7C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-abc.de" TargetMode="External"/><Relationship Id="rId13" Type="http://schemas.openxmlformats.org/officeDocument/2006/relationships/hyperlink" Target="https://pixabay.com/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srqigE9r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ndernetz.de/oli/tierlexikon/aguti/-/id=74994/nid=74994/did=82270/1rkhlg6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et-abc.de/kinder/lernen-schule/recherche-ratgeber/wissen-von-a-z-nachschlagen-in-lex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yub6qdQS78" TargetMode="External"/><Relationship Id="rId10" Type="http://schemas.openxmlformats.org/officeDocument/2006/relationships/hyperlink" Target="https://www.internet-abc.de/kinder/lernen-schule/recherche-ratgeb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ternet-abc.de/kinder/lernen-schule/" TargetMode="External"/><Relationship Id="rId14" Type="http://schemas.openxmlformats.org/officeDocument/2006/relationships/hyperlink" Target="http://www.find-das-bi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50B7-61A8-4CC0-872A-D5DE5A9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D8972C07.dotm</Template>
  <TotalTime>0</TotalTime>
  <Pages>3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3336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2</cp:revision>
  <cp:lastPrinted>2018-06-05T08:23:00Z</cp:lastPrinted>
  <dcterms:created xsi:type="dcterms:W3CDTF">2020-01-28T12:12:00Z</dcterms:created>
  <dcterms:modified xsi:type="dcterms:W3CDTF">2020-01-28T12:12:00Z</dcterms:modified>
</cp:coreProperties>
</file>