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14" w:rsidRDefault="001C3F14" w:rsidP="001C3F14">
      <w:pPr>
        <w:spacing w:after="240"/>
        <w:jc w:val="both"/>
        <w:rPr>
          <w:rFonts w:ascii="Optima" w:hAnsi="Optima"/>
          <w:b/>
          <w:sz w:val="40"/>
        </w:rPr>
      </w:pPr>
    </w:p>
    <w:p w:rsidR="001C3F14" w:rsidRPr="001C3F14" w:rsidRDefault="001C3F14" w:rsidP="001C3F14">
      <w:pPr>
        <w:spacing w:after="240"/>
        <w:jc w:val="both"/>
        <w:rPr>
          <w:rFonts w:ascii="Optima" w:hAnsi="Optima"/>
          <w:b/>
          <w:sz w:val="32"/>
          <w:szCs w:val="32"/>
        </w:rPr>
      </w:pPr>
      <w:r w:rsidRPr="001C3F14">
        <w:rPr>
          <w:b/>
          <w:noProof/>
          <w:sz w:val="32"/>
          <w:szCs w:val="32"/>
          <w:lang w:eastAsia="zh-CN"/>
        </w:rPr>
        <w:t>Grundlagen zum Thema Wirkungsgrad</w:t>
      </w:r>
    </w:p>
    <w:p w:rsidR="001C3F14" w:rsidRPr="000633F0" w:rsidRDefault="001C3F14" w:rsidP="001C3F14">
      <w:pPr>
        <w:spacing w:after="240"/>
        <w:jc w:val="both"/>
        <w:rPr>
          <w:rFonts w:ascii="Optima" w:hAnsi="Optima"/>
        </w:rPr>
      </w:pPr>
      <w:r w:rsidRPr="000633F0">
        <w:rPr>
          <w:rFonts w:ascii="Optima" w:hAnsi="Optima"/>
        </w:rPr>
        <w:t xml:space="preserve">Energiewandler wandeln die ihnen zugeführte Energie in andere Energieformen um. Dabei entstehen aber fast immer </w:t>
      </w:r>
      <w:r>
        <w:rPr>
          <w:rFonts w:ascii="Optima" w:hAnsi="Optima"/>
        </w:rPr>
        <w:t xml:space="preserve">auch </w:t>
      </w:r>
      <w:r w:rsidRPr="000633F0">
        <w:rPr>
          <w:rFonts w:ascii="Optima" w:hAnsi="Optima"/>
        </w:rPr>
        <w:t>Energieformen, die nicht nut</w:t>
      </w:r>
      <w:r>
        <w:rPr>
          <w:rFonts w:ascii="Optima" w:hAnsi="Optima"/>
        </w:rPr>
        <w:t xml:space="preserve">zbar sind. Man spricht auch von </w:t>
      </w:r>
      <w:r w:rsidRPr="000633F0">
        <w:rPr>
          <w:rFonts w:ascii="Optima" w:hAnsi="Optima"/>
        </w:rPr>
        <w:t>unerwünschten Energieformen.</w:t>
      </w:r>
    </w:p>
    <w:p w:rsidR="001C3F14" w:rsidRPr="000633F0" w:rsidRDefault="001C3F14" w:rsidP="001C3F14">
      <w:pPr>
        <w:jc w:val="both"/>
        <w:rPr>
          <w:rFonts w:ascii="Optima" w:hAnsi="Optima"/>
        </w:rPr>
      </w:pPr>
      <w:r w:rsidRPr="000633F0">
        <w:rPr>
          <w:rFonts w:ascii="Optima" w:hAnsi="Optima"/>
        </w:rPr>
        <w:t>Energiewandler</w:t>
      </w:r>
      <w:r>
        <w:rPr>
          <w:rFonts w:ascii="Optima" w:hAnsi="Optima"/>
        </w:rPr>
        <w:t xml:space="preserve"> sind</w:t>
      </w:r>
      <w:r w:rsidRPr="000633F0">
        <w:rPr>
          <w:rFonts w:ascii="Optima" w:hAnsi="Optima"/>
        </w:rPr>
        <w:t xml:space="preserve"> besonders effizient, wen</w:t>
      </w:r>
      <w:r>
        <w:rPr>
          <w:rFonts w:ascii="Optima" w:hAnsi="Optima"/>
        </w:rPr>
        <w:t>n sie</w:t>
      </w:r>
      <w:r w:rsidRPr="000633F0">
        <w:rPr>
          <w:rFonts w:ascii="Optima" w:hAnsi="Optima"/>
        </w:rPr>
        <w:t xml:space="preserve"> von der zugeführten Energie </w:t>
      </w:r>
      <w:r>
        <w:rPr>
          <w:rFonts w:ascii="Optima" w:hAnsi="Optima"/>
        </w:rPr>
        <w:t>einen möglichst großen</w:t>
      </w:r>
      <w:r w:rsidRPr="000633F0">
        <w:rPr>
          <w:rFonts w:ascii="Optima" w:hAnsi="Optima"/>
        </w:rPr>
        <w:t xml:space="preserve"> Teil in die gewüns</w:t>
      </w:r>
      <w:r>
        <w:rPr>
          <w:rFonts w:ascii="Optima" w:hAnsi="Optima"/>
        </w:rPr>
        <w:t>chte Energiefor</w:t>
      </w:r>
      <w:bookmarkStart w:id="0" w:name="_GoBack"/>
      <w:bookmarkEnd w:id="0"/>
      <w:r>
        <w:rPr>
          <w:rFonts w:ascii="Optima" w:hAnsi="Optima"/>
        </w:rPr>
        <w:t xml:space="preserve">m umwandeln. </w:t>
      </w:r>
    </w:p>
    <w:p w:rsidR="001C3F14" w:rsidRPr="000633F0" w:rsidRDefault="001C3F14" w:rsidP="001C3F14">
      <w:pPr>
        <w:jc w:val="both"/>
        <w:rPr>
          <w:rFonts w:ascii="Optima" w:hAnsi="Optima"/>
        </w:rPr>
      </w:pPr>
      <w:r w:rsidRPr="000633F0">
        <w:rPr>
          <w:rFonts w:ascii="Optima" w:hAnsi="Optima"/>
        </w:rPr>
        <w:t xml:space="preserve">Zur Beschreibung der Effizienz des Energiewandlers </w:t>
      </w:r>
      <w:r>
        <w:rPr>
          <w:rFonts w:ascii="Optima" w:hAnsi="Optima"/>
        </w:rPr>
        <w:t>verwendet</w:t>
      </w:r>
      <w:r w:rsidRPr="000633F0">
        <w:rPr>
          <w:rFonts w:ascii="Optima" w:hAnsi="Optima"/>
        </w:rPr>
        <w:t xml:space="preserve"> man den Begriff </w:t>
      </w:r>
      <w:r w:rsidRPr="000633F0">
        <w:rPr>
          <w:rFonts w:ascii="Optima" w:hAnsi="Optima"/>
          <w:b/>
        </w:rPr>
        <w:t>Wirkungsgrad</w:t>
      </w:r>
      <w:r>
        <w:rPr>
          <w:rFonts w:ascii="Optima" w:hAnsi="Optima"/>
        </w:rPr>
        <w:t xml:space="preserve">. </w:t>
      </w:r>
      <w:r w:rsidRPr="000633F0">
        <w:rPr>
          <w:rFonts w:ascii="Optima" w:hAnsi="Optima"/>
        </w:rPr>
        <w:t xml:space="preserve">Er drückt prozentual aus, wie groß der Anteil der gewünschten Energie an der zugeführten Energie ist. </w:t>
      </w:r>
    </w:p>
    <w:p w:rsidR="001C3F14" w:rsidRPr="002B66A7" w:rsidRDefault="001C3F14" w:rsidP="001C3F14">
      <w:pPr>
        <w:jc w:val="both"/>
        <w:rPr>
          <w:rFonts w:ascii="Optima" w:hAnsi="Optima"/>
        </w:rPr>
      </w:pPr>
    </w:p>
    <w:p w:rsidR="001C3F14" w:rsidRPr="00154F8F" w:rsidRDefault="001C3F14" w:rsidP="001C3F14">
      <w:pPr>
        <w:rPr>
          <w:rFonts w:ascii="Optima" w:hAnsi="Optima"/>
          <w:b/>
        </w:rPr>
      </w:pPr>
      <w:r w:rsidRPr="00154F8F">
        <w:rPr>
          <w:rFonts w:ascii="Optima" w:hAnsi="Optima"/>
          <w:b/>
        </w:rPr>
        <w:t xml:space="preserve">Beispiel: </w:t>
      </w:r>
      <w:r>
        <w:rPr>
          <w:rFonts w:ascii="Optima" w:hAnsi="Optima"/>
          <w:b/>
        </w:rPr>
        <w:t xml:space="preserve">Der </w:t>
      </w:r>
      <w:r w:rsidRPr="00154F8F">
        <w:rPr>
          <w:rFonts w:ascii="Optima" w:hAnsi="Optima"/>
          <w:b/>
        </w:rPr>
        <w:t>Wirkungsgrad eines Kohlekraftwerkes</w:t>
      </w:r>
    </w:p>
    <w:p w:rsidR="001C3F14" w:rsidRPr="000633F0" w:rsidRDefault="001C3F14" w:rsidP="001C3F14">
      <w:pPr>
        <w:rPr>
          <w:rFonts w:ascii="Optima" w:hAnsi="Optima"/>
        </w:rPr>
      </w:pPr>
      <w:r w:rsidRPr="000633F0">
        <w:rPr>
          <w:rFonts w:ascii="Optima" w:hAnsi="Optima"/>
        </w:rPr>
        <w:t xml:space="preserve">In Kohlekraftwerken wird die Kohle verfeuert </w:t>
      </w:r>
      <w:r>
        <w:rPr>
          <w:rFonts w:ascii="Optima" w:hAnsi="Optima"/>
        </w:rPr>
        <w:t xml:space="preserve">und mit der Hitze </w:t>
      </w:r>
      <w:r w:rsidRPr="000633F0">
        <w:rPr>
          <w:rFonts w:ascii="Optima" w:hAnsi="Optima"/>
        </w:rPr>
        <w:t xml:space="preserve">Wasser verdampft. Der Dampf treibt einen Generator an, der elektrische Energie erzeugt. </w:t>
      </w:r>
    </w:p>
    <w:p w:rsidR="001C3F14" w:rsidRDefault="001C3F14" w:rsidP="001C3F14">
      <w:pPr>
        <w:rPr>
          <w:rFonts w:ascii="Optima" w:hAnsi="Optima"/>
        </w:rPr>
      </w:pPr>
      <w:r w:rsidRPr="000633F0">
        <w:rPr>
          <w:rFonts w:ascii="Optima" w:hAnsi="Optima"/>
        </w:rPr>
        <w:t>Nur 40</w:t>
      </w:r>
      <w:r w:rsidR="00301581">
        <w:rPr>
          <w:rFonts w:ascii="Optima" w:hAnsi="Optima"/>
        </w:rPr>
        <w:t xml:space="preserve"> %</w:t>
      </w:r>
      <w:r w:rsidRPr="000633F0">
        <w:rPr>
          <w:rFonts w:ascii="Optima" w:hAnsi="Optima"/>
        </w:rPr>
        <w:t xml:space="preserve"> der ursprünglich vorhandenen chemischen Energie der Kohle wird in elektrische Energie umgesetzt. Die restlichen 60</w:t>
      </w:r>
      <w:r w:rsidR="00301581">
        <w:rPr>
          <w:rFonts w:ascii="Optima" w:hAnsi="Optima"/>
        </w:rPr>
        <w:t xml:space="preserve"> %</w:t>
      </w:r>
      <w:r w:rsidRPr="000633F0">
        <w:rPr>
          <w:rFonts w:ascii="Optima" w:hAnsi="Optima"/>
        </w:rPr>
        <w:t xml:space="preserve"> </w:t>
      </w:r>
      <w:r>
        <w:rPr>
          <w:rFonts w:ascii="Optima" w:hAnsi="Optima"/>
        </w:rPr>
        <w:t>gehen</w:t>
      </w:r>
      <w:r w:rsidRPr="000633F0">
        <w:rPr>
          <w:rFonts w:ascii="Optima" w:hAnsi="Optima"/>
        </w:rPr>
        <w:t xml:space="preserve"> als Abwärme </w:t>
      </w:r>
      <w:r>
        <w:rPr>
          <w:rFonts w:ascii="Optima" w:hAnsi="Optima"/>
        </w:rPr>
        <w:t>verloren</w:t>
      </w:r>
      <w:r w:rsidRPr="000633F0">
        <w:rPr>
          <w:rFonts w:ascii="Optima" w:hAnsi="Optima"/>
        </w:rPr>
        <w:t xml:space="preserve">. </w:t>
      </w:r>
    </w:p>
    <w:p w:rsidR="001C3F14" w:rsidRPr="000633F0" w:rsidRDefault="001C3F14" w:rsidP="001C3F14">
      <w:pPr>
        <w:rPr>
          <w:rFonts w:ascii="Optima" w:hAnsi="Optima"/>
        </w:rPr>
      </w:pPr>
    </w:p>
    <w:p w:rsidR="001C3F14" w:rsidRDefault="001C3F14" w:rsidP="001C3F14">
      <w:pPr>
        <w:rPr>
          <w:rFonts w:ascii="Optima" w:hAnsi="Optima"/>
        </w:rPr>
      </w:pPr>
      <w:r w:rsidRPr="00DA3687">
        <w:rPr>
          <w:rFonts w:ascii="Optima" w:hAnsi="Optima"/>
        </w:rPr>
        <w:t xml:space="preserve">In der Physik benutzt man sogenannte </w:t>
      </w:r>
      <w:r w:rsidRPr="00DA3687">
        <w:rPr>
          <w:rFonts w:ascii="Optima" w:hAnsi="Optima"/>
          <w:b/>
        </w:rPr>
        <w:t>Energieflussdiagramme</w:t>
      </w:r>
      <w:r w:rsidR="00B25708">
        <w:rPr>
          <w:rFonts w:ascii="Optima" w:hAnsi="Optima"/>
          <w:b/>
        </w:rPr>
        <w:t>,</w:t>
      </w:r>
      <w:r w:rsidRPr="00DA3687">
        <w:rPr>
          <w:rFonts w:ascii="Optima" w:hAnsi="Optima"/>
        </w:rPr>
        <w:t xml:space="preserve"> um</w:t>
      </w:r>
      <w:r>
        <w:rPr>
          <w:rFonts w:ascii="Optima" w:hAnsi="Optima"/>
        </w:rPr>
        <w:t xml:space="preserve"> den Wirkungsgrad darzustellen. </w:t>
      </w:r>
    </w:p>
    <w:p w:rsidR="001C3F14" w:rsidRDefault="001C3F14" w:rsidP="001C3F14">
      <w:pPr>
        <w:rPr>
          <w:rFonts w:ascii="Optima" w:hAnsi="Optima"/>
        </w:rPr>
      </w:pPr>
      <w:r>
        <w:rPr>
          <w:rFonts w:ascii="Optima" w:hAnsi="Optima"/>
        </w:rPr>
        <w:t>Dabei wir die ungewünschte Energieform als ein abknickender Pfeil nach unten dargestellt.</w:t>
      </w:r>
    </w:p>
    <w:p w:rsidR="001C3F14" w:rsidRPr="00DA3687" w:rsidRDefault="001C3F14" w:rsidP="001C3F14">
      <w:pPr>
        <w:rPr>
          <w:rFonts w:ascii="Optima" w:hAnsi="Optima"/>
        </w:rPr>
      </w:pPr>
      <w:r>
        <w:rPr>
          <w:rFonts w:ascii="Optima" w:hAnsi="Optima"/>
        </w:rPr>
        <w:t>Alle ausgehenden Pfeile haben zusammen die gleiche Dicke, wie der eingehende Pfeil.</w:t>
      </w:r>
    </w:p>
    <w:p w:rsidR="001C3F14" w:rsidRPr="002B66A7" w:rsidRDefault="001C3F14" w:rsidP="001C3F14">
      <w:pPr>
        <w:rPr>
          <w:rFonts w:ascii="Optima" w:hAnsi="Optima"/>
        </w:rPr>
      </w:pPr>
    </w:p>
    <w:p w:rsidR="001C3F14" w:rsidRPr="002B66A7" w:rsidRDefault="001C3F14" w:rsidP="001C3F14">
      <w:pPr>
        <w:rPr>
          <w:rFonts w:ascii="Optima" w:hAnsi="Optima"/>
        </w:rPr>
      </w:pPr>
      <w:r>
        <w:rPr>
          <w:rFonts w:ascii="Optima" w:hAnsi="Optima"/>
          <w:noProof/>
          <w:lang w:eastAsia="zh-CN"/>
        </w:rPr>
        <w:drawing>
          <wp:anchor distT="0" distB="0" distL="114300" distR="114300" simplePos="0" relativeHeight="251667456" behindDoc="1" locked="0" layoutInCell="1" allowOverlap="1" wp14:anchorId="75CFDC93" wp14:editId="424DF9C0">
            <wp:simplePos x="0" y="0"/>
            <wp:positionH relativeFrom="column">
              <wp:posOffset>2711450</wp:posOffset>
            </wp:positionH>
            <wp:positionV relativeFrom="paragraph">
              <wp:posOffset>403860</wp:posOffset>
            </wp:positionV>
            <wp:extent cx="1407160" cy="1412240"/>
            <wp:effectExtent l="25400" t="0" r="0" b="0"/>
            <wp:wrapNone/>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rot="5400000">
                      <a:off x="0" y="0"/>
                      <a:ext cx="1407160" cy="1412240"/>
                    </a:xfrm>
                    <a:prstGeom prst="rect">
                      <a:avLst/>
                    </a:prstGeom>
                    <a:noFill/>
                    <a:ln w="9525">
                      <a:noFill/>
                      <a:miter lim="800000"/>
                      <a:headEnd/>
                      <a:tailEnd/>
                    </a:ln>
                  </pic:spPr>
                </pic:pic>
              </a:graphicData>
            </a:graphic>
          </wp:anchor>
        </w:drawing>
      </w:r>
      <w:r>
        <w:rPr>
          <w:rFonts w:ascii="Optima" w:hAnsi="Optima"/>
          <w:noProof/>
          <w:lang w:eastAsia="zh-CN"/>
        </w:rPr>
        <mc:AlternateContent>
          <mc:Choice Requires="wpg">
            <w:drawing>
              <wp:anchor distT="0" distB="0" distL="114300" distR="114300" simplePos="0" relativeHeight="251665408" behindDoc="0" locked="0" layoutInCell="1" allowOverlap="1" wp14:anchorId="44730873" wp14:editId="0C180B7B">
                <wp:simplePos x="0" y="0"/>
                <wp:positionH relativeFrom="column">
                  <wp:posOffset>217170</wp:posOffset>
                </wp:positionH>
                <wp:positionV relativeFrom="paragraph">
                  <wp:posOffset>100965</wp:posOffset>
                </wp:positionV>
                <wp:extent cx="2688590" cy="1076325"/>
                <wp:effectExtent l="0" t="0" r="0" b="0"/>
                <wp:wrapTight wrapText="bothSides">
                  <wp:wrapPolygon edited="0">
                    <wp:start x="383" y="-191"/>
                    <wp:lineTo x="306" y="382"/>
                    <wp:lineTo x="230" y="22747"/>
                    <wp:lineTo x="10188" y="22938"/>
                    <wp:lineTo x="22059" y="22938"/>
                    <wp:lineTo x="22136" y="0"/>
                    <wp:lineTo x="21064" y="-191"/>
                    <wp:lineTo x="7045" y="-191"/>
                    <wp:lineTo x="383" y="-191"/>
                  </wp:wrapPolygon>
                </wp:wrapTight>
                <wp:docPr id="3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590" cy="1076325"/>
                          <a:chOff x="1759" y="9184"/>
                          <a:chExt cx="4234" cy="1695"/>
                        </a:xfrm>
                      </wpg:grpSpPr>
                      <wps:wsp>
                        <wps:cNvPr id="31" name="Rectangle 29"/>
                        <wps:cNvSpPr>
                          <a:spLocks/>
                        </wps:cNvSpPr>
                        <wps:spPr bwMode="auto">
                          <a:xfrm>
                            <a:off x="3811" y="9206"/>
                            <a:ext cx="2182" cy="1673"/>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32" name="AutoShape 32"/>
                        <wps:cNvSpPr>
                          <a:spLocks/>
                        </wps:cNvSpPr>
                        <wps:spPr bwMode="auto">
                          <a:xfrm>
                            <a:off x="1873" y="9184"/>
                            <a:ext cx="1890" cy="1652"/>
                          </a:xfrm>
                          <a:prstGeom prst="rightArrow">
                            <a:avLst>
                              <a:gd name="adj1" fmla="val 100000"/>
                              <a:gd name="adj2" fmla="val 40132"/>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33" name="Text Box 33"/>
                        <wps:cNvSpPr txBox="1">
                          <a:spLocks/>
                        </wps:cNvSpPr>
                        <wps:spPr bwMode="auto">
                          <a:xfrm>
                            <a:off x="2443" y="9604"/>
                            <a:ext cx="171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1C3F14" w:rsidRPr="007E21E7" w:rsidRDefault="001C3F14" w:rsidP="001C3F14">
                              <w:pPr>
                                <w:spacing w:after="0" w:line="216" w:lineRule="auto"/>
                              </w:pPr>
                              <w:r w:rsidRPr="007E21E7">
                                <w:t xml:space="preserve">chemische </w:t>
                              </w:r>
                            </w:p>
                            <w:p w:rsidR="001C3F14" w:rsidRPr="007E21E7" w:rsidRDefault="001C3F14" w:rsidP="001C3F14">
                              <w:pPr>
                                <w:spacing w:after="0" w:line="216" w:lineRule="auto"/>
                              </w:pPr>
                              <w:r w:rsidRPr="007E21E7">
                                <w:t>Energie</w:t>
                              </w:r>
                            </w:p>
                          </w:txbxContent>
                        </wps:txbx>
                        <wps:bodyPr rot="0" vert="horz" wrap="square" lIns="91440" tIns="91440" rIns="91440" bIns="91440" anchor="t" anchorCtr="0" upright="1">
                          <a:noAutofit/>
                        </wps:bodyPr>
                      </wps:wsp>
                      <wps:wsp>
                        <wps:cNvPr id="34" name="Text Box 36"/>
                        <wps:cNvSpPr txBox="1">
                          <a:spLocks/>
                        </wps:cNvSpPr>
                        <wps:spPr bwMode="auto">
                          <a:xfrm>
                            <a:off x="3967" y="9291"/>
                            <a:ext cx="1710"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jc w:val="center"/>
                                <w:rPr>
                                  <w:sz w:val="32"/>
                                </w:rPr>
                              </w:pPr>
                              <w:r w:rsidRPr="007E21E7">
                                <w:rPr>
                                  <w:sz w:val="32"/>
                                </w:rPr>
                                <w:t>Kohle-</w:t>
                              </w:r>
                            </w:p>
                            <w:p w:rsidR="001C3F14" w:rsidRPr="007E21E7" w:rsidRDefault="001C3F14" w:rsidP="001C3F14">
                              <w:pPr>
                                <w:jc w:val="center"/>
                                <w:rPr>
                                  <w:sz w:val="32"/>
                                </w:rPr>
                              </w:pPr>
                              <w:r w:rsidRPr="007E21E7">
                                <w:rPr>
                                  <w:sz w:val="32"/>
                                </w:rPr>
                                <w:t>Kraftwerk</w:t>
                              </w:r>
                            </w:p>
                          </w:txbxContent>
                        </wps:txbx>
                        <wps:bodyPr rot="0" vert="horz" wrap="square" lIns="91440" tIns="91440" rIns="91440" bIns="91440" anchor="t" anchorCtr="0" upright="1">
                          <a:noAutofit/>
                        </wps:bodyPr>
                      </wps:wsp>
                      <wps:wsp>
                        <wps:cNvPr id="35" name="Text Box 42"/>
                        <wps:cNvSpPr txBox="1">
                          <a:spLocks/>
                        </wps:cNvSpPr>
                        <wps:spPr bwMode="auto">
                          <a:xfrm>
                            <a:off x="1759" y="9690"/>
                            <a:ext cx="91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Default="001C3F14" w:rsidP="001C3F14">
                              <w:r>
                                <w:t>100</w:t>
                              </w:r>
                              <w:r w:rsidR="00301581">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30873" id="Group 77" o:spid="_x0000_s1026" style="position:absolute;margin-left:17.1pt;margin-top:7.95pt;width:211.7pt;height:84.75pt;z-index:251665408" coordorigin="1759,9184" coordsize="4234,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">
                <v:rect id="Rectangle 29" o:spid="_x0000_s1027" style="position:absolute;left:3811;top:9206;width:2182;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98IA&#10;AADbAAAADwAAAGRycy9kb3ducmV2LnhtbESPwWrDMBBE74X8g9hAb43sFpzgRgkhpKa3YrfkvFhb&#10;y8RaGUlN7L+vCoUch5l5w2z3kx3ElXzoHSvIVxkI4tbpnjsFX59vTxsQISJrHByTgpkC7HeLhy2W&#10;2t24pmsTO5EgHEpUYGIcSylDa8hiWLmROHnfzluMSfpOao+3BLeDfM6yQlrsOS0YHOloqL00P1ZB&#10;sz7r+qMai65yUz7MfGJvMqUel9PhFUSkKd7D/+13reAlh7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Ab3wgAAANsAAAAPAAAAAAAAAAAAAAAAAJgCAABkcnMvZG93&#10;bnJldi54bWxQSwUGAAAAAAQABAD1AAAAhwMAAAAA&#10;" fillcolor="white [3212]" strokecolor="black [3213]" strokeweight="1.5pt">
                  <v:shadow on="t" opacity="22938f" offset="0"/>
                  <v:path arrowok="t"/>
                  <v:textbox inset=",7.2pt,,7.2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8" type="#_x0000_t13" style="position:absolute;left:1873;top:9184;width:189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UWcAA&#10;AADbAAAADwAAAGRycy9kb3ducmV2LnhtbESPQYvCMBSE78L+h/AWvGlqBJWuUWRhYa9qPXh7NM+m&#10;a/NSmqxWf70RBI/DzHzDLNe9a8SFulB71jAZZyCIS29qrjQU+5/RAkSIyAYbz6ThRgHWq4/BEnPj&#10;r7ylyy5WIkE45KjBxtjmUobSksMw9i1x8k6+cxiT7CppOrwmuGukyrKZdFhzWrDY0rel8rz7dxqc&#10;qpWd8+0eT47/CnVsCtwctB5+9psvEJH6+A6/2r9Gw1TB80v6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nUWcAAAADbAAAADwAAAAAAAAAAAAAAAACYAgAAZHJzL2Rvd25y&#10;ZXYueG1sUEsFBgAAAAAEAAQA9QAAAIUDAAAAAA==&#10;" adj="14023,0" fillcolor="white [3212]" strokecolor="black [3213]" strokeweight="1.5pt">
                  <v:shadow on="t" opacity="22938f" offset="0"/>
                  <v:path arrowok="t"/>
                  <v:textbox inset=",7.2pt,,7.2pt"/>
                </v:shape>
                <v:shapetype id="_x0000_t202" coordsize="21600,21600" o:spt="202" path="m,l,21600r21600,l21600,xe">
                  <v:stroke joinstyle="miter"/>
                  <v:path gradientshapeok="t" o:connecttype="rect"/>
                </v:shapetype>
                <v:shape id="Text Box 33" o:spid="_x0000_s1029" type="#_x0000_t202" style="position:absolute;left:2443;top:9604;width:171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LHscA&#10;AADbAAAADwAAAGRycy9kb3ducmV2LnhtbESPT2vCQBTE74V+h+UVvBSz8Q9FoqtYoaCUHrSiHl+z&#10;r5tg9m3IbjT203cLQo/DzPyGmS06W4kLNb50rGCQpCCIc6dLNgr2n2/9CQgfkDVWjknBjTws5o8P&#10;M8y0u/KWLrtgRISwz1BBEUKdSenzgiz6xNXE0ft2jcUQZWOkbvAa4baSwzR9kRZLjgsF1rQqKD/v&#10;Wqtg+3OYmMHr+PkD30/H3MjN16rdKNV76pZTEIG68B++t9dawWgEf1/i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hix7HAAAA2wAAAA8AAAAAAAAAAAAAAAAAmAIAAGRy&#10;cy9kb3ducmV2LnhtbFBLBQYAAAAABAAEAPUAAACMAwAAAAA=&#10;" filled="f" stroked="f">
                  <v:path arrowok="t"/>
                  <v:textbox style="mso-next-textbox:#Text Box 34" inset=",7.2pt,,7.2pt">
                    <w:txbxContent>
                      <w:p w:rsidR="001C3F14" w:rsidRPr="007E21E7" w:rsidRDefault="001C3F14" w:rsidP="001C3F14">
                        <w:pPr>
                          <w:spacing w:after="0" w:line="216" w:lineRule="auto"/>
                        </w:pPr>
                        <w:r w:rsidRPr="007E21E7">
                          <w:t xml:space="preserve">chemische </w:t>
                        </w:r>
                      </w:p>
                      <w:p w:rsidR="001C3F14" w:rsidRPr="007E21E7" w:rsidRDefault="001C3F14" w:rsidP="001C3F14">
                        <w:pPr>
                          <w:spacing w:after="0" w:line="216" w:lineRule="auto"/>
                        </w:pPr>
                        <w:r w:rsidRPr="007E21E7">
                          <w:t>Energie</w:t>
                        </w:r>
                      </w:p>
                    </w:txbxContent>
                  </v:textbox>
                </v:shape>
                <v:shape id="Text Box 36" o:spid="_x0000_s1030" type="#_x0000_t202" style="position:absolute;left:3967;top:9291;width:171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TasYA&#10;AADbAAAADwAAAGRycy9kb3ducmV2LnhtbESPQWvCQBSE74L/YXlCL9JsrCKSZpVWKCilB7Voj8/s&#10;cxOafRuyq6b+erdQ6HGYmW+YfNHZWlyo9ZVjBaMkBUFcOF2xUfC5e3ucgfABWWPtmBT8kIfFvN/L&#10;MdPuyhu6bIMREcI+QwVlCE0mpS9KsugT1xBH7+RaiyHK1kjd4jXCbS2f0nQqLVYcF0psaFlS8b09&#10;WwWb235mRq+T4Qe+fx0KI9fH5Xmt1MOge3kGEagL/+G/9korGE/g90v8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gTasYAAADbAAAADwAAAAAAAAAAAAAAAACYAgAAZHJz&#10;L2Rvd25yZXYueG1sUEsFBgAAAAAEAAQA9QAAAIsDAAAAAA==&#10;" filled="f" stroked="f">
                  <v:path arrowok="t"/>
                  <v:textbox inset=",7.2pt,,7.2pt">
                    <w:txbxContent>
                      <w:p w:rsidR="001C3F14" w:rsidRPr="007E21E7" w:rsidRDefault="001C3F14" w:rsidP="001C3F14">
                        <w:pPr>
                          <w:jc w:val="center"/>
                          <w:rPr>
                            <w:sz w:val="32"/>
                          </w:rPr>
                        </w:pPr>
                        <w:r w:rsidRPr="007E21E7">
                          <w:rPr>
                            <w:sz w:val="32"/>
                          </w:rPr>
                          <w:t>Kohle-</w:t>
                        </w:r>
                      </w:p>
                      <w:p w:rsidR="001C3F14" w:rsidRPr="007E21E7" w:rsidRDefault="001C3F14" w:rsidP="001C3F14">
                        <w:pPr>
                          <w:jc w:val="center"/>
                          <w:rPr>
                            <w:sz w:val="32"/>
                          </w:rPr>
                        </w:pPr>
                        <w:r w:rsidRPr="007E21E7">
                          <w:rPr>
                            <w:sz w:val="32"/>
                          </w:rPr>
                          <w:t>Kraftwerk</w:t>
                        </w:r>
                      </w:p>
                    </w:txbxContent>
                  </v:textbox>
                </v:shape>
                <v:shape id="Text Box 42" o:spid="_x0000_s1031" type="#_x0000_t202" style="position:absolute;left:1759;top:9690;width:91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28cYA&#10;AADbAAAADwAAAGRycy9kb3ducmV2LnhtbESPT2sCMRTE70K/Q3gFL6JZWyuyNYoVhIp48A/a4+vm&#10;Nbu4eVk2Ubd++kYQehxm5jfMeNrYUlyo9oVjBf1eAoI4c7pgo2C/W3RHIHxA1lg6JgW/5GE6eWqN&#10;MdXuyhu6bIMREcI+RQV5CFUqpc9ysuh7riKO3o+rLYYoayN1jdcIt6V8SZKhtFhwXMixonlO2Wl7&#10;tgo2t8PI9D8GnTWuvo6Zkcvv+XmpVPu5mb2DCNSE//Cj/akVvL7B/Uv8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S28cYAAADbAAAADwAAAAAAAAAAAAAAAACYAgAAZHJz&#10;L2Rvd25yZXYueG1sUEsFBgAAAAAEAAQA9QAAAIsDAAAAAA==&#10;" filled="f" stroked="f">
                  <v:path arrowok="t"/>
                  <v:textbox inset=",7.2pt,,7.2pt">
                    <w:txbxContent>
                      <w:p w:rsidR="001C3F14" w:rsidRDefault="001C3F14" w:rsidP="001C3F14">
                        <w:r>
                          <w:t>100</w:t>
                        </w:r>
                        <w:r w:rsidR="00301581">
                          <w:t xml:space="preserve">  %</w:t>
                        </w:r>
                      </w:p>
                    </w:txbxContent>
                  </v:textbox>
                </v:shape>
                <w10:wrap type="tight"/>
              </v:group>
            </w:pict>
          </mc:Fallback>
        </mc:AlternateContent>
      </w:r>
      <w:r>
        <w:rPr>
          <w:rFonts w:ascii="Optima" w:hAnsi="Optima"/>
          <w:noProof/>
          <w:lang w:eastAsia="zh-CN"/>
        </w:rPr>
        <mc:AlternateContent>
          <mc:Choice Requires="wps">
            <w:drawing>
              <wp:anchor distT="0" distB="0" distL="114300" distR="114300" simplePos="0" relativeHeight="251661312" behindDoc="0" locked="0" layoutInCell="1" allowOverlap="1" wp14:anchorId="117D3026" wp14:editId="0AACD9B4">
                <wp:simplePos x="0" y="0"/>
                <wp:positionH relativeFrom="column">
                  <wp:posOffset>2924810</wp:posOffset>
                </wp:positionH>
                <wp:positionV relativeFrom="paragraph">
                  <wp:posOffset>120015</wp:posOffset>
                </wp:positionV>
                <wp:extent cx="1392555" cy="451485"/>
                <wp:effectExtent l="0" t="0" r="0" b="0"/>
                <wp:wrapTight wrapText="bothSides">
                  <wp:wrapPolygon edited="0">
                    <wp:start x="-443" y="-243"/>
                    <wp:lineTo x="-591" y="456"/>
                    <wp:lineTo x="-591" y="23210"/>
                    <wp:lineTo x="18350" y="23210"/>
                    <wp:lineTo x="21748" y="14491"/>
                    <wp:lineTo x="22486" y="11939"/>
                    <wp:lineTo x="22486" y="10815"/>
                    <wp:lineTo x="19827" y="3676"/>
                    <wp:lineTo x="18350" y="456"/>
                    <wp:lineTo x="17897" y="-243"/>
                    <wp:lineTo x="-443" y="-243"/>
                  </wp:wrapPolygon>
                </wp:wrapTight>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2555" cy="451485"/>
                        </a:xfrm>
                        <a:prstGeom prst="rightArrow">
                          <a:avLst>
                            <a:gd name="adj1" fmla="val 100000"/>
                            <a:gd name="adj2" fmla="val 59075"/>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EE61" id="AutoShape 31" o:spid="_x0000_s1026" type="#_x0000_t13" style="position:absolute;margin-left:230.3pt;margin-top:9.45pt;width:109.6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" adj="17463,0" fillcolor="white [3212]" strokecolor="black [3213]" strokeweight="1.5pt">
                <v:shadow on="t" opacity="22938f" offset="0"/>
                <v:path arrowok="t"/>
                <v:textbox inset=",7.2pt,,7.2pt"/>
                <w10:wrap type="tight"/>
              </v:shape>
            </w:pict>
          </mc:Fallback>
        </mc:AlternateContent>
      </w:r>
    </w:p>
    <w:p w:rsidR="001C3F14" w:rsidRPr="002B66A7" w:rsidRDefault="001C3F14" w:rsidP="001C3F14">
      <w:pPr>
        <w:rPr>
          <w:rFonts w:ascii="Optima" w:hAnsi="Optima"/>
        </w:rPr>
      </w:pPr>
      <w:r>
        <w:rPr>
          <w:rFonts w:ascii="Optima" w:hAnsi="Optima"/>
          <w:noProof/>
          <w:lang w:eastAsia="zh-CN"/>
        </w:rPr>
        <mc:AlternateContent>
          <mc:Choice Requires="wps">
            <w:drawing>
              <wp:anchor distT="0" distB="0" distL="114300" distR="114300" simplePos="0" relativeHeight="251660288" behindDoc="0" locked="0" layoutInCell="1" allowOverlap="1" wp14:anchorId="24289533" wp14:editId="43F091F4">
                <wp:simplePos x="0" y="0"/>
                <wp:positionH relativeFrom="column">
                  <wp:posOffset>4017645</wp:posOffset>
                </wp:positionH>
                <wp:positionV relativeFrom="paragraph">
                  <wp:posOffset>819785</wp:posOffset>
                </wp:positionV>
                <wp:extent cx="1483995" cy="1049655"/>
                <wp:effectExtent l="0" t="0" r="0" b="0"/>
                <wp:wrapTight wrapText="bothSides">
                  <wp:wrapPolygon edited="0">
                    <wp:start x="0" y="0"/>
                    <wp:lineTo x="21600" y="0"/>
                    <wp:lineTo x="21600" y="21600"/>
                    <wp:lineTo x="0" y="21600"/>
                    <wp:lineTo x="0" y="0"/>
                  </wp:wrapPolygon>
                </wp:wrapTight>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3995"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rPr>
                                <w:sz w:val="20"/>
                              </w:rPr>
                            </w:pPr>
                            <w:r w:rsidRPr="007E21E7">
                              <w:rPr>
                                <w:sz w:val="20"/>
                              </w:rPr>
                              <w:t>Reibungsverluste</w:t>
                            </w:r>
                            <w:r>
                              <w:rPr>
                                <w:sz w:val="20"/>
                              </w:rPr>
                              <w:t xml:space="preserve"> und</w:t>
                            </w:r>
                          </w:p>
                          <w:p w:rsidR="001C3F14" w:rsidRPr="007E21E7" w:rsidRDefault="001C3F14" w:rsidP="001C3F14">
                            <w:pPr>
                              <w:rPr>
                                <w:sz w:val="20"/>
                              </w:rPr>
                            </w:pPr>
                            <w:r>
                              <w:rPr>
                                <w:sz w:val="20"/>
                              </w:rPr>
                              <w:t>v</w:t>
                            </w:r>
                            <w:r w:rsidRPr="007E21E7">
                              <w:rPr>
                                <w:sz w:val="20"/>
                              </w:rPr>
                              <w:t>on den Turbinen nicht nutzbare Abwärme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9533" id="Text Box 39" o:spid="_x0000_s1032" type="#_x0000_t202" style="position:absolute;margin-left:316.35pt;margin-top:64.55pt;width:116.85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" filled="f" stroked="f">
                <v:path arrowok="t"/>
                <v:textbox inset=",7.2pt,,7.2pt">
                  <w:txbxContent>
                    <w:p w:rsidR="001C3F14" w:rsidRPr="007E21E7" w:rsidRDefault="001C3F14" w:rsidP="001C3F14">
                      <w:pPr>
                        <w:rPr>
                          <w:sz w:val="20"/>
                        </w:rPr>
                      </w:pPr>
                      <w:r w:rsidRPr="007E21E7">
                        <w:rPr>
                          <w:sz w:val="20"/>
                        </w:rPr>
                        <w:t>Reibungsverluste</w:t>
                      </w:r>
                      <w:r>
                        <w:rPr>
                          <w:sz w:val="20"/>
                        </w:rPr>
                        <w:t xml:space="preserve"> und</w:t>
                      </w:r>
                    </w:p>
                    <w:p w:rsidR="001C3F14" w:rsidRPr="007E21E7" w:rsidRDefault="001C3F14" w:rsidP="001C3F14">
                      <w:pPr>
                        <w:rPr>
                          <w:sz w:val="20"/>
                        </w:rPr>
                      </w:pPr>
                      <w:r>
                        <w:rPr>
                          <w:sz w:val="20"/>
                        </w:rPr>
                        <w:t>v</w:t>
                      </w:r>
                      <w:r w:rsidRPr="007E21E7">
                        <w:rPr>
                          <w:sz w:val="20"/>
                        </w:rPr>
                        <w:t>on den Turbinen nicht nutzbare Abwärme</w:t>
                      </w:r>
                    </w:p>
                  </w:txbxContent>
                </v:textbox>
                <w10:wrap type="tight"/>
              </v:shape>
            </w:pict>
          </mc:Fallback>
        </mc:AlternateContent>
      </w:r>
      <w:r>
        <w:rPr>
          <w:rFonts w:ascii="Optima" w:hAnsi="Optima"/>
          <w:noProof/>
          <w:lang w:eastAsia="zh-CN"/>
        </w:rPr>
        <mc:AlternateContent>
          <mc:Choice Requires="wps">
            <w:drawing>
              <wp:anchor distT="0" distB="0" distL="114300" distR="114300" simplePos="0" relativeHeight="251662336" behindDoc="0" locked="0" layoutInCell="1" allowOverlap="1" wp14:anchorId="7F1C21F7" wp14:editId="7550093F">
                <wp:simplePos x="0" y="0"/>
                <wp:positionH relativeFrom="column">
                  <wp:posOffset>3331845</wp:posOffset>
                </wp:positionH>
                <wp:positionV relativeFrom="paragraph">
                  <wp:posOffset>-205740</wp:posOffset>
                </wp:positionV>
                <wp:extent cx="1085850" cy="506730"/>
                <wp:effectExtent l="0" t="0" r="0" b="0"/>
                <wp:wrapTight wrapText="bothSides">
                  <wp:wrapPolygon edited="0">
                    <wp:start x="0" y="0"/>
                    <wp:lineTo x="21600" y="0"/>
                    <wp:lineTo x="21600" y="21600"/>
                    <wp:lineTo x="0" y="21600"/>
                    <wp:lineTo x="0" y="0"/>
                  </wp:wrapPolygon>
                </wp:wrapTight>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spacing w:after="0"/>
                              <w:rPr>
                                <w:sz w:val="20"/>
                              </w:rPr>
                            </w:pPr>
                            <w:r w:rsidRPr="007E21E7">
                              <w:rPr>
                                <w:sz w:val="20"/>
                              </w:rPr>
                              <w:t xml:space="preserve">elektrische </w:t>
                            </w:r>
                          </w:p>
                          <w:p w:rsidR="001C3F14" w:rsidRPr="007E21E7" w:rsidRDefault="001C3F14" w:rsidP="001C3F14">
                            <w:pPr>
                              <w:spacing w:after="0"/>
                              <w:rPr>
                                <w:sz w:val="20"/>
                              </w:rPr>
                            </w:pPr>
                            <w:r w:rsidRPr="007E21E7">
                              <w:rPr>
                                <w:sz w:val="20"/>
                              </w:rPr>
                              <w:t>Energie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21F7" id="Text Box 38" o:spid="_x0000_s1033" type="#_x0000_t202" style="position:absolute;margin-left:262.35pt;margin-top:-16.2pt;width:85.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" filled="f" stroked="f">
                <v:path arrowok="t"/>
                <v:textbox inset=",7.2pt,,7.2pt">
                  <w:txbxContent>
                    <w:p w:rsidR="001C3F14" w:rsidRPr="007E21E7" w:rsidRDefault="001C3F14" w:rsidP="001C3F14">
                      <w:pPr>
                        <w:spacing w:after="0"/>
                        <w:rPr>
                          <w:sz w:val="20"/>
                        </w:rPr>
                      </w:pPr>
                      <w:r w:rsidRPr="007E21E7">
                        <w:rPr>
                          <w:sz w:val="20"/>
                        </w:rPr>
                        <w:t xml:space="preserve">elektrische </w:t>
                      </w:r>
                    </w:p>
                    <w:p w:rsidR="001C3F14" w:rsidRPr="007E21E7" w:rsidRDefault="001C3F14" w:rsidP="001C3F14">
                      <w:pPr>
                        <w:spacing w:after="0"/>
                        <w:rPr>
                          <w:sz w:val="20"/>
                        </w:rPr>
                      </w:pPr>
                      <w:r w:rsidRPr="007E21E7">
                        <w:rPr>
                          <w:sz w:val="20"/>
                        </w:rPr>
                        <w:t>Energie</w:t>
                      </w:r>
                    </w:p>
                  </w:txbxContent>
                </v:textbox>
                <w10:wrap type="tight"/>
              </v:shape>
            </w:pict>
          </mc:Fallback>
        </mc:AlternateContent>
      </w:r>
      <w:r>
        <w:rPr>
          <w:rFonts w:ascii="Optima" w:hAnsi="Optima"/>
          <w:noProof/>
          <w:lang w:eastAsia="zh-CN"/>
        </w:rPr>
        <mc:AlternateContent>
          <mc:Choice Requires="wps">
            <w:drawing>
              <wp:anchor distT="0" distB="0" distL="114300" distR="114300" simplePos="0" relativeHeight="251663360" behindDoc="0" locked="0" layoutInCell="1" allowOverlap="1" wp14:anchorId="1A7FB44B" wp14:editId="30346535">
                <wp:simplePos x="0" y="0"/>
                <wp:positionH relativeFrom="column">
                  <wp:posOffset>2895600</wp:posOffset>
                </wp:positionH>
                <wp:positionV relativeFrom="paragraph">
                  <wp:posOffset>-133350</wp:posOffset>
                </wp:positionV>
                <wp:extent cx="615315" cy="482600"/>
                <wp:effectExtent l="0" t="0" r="0" b="0"/>
                <wp:wrapTight wrapText="bothSides">
                  <wp:wrapPolygon edited="0">
                    <wp:start x="0" y="0"/>
                    <wp:lineTo x="21600" y="0"/>
                    <wp:lineTo x="21600" y="21600"/>
                    <wp:lineTo x="0" y="21600"/>
                    <wp:lineTo x="0" y="0"/>
                  </wp:wrapPolygon>
                </wp:wrapTight>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Default="001C3F14" w:rsidP="001C3F14">
                            <w:r>
                              <w:t>40</w:t>
                            </w:r>
                            <w:r w:rsidR="00301581">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B44B" id="Text Box 40" o:spid="_x0000_s1034" type="#_x0000_t202" style="position:absolute;margin-left:228pt;margin-top:-10.5pt;width:48.4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" filled="f" stroked="f">
                <v:path arrowok="t"/>
                <v:textbox inset=",7.2pt,,7.2pt">
                  <w:txbxContent>
                    <w:p w:rsidR="001C3F14" w:rsidRDefault="001C3F14" w:rsidP="001C3F14">
                      <w:r>
                        <w:t>40</w:t>
                      </w:r>
                      <w:r w:rsidR="00301581">
                        <w:t xml:space="preserve">  %</w:t>
                      </w:r>
                    </w:p>
                  </w:txbxContent>
                </v:textbox>
                <w10:wrap type="tight"/>
              </v:shape>
            </w:pict>
          </mc:Fallback>
        </mc:AlternateContent>
      </w:r>
      <w:r>
        <w:rPr>
          <w:rFonts w:ascii="Optima" w:hAnsi="Optima"/>
          <w:noProof/>
          <w:lang w:eastAsia="zh-CN"/>
        </w:rPr>
        <mc:AlternateContent>
          <mc:Choice Requires="wps">
            <w:drawing>
              <wp:anchor distT="0" distB="0" distL="114300" distR="114300" simplePos="0" relativeHeight="251664384" behindDoc="0" locked="0" layoutInCell="1" allowOverlap="1" wp14:anchorId="651B726D" wp14:editId="6901A712">
                <wp:simplePos x="0" y="0"/>
                <wp:positionH relativeFrom="column">
                  <wp:posOffset>2895600</wp:posOffset>
                </wp:positionH>
                <wp:positionV relativeFrom="paragraph">
                  <wp:posOffset>409575</wp:posOffset>
                </wp:positionV>
                <wp:extent cx="615315" cy="482600"/>
                <wp:effectExtent l="0" t="0" r="0" b="0"/>
                <wp:wrapTight wrapText="bothSides">
                  <wp:wrapPolygon edited="0">
                    <wp:start x="0" y="0"/>
                    <wp:lineTo x="21600" y="0"/>
                    <wp:lineTo x="21600" y="21600"/>
                    <wp:lineTo x="0" y="21600"/>
                    <wp:lineTo x="0" y="0"/>
                  </wp:wrapPolygon>
                </wp:wrapTight>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3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Default="001C3F14" w:rsidP="001C3F14">
                            <w:r>
                              <w:t>60</w:t>
                            </w:r>
                            <w:r w:rsidR="00301581">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726D" id="Text Box 41" o:spid="_x0000_s1035" type="#_x0000_t202" style="position:absolute;margin-left:228pt;margin-top:32.25pt;width:48.4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" filled="f" stroked="f">
                <v:path arrowok="t"/>
                <v:textbox inset=",7.2pt,,7.2pt">
                  <w:txbxContent>
                    <w:p w:rsidR="001C3F14" w:rsidRDefault="001C3F14" w:rsidP="001C3F14">
                      <w:r>
                        <w:t>60</w:t>
                      </w:r>
                      <w:r w:rsidR="00301581">
                        <w:t xml:space="preserve">  %</w:t>
                      </w:r>
                    </w:p>
                  </w:txbxContent>
                </v:textbox>
                <w10:wrap type="tight"/>
              </v:shape>
            </w:pict>
          </mc:Fallback>
        </mc:AlternateContent>
      </w:r>
      <w:r>
        <w:rPr>
          <w:rFonts w:ascii="Optima" w:hAnsi="Optima"/>
          <w:noProof/>
          <w:lang w:eastAsia="zh-CN"/>
        </w:rPr>
        <mc:AlternateContent>
          <mc:Choice Requires="wps">
            <w:drawing>
              <wp:anchor distT="0" distB="0" distL="114300" distR="114300" simplePos="0" relativeHeight="251659264" behindDoc="0" locked="0" layoutInCell="1" allowOverlap="1" wp14:anchorId="7F7357D2" wp14:editId="06FCFDEA">
                <wp:simplePos x="0" y="0"/>
                <wp:positionH relativeFrom="column">
                  <wp:posOffset>-150495</wp:posOffset>
                </wp:positionH>
                <wp:positionV relativeFrom="paragraph">
                  <wp:posOffset>245110</wp:posOffset>
                </wp:positionV>
                <wp:extent cx="180975" cy="36195"/>
                <wp:effectExtent l="0" t="0" r="0" b="0"/>
                <wp:wrapTight wrapText="bothSides">
                  <wp:wrapPolygon edited="0">
                    <wp:start x="0" y="0"/>
                    <wp:lineTo x="21600" y="0"/>
                    <wp:lineTo x="21600" y="21600"/>
                    <wp:lineTo x="0" y="21600"/>
                    <wp:lineTo x="0" y="0"/>
                  </wp:wrapPolygon>
                </wp:wrapTight>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3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57D2" id="Text Box 34" o:spid="_x0000_s1036" type="#_x0000_t202" style="position:absolute;margin-left:-11.85pt;margin-top:19.3pt;width:14.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" filled="f" stroked="f">
                <v:path arrowok="t"/>
                <v:textbox inset=",7.2pt,,7.2pt">
                  <w:txbxContent/>
                </v:textbox>
                <w10:wrap type="tight"/>
              </v:shape>
            </w:pict>
          </mc:Fallback>
        </mc:AlternateContent>
      </w:r>
    </w:p>
    <w:p w:rsidR="001C3F14" w:rsidRPr="002B66A7" w:rsidRDefault="001C3F14" w:rsidP="001C3F14">
      <w:pPr>
        <w:rPr>
          <w:rFonts w:ascii="Optima" w:hAnsi="Optima"/>
        </w:rPr>
      </w:pPr>
    </w:p>
    <w:p w:rsidR="001C3F14" w:rsidRDefault="001C3F14" w:rsidP="001C3F14">
      <w:pPr>
        <w:rPr>
          <w:rFonts w:ascii="Optima" w:hAnsi="Optima"/>
          <w:b/>
        </w:rPr>
      </w:pPr>
    </w:p>
    <w:p w:rsidR="001C3F14" w:rsidRDefault="001C3F14" w:rsidP="001C3F14">
      <w:pPr>
        <w:rPr>
          <w:rFonts w:ascii="Optima" w:hAnsi="Optima"/>
          <w:b/>
        </w:rPr>
      </w:pPr>
    </w:p>
    <w:p w:rsidR="001C3F14" w:rsidRDefault="001C3F14" w:rsidP="001C3F14">
      <w:pPr>
        <w:rPr>
          <w:rFonts w:ascii="Optima" w:hAnsi="Optima"/>
          <w:b/>
        </w:rPr>
      </w:pPr>
    </w:p>
    <w:p w:rsidR="001C3F14" w:rsidRDefault="001C3F14" w:rsidP="001C3F14">
      <w:pPr>
        <w:rPr>
          <w:rFonts w:ascii="Optima" w:hAnsi="Optima"/>
          <w:b/>
        </w:rPr>
      </w:pPr>
    </w:p>
    <w:p w:rsidR="001C3F14" w:rsidRPr="00B6437E" w:rsidRDefault="001C3F14" w:rsidP="001C3F14">
      <w:pPr>
        <w:rPr>
          <w:rFonts w:ascii="Optima" w:hAnsi="Optima"/>
          <w:b/>
        </w:rPr>
      </w:pPr>
      <w:r>
        <w:rPr>
          <w:rFonts w:ascii="Optima" w:hAnsi="Optima"/>
          <w:b/>
        </w:rPr>
        <w:t>Aufgabe:</w:t>
      </w:r>
    </w:p>
    <w:p w:rsidR="001C3F14" w:rsidRPr="0048774E" w:rsidRDefault="001C3F14" w:rsidP="001C3F14">
      <w:pPr>
        <w:rPr>
          <w:rFonts w:ascii="Optima" w:hAnsi="Optima"/>
          <w:b/>
        </w:rPr>
      </w:pPr>
      <w:r w:rsidRPr="0048774E">
        <w:rPr>
          <w:rFonts w:ascii="Optima" w:hAnsi="Optima"/>
          <w:b/>
        </w:rPr>
        <w:t>Wirkungsgrad eines Kohlekraftwerkes mit Fernwärmenutzung</w:t>
      </w:r>
    </w:p>
    <w:p w:rsidR="001C3F14" w:rsidRPr="000633F0" w:rsidRDefault="001C3F14" w:rsidP="001C3F14">
      <w:pPr>
        <w:jc w:val="both"/>
        <w:rPr>
          <w:rFonts w:ascii="Optima" w:hAnsi="Optima"/>
        </w:rPr>
      </w:pPr>
      <w:r w:rsidRPr="000633F0">
        <w:rPr>
          <w:rFonts w:ascii="Optima" w:hAnsi="Optima"/>
        </w:rPr>
        <w:lastRenderedPageBreak/>
        <w:t xml:space="preserve">Bei einigen modernen Kraftwerken, die sich in der Nähe von größeren Siedlungen befinden, nutzt man einen Teil der Abwärme der Kraftwerke zum Heizen in den Siedlungen (Fernwärme). Dadurch kann der Wirkungsgrad des Kraftwerkes deutlich erhöht werden. </w:t>
      </w:r>
    </w:p>
    <w:p w:rsidR="001C3F14" w:rsidRPr="000633F0" w:rsidRDefault="001C3F14" w:rsidP="001C3F14">
      <w:pPr>
        <w:jc w:val="both"/>
        <w:rPr>
          <w:rFonts w:ascii="Optima" w:hAnsi="Optima"/>
        </w:rPr>
      </w:pPr>
    </w:p>
    <w:p w:rsidR="001C3F14" w:rsidRPr="000633F0" w:rsidRDefault="001C3F14" w:rsidP="001C3F14">
      <w:pPr>
        <w:jc w:val="both"/>
        <w:rPr>
          <w:rFonts w:ascii="Optima" w:hAnsi="Optima"/>
        </w:rPr>
      </w:pPr>
      <w:r w:rsidRPr="000633F0">
        <w:rPr>
          <w:rFonts w:ascii="Optima" w:hAnsi="Optima"/>
        </w:rPr>
        <w:t>Aus 100</w:t>
      </w:r>
      <w:r w:rsidR="00301581">
        <w:rPr>
          <w:rFonts w:ascii="Optima" w:hAnsi="Optima"/>
        </w:rPr>
        <w:t xml:space="preserve"> %</w:t>
      </w:r>
      <w:r w:rsidRPr="000633F0">
        <w:rPr>
          <w:rFonts w:ascii="Optima" w:hAnsi="Optima"/>
        </w:rPr>
        <w:t xml:space="preserve"> chemischer Energie, die in Form von Kohle hineingesteckt wird, ergibt sich folgende Energieverteilung: </w:t>
      </w:r>
    </w:p>
    <w:p w:rsidR="001C3F14" w:rsidRPr="000633F0" w:rsidRDefault="001C3F14" w:rsidP="001C3F14">
      <w:pPr>
        <w:ind w:firstLine="708"/>
        <w:jc w:val="both"/>
        <w:rPr>
          <w:rFonts w:ascii="Optima" w:hAnsi="Optima"/>
        </w:rPr>
      </w:pPr>
      <w:r w:rsidRPr="000633F0">
        <w:rPr>
          <w:rFonts w:ascii="Optima" w:hAnsi="Optima"/>
        </w:rPr>
        <w:t>40</w:t>
      </w:r>
      <w:r w:rsidR="00301581">
        <w:rPr>
          <w:rFonts w:ascii="Optima" w:hAnsi="Optima"/>
        </w:rPr>
        <w:t xml:space="preserve"> %</w:t>
      </w:r>
      <w:r w:rsidRPr="000633F0">
        <w:rPr>
          <w:rFonts w:ascii="Optima" w:hAnsi="Optima"/>
        </w:rPr>
        <w:t xml:space="preserve"> elektrische Energie</w:t>
      </w:r>
    </w:p>
    <w:p w:rsidR="001C3F14" w:rsidRPr="000633F0" w:rsidRDefault="001C3F14" w:rsidP="001C3F14">
      <w:pPr>
        <w:ind w:firstLine="708"/>
        <w:jc w:val="both"/>
        <w:rPr>
          <w:rFonts w:ascii="Optima" w:hAnsi="Optima"/>
        </w:rPr>
      </w:pPr>
      <w:r w:rsidRPr="000633F0">
        <w:rPr>
          <w:rFonts w:ascii="Optima" w:hAnsi="Optima"/>
        </w:rPr>
        <w:t>30</w:t>
      </w:r>
      <w:r w:rsidR="00301581">
        <w:rPr>
          <w:rFonts w:ascii="Optima" w:hAnsi="Optima"/>
        </w:rPr>
        <w:t xml:space="preserve"> %</w:t>
      </w:r>
      <w:r w:rsidRPr="000633F0">
        <w:rPr>
          <w:rFonts w:ascii="Optima" w:hAnsi="Optima"/>
        </w:rPr>
        <w:t xml:space="preserve"> Wärmeenergie als Fernwärme</w:t>
      </w:r>
    </w:p>
    <w:p w:rsidR="001C3F14" w:rsidRPr="000633F0" w:rsidRDefault="001C3F14" w:rsidP="001C3F14">
      <w:pPr>
        <w:ind w:firstLine="708"/>
        <w:jc w:val="both"/>
        <w:rPr>
          <w:rFonts w:ascii="Optima" w:hAnsi="Optima"/>
        </w:rPr>
      </w:pPr>
      <w:r w:rsidRPr="000633F0">
        <w:rPr>
          <w:rFonts w:ascii="Optima" w:hAnsi="Optima"/>
        </w:rPr>
        <w:t>30</w:t>
      </w:r>
      <w:r w:rsidR="00301581">
        <w:rPr>
          <w:rFonts w:ascii="Optima" w:hAnsi="Optima"/>
        </w:rPr>
        <w:t xml:space="preserve"> %</w:t>
      </w:r>
      <w:r w:rsidRPr="000633F0">
        <w:rPr>
          <w:rFonts w:ascii="Optima" w:hAnsi="Optima"/>
        </w:rPr>
        <w:t xml:space="preserve"> Wärmeenergie als nicht nutzbare Abwärme</w:t>
      </w:r>
    </w:p>
    <w:p w:rsidR="001C3F14" w:rsidRPr="000633F0" w:rsidRDefault="001C3F14" w:rsidP="001C3F14">
      <w:pPr>
        <w:jc w:val="both"/>
        <w:rPr>
          <w:rFonts w:ascii="Optima" w:hAnsi="Optima"/>
        </w:rPr>
      </w:pPr>
    </w:p>
    <w:p w:rsidR="001C3F14" w:rsidRPr="003D3CFD" w:rsidRDefault="001C3F14" w:rsidP="001C3F14">
      <w:pPr>
        <w:pStyle w:val="Listenabsatz"/>
        <w:numPr>
          <w:ilvl w:val="0"/>
          <w:numId w:val="15"/>
        </w:numPr>
        <w:spacing w:after="200" w:line="240" w:lineRule="auto"/>
        <w:jc w:val="both"/>
        <w:rPr>
          <w:rFonts w:ascii="Optima" w:hAnsi="Optima"/>
        </w:rPr>
      </w:pPr>
      <w:r w:rsidRPr="003D3CFD">
        <w:rPr>
          <w:rFonts w:ascii="Optima" w:hAnsi="Optima"/>
        </w:rPr>
        <w:t>Fertige für das Kohlekraftwerk mit Fernwärme ein Energieflussdiagramm an</w:t>
      </w:r>
    </w:p>
    <w:p w:rsidR="001C3F14" w:rsidRPr="00FE4B72" w:rsidRDefault="001C3F14" w:rsidP="001C3F14">
      <w:pPr>
        <w:pStyle w:val="Listenabsatz"/>
        <w:jc w:val="both"/>
        <w:rPr>
          <w:rFonts w:ascii="Optima" w:hAnsi="Optima"/>
        </w:rPr>
      </w:pPr>
    </w:p>
    <w:p w:rsidR="001C3F14" w:rsidRPr="002B66A7" w:rsidRDefault="001C3F14" w:rsidP="001C3F14">
      <w:pPr>
        <w:rPr>
          <w:rFonts w:ascii="Optima" w:hAnsi="Optima"/>
        </w:rPr>
      </w:pPr>
      <w:r>
        <w:rPr>
          <w:rFonts w:ascii="Optima" w:hAnsi="Optima"/>
          <w:noProof/>
          <w:lang w:eastAsia="zh-CN"/>
        </w:rPr>
        <mc:AlternateContent>
          <mc:Choice Requires="wpg">
            <w:drawing>
              <wp:anchor distT="0" distB="0" distL="114300" distR="114300" simplePos="0" relativeHeight="251668480" behindDoc="0" locked="0" layoutInCell="1" allowOverlap="1" wp14:anchorId="32A5BFC4" wp14:editId="1BBAA02A">
                <wp:simplePos x="0" y="0"/>
                <wp:positionH relativeFrom="column">
                  <wp:posOffset>369570</wp:posOffset>
                </wp:positionH>
                <wp:positionV relativeFrom="paragraph">
                  <wp:posOffset>249555</wp:posOffset>
                </wp:positionV>
                <wp:extent cx="2688590" cy="1076325"/>
                <wp:effectExtent l="0" t="0" r="0" b="0"/>
                <wp:wrapTight wrapText="bothSides">
                  <wp:wrapPolygon edited="0">
                    <wp:start x="383" y="-191"/>
                    <wp:lineTo x="306" y="382"/>
                    <wp:lineTo x="230" y="22747"/>
                    <wp:lineTo x="10188" y="22938"/>
                    <wp:lineTo x="22059" y="22938"/>
                    <wp:lineTo x="22136" y="0"/>
                    <wp:lineTo x="21064" y="-191"/>
                    <wp:lineTo x="7045" y="-191"/>
                    <wp:lineTo x="383" y="-191"/>
                  </wp:wrapPolygon>
                </wp:wrapTight>
                <wp:docPr id="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590" cy="1076325"/>
                          <a:chOff x="2000" y="9425"/>
                          <a:chExt cx="4234" cy="1695"/>
                        </a:xfrm>
                      </wpg:grpSpPr>
                      <wpg:grpSp>
                        <wpg:cNvPr id="17" name="Group 78"/>
                        <wpg:cNvGrpSpPr>
                          <a:grpSpLocks/>
                        </wpg:cNvGrpSpPr>
                        <wpg:grpSpPr bwMode="auto">
                          <a:xfrm>
                            <a:off x="2000" y="9425"/>
                            <a:ext cx="4234" cy="1695"/>
                            <a:chOff x="1759" y="9184"/>
                            <a:chExt cx="4234" cy="1695"/>
                          </a:xfrm>
                        </wpg:grpSpPr>
                        <wps:wsp>
                          <wps:cNvPr id="18" name="Rectangle 79"/>
                          <wps:cNvSpPr>
                            <a:spLocks/>
                          </wps:cNvSpPr>
                          <wps:spPr bwMode="auto">
                            <a:xfrm>
                              <a:off x="3811" y="9206"/>
                              <a:ext cx="2182" cy="1673"/>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9" name="AutoShape 80"/>
                          <wps:cNvSpPr>
                            <a:spLocks/>
                          </wps:cNvSpPr>
                          <wps:spPr bwMode="auto">
                            <a:xfrm>
                              <a:off x="1873" y="9184"/>
                              <a:ext cx="1890" cy="1652"/>
                            </a:xfrm>
                            <a:prstGeom prst="rightArrow">
                              <a:avLst>
                                <a:gd name="adj1" fmla="val 100000"/>
                                <a:gd name="adj2" fmla="val 40132"/>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0" name="Text Box 81"/>
                          <wps:cNvSpPr txBox="1">
                            <a:spLocks/>
                          </wps:cNvSpPr>
                          <wps:spPr bwMode="auto">
                            <a:xfrm>
                              <a:off x="2443" y="9604"/>
                              <a:ext cx="171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spacing w:after="0" w:line="216" w:lineRule="auto"/>
                                </w:pPr>
                              </w:p>
                            </w:txbxContent>
                          </wps:txbx>
                          <wps:bodyPr rot="0" vert="horz" wrap="square" lIns="91440" tIns="91440" rIns="91440" bIns="91440" anchor="t" anchorCtr="0" upright="1">
                            <a:noAutofit/>
                          </wps:bodyPr>
                        </wps:wsp>
                        <wps:wsp>
                          <wps:cNvPr id="21" name="Text Box 82"/>
                          <wps:cNvSpPr txBox="1">
                            <a:spLocks/>
                          </wps:cNvSpPr>
                          <wps:spPr bwMode="auto">
                            <a:xfrm>
                              <a:off x="3967" y="9291"/>
                              <a:ext cx="1710"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jc w:val="center"/>
                                  <w:rPr>
                                    <w:sz w:val="32"/>
                                  </w:rPr>
                                </w:pPr>
                                <w:r w:rsidRPr="007E21E7">
                                  <w:rPr>
                                    <w:sz w:val="32"/>
                                  </w:rPr>
                                  <w:t>Kohle-</w:t>
                                </w:r>
                              </w:p>
                              <w:p w:rsidR="001C3F14" w:rsidRPr="007E21E7" w:rsidRDefault="001C3F14" w:rsidP="001C3F14">
                                <w:pPr>
                                  <w:jc w:val="center"/>
                                  <w:rPr>
                                    <w:sz w:val="32"/>
                                  </w:rPr>
                                </w:pPr>
                                <w:r w:rsidRPr="007E21E7">
                                  <w:rPr>
                                    <w:sz w:val="32"/>
                                  </w:rPr>
                                  <w:t>Kraftwerk</w:t>
                                </w:r>
                              </w:p>
                            </w:txbxContent>
                          </wps:txbx>
                          <wps:bodyPr rot="0" vert="horz" wrap="square" lIns="91440" tIns="91440" rIns="91440" bIns="91440" anchor="t" anchorCtr="0" upright="1">
                            <a:noAutofit/>
                          </wps:bodyPr>
                        </wps:wsp>
                        <wps:wsp>
                          <wps:cNvPr id="22" name="Text Box 83"/>
                          <wps:cNvSpPr txBox="1">
                            <a:spLocks/>
                          </wps:cNvSpPr>
                          <wps:spPr bwMode="auto">
                            <a:xfrm>
                              <a:off x="1759" y="9690"/>
                              <a:ext cx="91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Default="001C3F14" w:rsidP="001C3F14">
                                <w:r>
                                  <w:t>100</w:t>
                                </w:r>
                                <w:r w:rsidR="00301581">
                                  <w:t xml:space="preserve"> %</w:t>
                                </w:r>
                              </w:p>
                            </w:txbxContent>
                          </wps:txbx>
                          <wps:bodyPr rot="0" vert="horz" wrap="square" lIns="91440" tIns="91440" rIns="91440" bIns="91440" anchor="t" anchorCtr="0" upright="1">
                            <a:noAutofit/>
                          </wps:bodyPr>
                        </wps:wsp>
                      </wpg:grpSp>
                      <wps:wsp>
                        <wps:cNvPr id="23" name="Text Box 84"/>
                        <wps:cNvSpPr txBox="1">
                          <a:spLocks/>
                        </wps:cNvSpPr>
                        <wps:spPr bwMode="auto">
                          <a:xfrm>
                            <a:off x="2729" y="9854"/>
                            <a:ext cx="1710"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pPr>
                                <w:spacing w:after="0"/>
                                <w:rPr>
                                  <w:sz w:val="20"/>
                                </w:rPr>
                              </w:pPr>
                              <w:r>
                                <w:rPr>
                                  <w:sz w:val="20"/>
                                </w:rPr>
                                <w:t>chemische</w:t>
                              </w:r>
                            </w:p>
                            <w:p w:rsidR="001C3F14" w:rsidRPr="007E21E7" w:rsidRDefault="001C3F14" w:rsidP="001C3F14">
                              <w:pPr>
                                <w:spacing w:after="0"/>
                                <w:rPr>
                                  <w:sz w:val="20"/>
                                </w:rPr>
                              </w:pPr>
                              <w:r w:rsidRPr="007E21E7">
                                <w:rPr>
                                  <w:sz w:val="20"/>
                                </w:rPr>
                                <w:t>Energie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BFC4" id="Group 105" o:spid="_x0000_s1037" style="position:absolute;margin-left:29.1pt;margin-top:19.65pt;width:211.7pt;height:84.75pt;z-index:251668480" coordorigin="2000,9425" coordsize="4234,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">
                <v:group id="Group 78" o:spid="_x0000_s1038" style="position:absolute;left:2000;top:9425;width:4234;height:1695" coordorigin="1759,9184" coordsize="4234,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79" o:spid="_x0000_s1039" style="position:absolute;left:3811;top:9206;width:2182;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CsIA&#10;AADbAAAADwAAAGRycy9kb3ducmV2LnhtbESPQWvDMAyF74P+B6PCbovTHbqR1Q2ltGW30WzsLGIt&#10;Do3lYLtp+u+nw2A3iff03qdNPftBTRRTH9jAqihBEbfB9twZ+Po8Pr2CShnZ4hCYDNwpQb1dPGyw&#10;suHGZ5qa3CkJ4VShAZfzWGmdWkceUxFGYtF+QvSYZY2dthFvEu4H/VyWa+2xZ2lwONLeUXtprt5A&#10;8/Jtzx+ncd2dwrwa7nzg6EpjHpfz7g1Upjn/m/+u363gC6z8IgP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MKwgAAANsAAAAPAAAAAAAAAAAAAAAAAJgCAABkcnMvZG93&#10;bnJldi54bWxQSwUGAAAAAAQABAD1AAAAhwMAAAAA&#10;" fillcolor="white [3212]" strokecolor="black [3213]" strokeweight="1.5pt">
                    <v:shadow on="t" opacity="22938f" offset="0"/>
                    <v:path arrowok="t"/>
                    <v:textbox inset=",7.2pt,,7.2pt"/>
                  </v:rect>
                  <v:shape id="AutoShape 80" o:spid="_x0000_s1040" type="#_x0000_t13" style="position:absolute;left:1873;top:9184;width:189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aSL8A&#10;AADbAAAADwAAAGRycy9kb3ducmV2LnhtbERPTYvCMBC9C/6HMMLeNLUHd7caSxEEr7rdw96GZmyq&#10;zaQ0Uev+eiMI3ubxPmeVD7YVV+p941jBfJaAIK6cbrhWUP5sp18gfEDW2DomBXfykK/HoxVm2t14&#10;T9dDqEUMYZ+hAhNCl0npK0MW/cx1xJE7ut5iiLCvpe7xFsNtK9MkWUiLDccGgx1tDFXnw8UqsGmT&#10;mk++/4ej5VOZ/rUlFr9KfUyGYgki0BDe4pd7p+P8b3j+Eg+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BpIvwAAANsAAAAPAAAAAAAAAAAAAAAAAJgCAABkcnMvZG93bnJl&#10;di54bWxQSwUGAAAAAAQABAD1AAAAhAMAAAAA&#10;" adj="14023,0" fillcolor="white [3212]" strokecolor="black [3213]" strokeweight="1.5pt">
                    <v:shadow on="t" opacity="22938f" offset="0"/>
                    <v:path arrowok="t"/>
                    <v:textbox inset=",7.2pt,,7.2pt"/>
                  </v:shape>
                  <v:shape id="Text Box 81" o:spid="_x0000_s1041" type="#_x0000_t202" style="position:absolute;left:2443;top:9604;width:171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DtMIA&#10;AADbAAAADwAAAGRycy9kb3ducmV2LnhtbERPy4rCMBTdC/5DuIIbGVNFRDpGUUFQZBY+cGZ5ba5p&#10;sbkpTdTOfP1kIbg8nPd03thSPKj2hWMFg34CgjhzumCj4HRcf0xA+ICssXRMCn7Jw3zWbk0x1e7J&#10;e3ocghExhH2KCvIQqlRKn+Vk0fddRRy5q6sthghrI3WNzxhuSzlMkrG0WHBsyLGiVU7Z7XC3CvZ/&#10;54kZLEe9L9z9fGdGbi+r+1apbqdZfIII1IS3+OXeaAXDuD5+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oO0wgAAANsAAAAPAAAAAAAAAAAAAAAAAJgCAABkcnMvZG93&#10;bnJldi54bWxQSwUGAAAAAAQABAD1AAAAhwMAAAAA&#10;" filled="f" stroked="f">
                    <v:path arrowok="t"/>
                    <v:textbox inset=",7.2pt,,7.2pt">
                      <w:txbxContent>
                        <w:p w:rsidR="001C3F14" w:rsidRPr="007E21E7" w:rsidRDefault="001C3F14" w:rsidP="001C3F14">
                          <w:pPr>
                            <w:spacing w:after="0" w:line="216" w:lineRule="auto"/>
                          </w:pPr>
                        </w:p>
                      </w:txbxContent>
                    </v:textbox>
                  </v:shape>
                  <v:shape id="Text Box 82" o:spid="_x0000_s1042" type="#_x0000_t202" style="position:absolute;left:3967;top:9291;width:171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mL8UA&#10;AADbAAAADwAAAGRycy9kb3ducmV2LnhtbESPQWsCMRSE74L/ITzBi9TsShHZGqUKglI8qKXt8bl5&#10;ZpduXpZN1G1/vREEj8PMfMNM562txIUaXzpWkA4TEMS50yUbBZ+H1csEhA/IGivHpOCPPMxn3c4U&#10;M+2uvKPLPhgRIewzVFCEUGdS+rwgi37oauLonVxjMUTZGKkbvEa4reQoScbSYslxocCalgXlv/uz&#10;VbD7/5qYdPE62OLHz3du5Oa4PG+U6vfa9zcQgdrwDD/aa61glM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iYvxQAAANsAAAAPAAAAAAAAAAAAAAAAAJgCAABkcnMv&#10;ZG93bnJldi54bWxQSwUGAAAAAAQABAD1AAAAigMAAAAA&#10;" filled="f" stroked="f">
                    <v:path arrowok="t"/>
                    <v:textbox inset=",7.2pt,,7.2pt">
                      <w:txbxContent>
                        <w:p w:rsidR="001C3F14" w:rsidRPr="007E21E7" w:rsidRDefault="001C3F14" w:rsidP="001C3F14">
                          <w:pPr>
                            <w:jc w:val="center"/>
                            <w:rPr>
                              <w:sz w:val="32"/>
                            </w:rPr>
                          </w:pPr>
                          <w:r w:rsidRPr="007E21E7">
                            <w:rPr>
                              <w:sz w:val="32"/>
                            </w:rPr>
                            <w:t>Kohle-</w:t>
                          </w:r>
                        </w:p>
                        <w:p w:rsidR="001C3F14" w:rsidRPr="007E21E7" w:rsidRDefault="001C3F14" w:rsidP="001C3F14">
                          <w:pPr>
                            <w:jc w:val="center"/>
                            <w:rPr>
                              <w:sz w:val="32"/>
                            </w:rPr>
                          </w:pPr>
                          <w:r w:rsidRPr="007E21E7">
                            <w:rPr>
                              <w:sz w:val="32"/>
                            </w:rPr>
                            <w:t>Kraftwerk</w:t>
                          </w:r>
                        </w:p>
                      </w:txbxContent>
                    </v:textbox>
                  </v:shape>
                  <v:shape id="Text Box 83" o:spid="_x0000_s1043" type="#_x0000_t202" style="position:absolute;left:1759;top:9690;width:91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4WMYA&#10;AADbAAAADwAAAGRycy9kb3ducmV2LnhtbESPQWvCQBSE7wX/w/KEXorZGEqRmFWqIFRKD2qpHp/Z&#10;5yY0+zZkV03767sFweMwM98wxby3jbhQ52vHCsZJCoK4dLpmo+BztxpNQPiArLFxTAp+yMN8Nngo&#10;MNfuyhu6bIMREcI+RwVVCG0upS8rsugT1xJH7+Q6iyHKzkjd4TXCbSOzNH2RFmuOCxW2tKyo/N6e&#10;rYLN79fEjBfPTx/4ftiXRq6Py/Naqcdh/zoFEagP9/Ct/aYVZBn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4WMYAAADbAAAADwAAAAAAAAAAAAAAAACYAgAAZHJz&#10;L2Rvd25yZXYueG1sUEsFBgAAAAAEAAQA9QAAAIsDAAAAAA==&#10;" filled="f" stroked="f">
                    <v:path arrowok="t"/>
                    <v:textbox inset=",7.2pt,,7.2pt">
                      <w:txbxContent>
                        <w:p w:rsidR="001C3F14" w:rsidRDefault="001C3F14" w:rsidP="001C3F14">
                          <w:r>
                            <w:t>100</w:t>
                          </w:r>
                          <w:r w:rsidR="00301581">
                            <w:t xml:space="preserve"> %</w:t>
                          </w:r>
                        </w:p>
                      </w:txbxContent>
                    </v:textbox>
                  </v:shape>
                </v:group>
                <v:shape id="Text Box 84" o:spid="_x0000_s1044" type="#_x0000_t202" style="position:absolute;left:2729;top:9854;width:1710;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dw8YA&#10;AADbAAAADwAAAGRycy9kb3ducmV2LnhtbESPT2sCMRTE70K/Q3iFXkSz/qHIahQrFCrFg1bU4+vm&#10;Nbu4eVk2Udd+eiMIHoeZ+Q0zmTW2FGeqfeFYQa+bgCDOnC7YKNj+fHZGIHxA1lg6JgVX8jCbvrQm&#10;mGp34TWdN8GICGGfooI8hCqV0mc5WfRdVxFH78/VFkOUtZG6xkuE21L2k+RdWiw4LuRY0SKn7Lg5&#10;WQXr/93I9D6G7RV+H/aZkcvfxWmp1NtrMx+DCNSEZ/jR/tIK+gO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gdw8YAAADbAAAADwAAAAAAAAAAAAAAAACYAgAAZHJz&#10;L2Rvd25yZXYueG1sUEsFBgAAAAAEAAQA9QAAAIsDAAAAAA==&#10;" filled="f" stroked="f">
                  <v:path arrowok="t"/>
                  <v:textbox inset=",7.2pt,,7.2pt">
                    <w:txbxContent>
                      <w:p w:rsidR="001C3F14" w:rsidRPr="007E21E7" w:rsidRDefault="001C3F14" w:rsidP="001C3F14">
                        <w:pPr>
                          <w:spacing w:after="0"/>
                          <w:rPr>
                            <w:sz w:val="20"/>
                          </w:rPr>
                        </w:pPr>
                        <w:r>
                          <w:rPr>
                            <w:sz w:val="20"/>
                          </w:rPr>
                          <w:t>chemische</w:t>
                        </w:r>
                      </w:p>
                      <w:p w:rsidR="001C3F14" w:rsidRPr="007E21E7" w:rsidRDefault="001C3F14" w:rsidP="001C3F14">
                        <w:pPr>
                          <w:spacing w:after="0"/>
                          <w:rPr>
                            <w:sz w:val="20"/>
                          </w:rPr>
                        </w:pPr>
                        <w:r w:rsidRPr="007E21E7">
                          <w:rPr>
                            <w:sz w:val="20"/>
                          </w:rPr>
                          <w:t>Energie</w:t>
                        </w:r>
                      </w:p>
                    </w:txbxContent>
                  </v:textbox>
                </v:shape>
                <w10:wrap type="tight"/>
              </v:group>
            </w:pict>
          </mc:Fallback>
        </mc:AlternateContent>
      </w:r>
    </w:p>
    <w:p w:rsidR="001C3F14" w:rsidRDefault="001C3F14" w:rsidP="001C3F14">
      <w:pPr>
        <w:rPr>
          <w:rFonts w:ascii="Optima" w:hAnsi="Optima"/>
        </w:rPr>
      </w:pPr>
    </w:p>
    <w:p w:rsidR="001C3F14" w:rsidRDefault="001C3F14" w:rsidP="001C3F14">
      <w:pPr>
        <w:rPr>
          <w:rFonts w:ascii="Optima" w:hAnsi="Optima"/>
        </w:rPr>
      </w:pPr>
    </w:p>
    <w:p w:rsidR="001C3F14" w:rsidRDefault="001C3F14" w:rsidP="001C3F14">
      <w:pPr>
        <w:rPr>
          <w:rFonts w:ascii="Optima" w:hAnsi="Optima"/>
        </w:rPr>
      </w:pPr>
    </w:p>
    <w:p w:rsidR="001C3F14" w:rsidRDefault="001C3F14" w:rsidP="001C3F14">
      <w:pPr>
        <w:rPr>
          <w:rFonts w:ascii="Optima" w:hAnsi="Optima"/>
        </w:rPr>
      </w:pPr>
    </w:p>
    <w:p w:rsidR="001C3F14" w:rsidRDefault="001C3F14" w:rsidP="001C3F14">
      <w:pPr>
        <w:rPr>
          <w:rFonts w:ascii="Optima" w:hAnsi="Optima"/>
        </w:rPr>
      </w:pPr>
      <w:r>
        <w:rPr>
          <w:rFonts w:ascii="Optima" w:hAnsi="Optima"/>
          <w:noProof/>
          <w:lang w:eastAsia="zh-CN"/>
        </w:rPr>
        <mc:AlternateContent>
          <mc:Choice Requires="wps">
            <w:drawing>
              <wp:anchor distT="0" distB="0" distL="114300" distR="114300" simplePos="0" relativeHeight="251666432" behindDoc="0" locked="0" layoutInCell="1" allowOverlap="1" wp14:anchorId="619F3C8E" wp14:editId="34E2F07F">
                <wp:simplePos x="0" y="0"/>
                <wp:positionH relativeFrom="column">
                  <wp:posOffset>-3874135</wp:posOffset>
                </wp:positionH>
                <wp:positionV relativeFrom="paragraph">
                  <wp:posOffset>137795</wp:posOffset>
                </wp:positionV>
                <wp:extent cx="1085850" cy="778510"/>
                <wp:effectExtent l="0" t="0" r="0" b="0"/>
                <wp:wrapTight wrapText="bothSides">
                  <wp:wrapPolygon edited="0">
                    <wp:start x="0" y="0"/>
                    <wp:lineTo x="21600" y="0"/>
                    <wp:lineTo x="21600" y="21600"/>
                    <wp:lineTo x="0" y="21600"/>
                    <wp:lineTo x="0" y="0"/>
                  </wp:wrapPolygon>
                </wp:wrapTight>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F14" w:rsidRPr="007E21E7" w:rsidRDefault="001C3F14" w:rsidP="001C3F1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3C8E" id="Text Box 50" o:spid="_x0000_s1045" type="#_x0000_t202" style="position:absolute;margin-left:-305.05pt;margin-top:10.85pt;width:85.5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" filled="f" stroked="f">
                <v:path arrowok="t"/>
                <v:textbox inset=",7.2pt,,7.2pt">
                  <w:txbxContent>
                    <w:p w:rsidR="001C3F14" w:rsidRPr="007E21E7" w:rsidRDefault="001C3F14" w:rsidP="001C3F14"/>
                  </w:txbxContent>
                </v:textbox>
                <w10:wrap type="tight"/>
              </v:shape>
            </w:pict>
          </mc:Fallback>
        </mc:AlternateContent>
      </w:r>
    </w:p>
    <w:p w:rsidR="001C3F14" w:rsidRDefault="001C3F14" w:rsidP="001C3F14">
      <w:pPr>
        <w:rPr>
          <w:rFonts w:ascii="Optima" w:hAnsi="Optima"/>
        </w:rPr>
      </w:pPr>
    </w:p>
    <w:p w:rsidR="001C3F14" w:rsidRDefault="001C3F14" w:rsidP="001C3F14">
      <w:pPr>
        <w:rPr>
          <w:rFonts w:ascii="Optima" w:hAnsi="Optima"/>
        </w:rPr>
      </w:pPr>
    </w:p>
    <w:p w:rsidR="001C3F14" w:rsidRPr="003D3CFD" w:rsidRDefault="001C3F14" w:rsidP="001C3F14">
      <w:pPr>
        <w:pStyle w:val="Listenabsatz"/>
        <w:numPr>
          <w:ilvl w:val="0"/>
          <w:numId w:val="15"/>
        </w:numPr>
        <w:spacing w:after="200" w:line="240" w:lineRule="auto"/>
        <w:rPr>
          <w:rFonts w:ascii="Optima" w:hAnsi="Optima"/>
        </w:rPr>
      </w:pPr>
      <w:r w:rsidRPr="003D3CFD">
        <w:rPr>
          <w:rFonts w:ascii="Optima" w:hAnsi="Optima"/>
        </w:rPr>
        <w:t>Formuliere einen Merksatz für den Begriff „</w:t>
      </w:r>
      <w:r w:rsidRPr="003D3CFD">
        <w:rPr>
          <w:rFonts w:ascii="Optima" w:hAnsi="Optima"/>
          <w:b/>
        </w:rPr>
        <w:t>Wirkungsgrad</w:t>
      </w:r>
      <w:r w:rsidRPr="003D3CFD">
        <w:rPr>
          <w:rFonts w:ascii="Optima" w:hAnsi="Optima"/>
        </w:rPr>
        <w:t xml:space="preserve">“ in eigenen Worten: </w:t>
      </w:r>
    </w:p>
    <w:p w:rsidR="001C3F14" w:rsidRDefault="001C3F14" w:rsidP="001C3F14">
      <w:pPr>
        <w:rPr>
          <w:rFonts w:ascii="Optima" w:hAnsi="Optima"/>
        </w:rPr>
      </w:pPr>
    </w:p>
    <w:p w:rsidR="006F1076" w:rsidRDefault="006F1076" w:rsidP="001C3F14">
      <w:pPr>
        <w:rPr>
          <w:rFonts w:ascii="Optima" w:hAnsi="Optima"/>
        </w:rPr>
      </w:pPr>
    </w:p>
    <w:p w:rsidR="006F1076" w:rsidRDefault="006F1076" w:rsidP="001C3F14">
      <w:pPr>
        <w:rPr>
          <w:rFonts w:ascii="Optima" w:hAnsi="Optima"/>
        </w:rPr>
      </w:pPr>
    </w:p>
    <w:p w:rsidR="006F1076" w:rsidRPr="006F1076" w:rsidRDefault="006F1076" w:rsidP="006F1076">
      <w:pPr>
        <w:rPr>
          <w:rFonts w:ascii="Optima" w:hAnsi="Optima"/>
        </w:rPr>
      </w:pPr>
    </w:p>
    <w:sectPr w:rsidR="006F1076" w:rsidRPr="006F1076" w:rsidSect="00026C8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DB" w:rsidRDefault="00380EDB" w:rsidP="003A7575">
      <w:pPr>
        <w:spacing w:after="0" w:line="240" w:lineRule="auto"/>
      </w:pPr>
      <w:r>
        <w:separator/>
      </w:r>
    </w:p>
  </w:endnote>
  <w:endnote w:type="continuationSeparator" w:id="0">
    <w:p w:rsidR="00380EDB" w:rsidRDefault="00380EDB"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14" w:rsidRDefault="001C3F14" w:rsidP="001F32D0">
    <w:pPr>
      <w:pStyle w:val="Fuzeile"/>
      <w:jc w:val="right"/>
    </w:pPr>
    <w:r>
      <w:rPr>
        <w:noProof/>
        <w:sz w:val="24"/>
        <w:szCs w:val="24"/>
        <w:lang w:eastAsia="zh-CN"/>
      </w:rPr>
      <w:t>Arbeitsblatt 1: Grundlagen zum Thema Wirkungsgrad</w:t>
    </w:r>
    <w:r w:rsidR="001F32D0">
      <w:br/>
      <w:t xml:space="preserve">Dieses Material </w:t>
    </w:r>
    <w:r w:rsidR="009A4F13">
      <w:t xml:space="preserve">wurde erstellt von </w:t>
    </w:r>
    <w:r>
      <w:t>Arne Sorgenfrei und Ole Koch</w:t>
    </w:r>
    <w:r w:rsidR="001F32D0">
      <w:t xml:space="preserve"> und steht unter der </w:t>
    </w:r>
  </w:p>
  <w:p w:rsidR="001F32D0" w:rsidRPr="001C3F14" w:rsidRDefault="001F32D0" w:rsidP="001F32D0">
    <w:pPr>
      <w:pStyle w:val="Fuzeile"/>
      <w:jc w:val="right"/>
      <w:rPr>
        <w:lang w:val="en-US"/>
      </w:rPr>
    </w:pPr>
    <w:r w:rsidRPr="001C3F14">
      <w:rPr>
        <w:lang w:val="en-US"/>
      </w:rPr>
      <w:t xml:space="preserve">Lizenz </w:t>
    </w:r>
    <w:hyperlink r:id="rId1" w:history="1">
      <w:r w:rsidRPr="001C3F14">
        <w:rPr>
          <w:rStyle w:val="Hyperlink"/>
          <w:lang w:val="en-US"/>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DB" w:rsidRDefault="00380EDB" w:rsidP="003A7575">
      <w:pPr>
        <w:spacing w:after="0" w:line="240" w:lineRule="auto"/>
      </w:pPr>
      <w:r>
        <w:separator/>
      </w:r>
    </w:p>
  </w:footnote>
  <w:footnote w:type="continuationSeparator" w:id="0">
    <w:p w:rsidR="00380EDB" w:rsidRDefault="00380EDB"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433BCC" w:rsidRDefault="00433BCC">
    <w:pPr>
      <w:pStyle w:val="Kopfzeile"/>
      <w:rPr>
        <w:b/>
        <w:noProof/>
        <w:sz w:val="24"/>
        <w:szCs w:val="24"/>
        <w:lang w:eastAsia="zh-CN"/>
      </w:rPr>
    </w:pPr>
    <w:r w:rsidRPr="00433BCC">
      <w:rPr>
        <w:b/>
        <w:noProof/>
        <w:sz w:val="24"/>
        <w:szCs w:val="24"/>
        <w:lang w:eastAsia="zh-CN"/>
      </w:rPr>
      <w:t>Titel des Unterrichtsbausteins</w:t>
    </w:r>
    <w:r w:rsidR="009831CB">
      <w:rPr>
        <w:noProof/>
        <w:sz w:val="24"/>
        <w:szCs w:val="24"/>
        <w:lang w:eastAsia="zh-CN"/>
      </w:rPr>
      <w:tab/>
    </w:r>
    <w:r w:rsidR="009831CB">
      <w:rPr>
        <w:noProof/>
        <w:sz w:val="24"/>
        <w:szCs w:val="24"/>
        <w:lang w:eastAsia="zh-CN"/>
      </w:rPr>
      <w:tab/>
    </w:r>
    <w:r w:rsidRPr="00433BCC">
      <w:rPr>
        <w:noProof/>
        <w:sz w:val="24"/>
        <w:szCs w:val="24"/>
        <w:lang w:eastAsia="zh-CN"/>
      </w:rPr>
      <w:t xml:space="preserve"> </w:t>
    </w:r>
    <w:r w:rsidR="001C3F14">
      <w:rPr>
        <w:noProof/>
        <w:sz w:val="24"/>
        <w:szCs w:val="24"/>
        <w:lang w:eastAsia="zh-CN"/>
      </w:rPr>
      <w:t xml:space="preserve">Arbeitsblatt 1: Grundlagen zum Thema Wirkungsgrad </w:t>
    </w:r>
  </w:p>
  <w:p w:rsidR="00433BCC" w:rsidRPr="00433BCC" w:rsidRDefault="009831CB">
    <w:pPr>
      <w:pStyle w:val="Kopfzeile"/>
      <w:rPr>
        <w:sz w:val="24"/>
        <w:szCs w:val="24"/>
      </w:rPr>
    </w:pPr>
    <w:r>
      <w:rPr>
        <w:noProof/>
        <w:sz w:val="24"/>
        <w:szCs w:val="24"/>
        <w:lang w:eastAsia="zh-CN"/>
      </w:rPr>
      <w:t>Fach:</w:t>
    </w:r>
    <w:r w:rsidR="001C3F14">
      <w:rPr>
        <w:noProof/>
        <w:sz w:val="24"/>
        <w:szCs w:val="24"/>
        <w:lang w:eastAsia="zh-CN"/>
      </w:rPr>
      <w:t xml:space="preserve"> Physik</w:t>
    </w:r>
    <w:r>
      <w:rPr>
        <w:noProof/>
        <w:sz w:val="24"/>
        <w:szCs w:val="24"/>
        <w:lang w:eastAsia="zh-CN"/>
      </w:rPr>
      <w:tab/>
    </w:r>
    <w:r w:rsidR="00433BCC" w:rsidRPr="00433BCC">
      <w:rPr>
        <w:noProof/>
        <w:sz w:val="24"/>
        <w:szCs w:val="24"/>
        <w:lang w:eastAsia="zh-CN"/>
      </w:rPr>
      <w:t xml:space="preserve"> Thema:</w:t>
    </w:r>
    <w:r w:rsidR="001C3F14">
      <w:rPr>
        <w:noProof/>
        <w:sz w:val="24"/>
        <w:szCs w:val="24"/>
        <w:lang w:eastAsia="zh-CN"/>
      </w:rPr>
      <w:t xml:space="preserve"> Wirkungsgrad – Fake News</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802326"/>
    <w:multiLevelType w:val="hybridMultilevel"/>
    <w:tmpl w:val="EF08B090"/>
    <w:lvl w:ilvl="0" w:tplc="15F24F2E">
      <w:start w:val="1"/>
      <w:numFmt w:val="lowerLetter"/>
      <w:lvlText w:val="%1.)"/>
      <w:lvlJc w:val="left"/>
      <w:pPr>
        <w:ind w:left="1068"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2"/>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3F14"/>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0565"/>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1581"/>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0EDB"/>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4AB"/>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1076"/>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5FC2"/>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4F13"/>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708"/>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1A07"/>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B9C"/>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F9AB5D-DDC4-1341-BF1A-6C58AA2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91A53-28CB-43F6-BEC2-DCD58418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C59F8A53.dotm</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1923</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Vallendor, Michael</cp:lastModifiedBy>
  <cp:revision>12</cp:revision>
  <cp:lastPrinted>2018-06-05T08:23:00Z</cp:lastPrinted>
  <dcterms:created xsi:type="dcterms:W3CDTF">2018-06-05T08:30:00Z</dcterms:created>
  <dcterms:modified xsi:type="dcterms:W3CDTF">2018-12-11T14:46:00Z</dcterms:modified>
</cp:coreProperties>
</file>