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Pr="00FF52F4" w:rsidRDefault="00120AD2" w:rsidP="00DE1F2F">
      <w:pPr>
        <w:pBdr>
          <w:bottom w:val="single" w:sz="12" w:space="1" w:color="auto"/>
        </w:pBdr>
        <w:ind w:firstLine="708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Programmieren mit </w:t>
      </w:r>
      <w:r w:rsidR="0017052A">
        <w:rPr>
          <w:rFonts w:ascii="Calibri Light" w:hAnsi="Calibri Light"/>
          <w:b/>
          <w:sz w:val="24"/>
          <w:szCs w:val="24"/>
        </w:rPr>
        <w:t>SCRATCH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BF6751" w:rsidRDefault="00BF6751" w:rsidP="00934F7B">
      <w:pPr>
        <w:rPr>
          <w:rFonts w:ascii="Calibri Light" w:hAnsi="Calibri Light"/>
          <w:sz w:val="24"/>
          <w:szCs w:val="24"/>
        </w:rPr>
      </w:pPr>
    </w:p>
    <w:p w:rsidR="0028277E" w:rsidRDefault="00B011D8" w:rsidP="00934F7B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ÜBERSICHT</w:t>
      </w:r>
    </w:p>
    <w:p w:rsidR="00B011D8" w:rsidRDefault="00B011D8" w:rsidP="00934F7B">
      <w:pPr>
        <w:rPr>
          <w:rFonts w:ascii="Calibri Light" w:hAnsi="Calibri Light"/>
          <w:b/>
          <w:sz w:val="28"/>
          <w:szCs w:val="28"/>
        </w:rPr>
      </w:pPr>
    </w:p>
    <w:p w:rsidR="00B011D8" w:rsidRDefault="00B011D8" w:rsidP="00B011D8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Stunde </w:t>
      </w:r>
      <w:r>
        <w:rPr>
          <w:rFonts w:ascii="Calibri Light" w:hAnsi="Calibri Light"/>
          <w:sz w:val="24"/>
          <w:szCs w:val="24"/>
        </w:rPr>
        <w:tab/>
        <w:t>Einstieg</w:t>
      </w:r>
    </w:p>
    <w:p w:rsidR="00C70CB0" w:rsidRPr="00C70CB0" w:rsidRDefault="00B011D8" w:rsidP="00C70CB0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Stunde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C70CB0">
        <w:rPr>
          <w:rFonts w:ascii="Calibri Light" w:hAnsi="Calibri Light"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>usprobieren</w:t>
      </w:r>
      <w:r w:rsidR="00C70CB0">
        <w:rPr>
          <w:rFonts w:ascii="Calibri Light" w:hAnsi="Calibri Light"/>
          <w:sz w:val="24"/>
          <w:szCs w:val="24"/>
        </w:rPr>
        <w:t xml:space="preserve"> – Projekte / Tutorium</w:t>
      </w:r>
    </w:p>
    <w:p w:rsidR="00554D0F" w:rsidRPr="00554D0F" w:rsidRDefault="00B011D8" w:rsidP="00554D0F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Stunde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C70CB0">
        <w:rPr>
          <w:rFonts w:ascii="Calibri Light" w:hAnsi="Calibri Light"/>
          <w:sz w:val="24"/>
          <w:szCs w:val="24"/>
        </w:rPr>
        <w:t>Ausprobieren – Tutorium</w:t>
      </w:r>
    </w:p>
    <w:p w:rsidR="00B011D8" w:rsidRDefault="00B011D8" w:rsidP="00B011D8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Stunde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554D0F">
        <w:rPr>
          <w:rFonts w:ascii="Calibri Light" w:hAnsi="Calibri Light"/>
          <w:sz w:val="24"/>
          <w:szCs w:val="24"/>
        </w:rPr>
        <w:t xml:space="preserve">Übung </w:t>
      </w:r>
      <w:r w:rsidR="00C70CB0">
        <w:rPr>
          <w:rFonts w:ascii="Calibri Light" w:hAnsi="Calibri Light"/>
          <w:sz w:val="24"/>
          <w:szCs w:val="24"/>
        </w:rPr>
        <w:t>1</w:t>
      </w:r>
      <w:r w:rsidR="00554D0F">
        <w:rPr>
          <w:rFonts w:ascii="Calibri Light" w:hAnsi="Calibri Light"/>
          <w:sz w:val="24"/>
          <w:szCs w:val="24"/>
        </w:rPr>
        <w:t xml:space="preserve"> – </w:t>
      </w:r>
      <w:r w:rsidR="00C70CB0">
        <w:rPr>
          <w:rFonts w:ascii="Calibri Light" w:hAnsi="Calibri Light"/>
          <w:sz w:val="24"/>
          <w:szCs w:val="24"/>
        </w:rPr>
        <w:t>Katze bewegen</w:t>
      </w:r>
    </w:p>
    <w:p w:rsidR="00554D0F" w:rsidRDefault="00554D0F" w:rsidP="00B011D8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Stunde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Übung </w:t>
      </w:r>
      <w:r w:rsidR="00C70CB0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 xml:space="preserve"> – </w:t>
      </w:r>
      <w:r w:rsidR="00C70CB0">
        <w:rPr>
          <w:rFonts w:ascii="Calibri Light" w:hAnsi="Calibri Light"/>
          <w:sz w:val="24"/>
          <w:szCs w:val="24"/>
        </w:rPr>
        <w:t>Kostüme ändern</w:t>
      </w:r>
    </w:p>
    <w:p w:rsidR="00554D0F" w:rsidRDefault="00554D0F" w:rsidP="00554D0F">
      <w:pPr>
        <w:pStyle w:val="Listenabsatz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Stunde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39661E">
        <w:rPr>
          <w:rFonts w:ascii="Calibri Light" w:hAnsi="Calibri Light"/>
          <w:sz w:val="24"/>
          <w:szCs w:val="24"/>
        </w:rPr>
        <w:t xml:space="preserve">Übung </w:t>
      </w:r>
      <w:r w:rsidR="00C70CB0">
        <w:rPr>
          <w:rFonts w:ascii="Calibri Light" w:hAnsi="Calibri Light"/>
          <w:sz w:val="24"/>
          <w:szCs w:val="24"/>
        </w:rPr>
        <w:t>3</w:t>
      </w:r>
      <w:r w:rsidR="0039661E">
        <w:rPr>
          <w:rFonts w:ascii="Calibri Light" w:hAnsi="Calibri Light"/>
          <w:sz w:val="24"/>
          <w:szCs w:val="24"/>
        </w:rPr>
        <w:t xml:space="preserve"> – </w:t>
      </w:r>
      <w:r w:rsidR="00C70CB0">
        <w:rPr>
          <w:rFonts w:ascii="Calibri Light" w:hAnsi="Calibri Light"/>
          <w:sz w:val="24"/>
          <w:szCs w:val="24"/>
        </w:rPr>
        <w:t>Programme</w:t>
      </w:r>
    </w:p>
    <w:p w:rsidR="00B011D8" w:rsidRPr="005810EB" w:rsidRDefault="00B011D8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021"/>
        <w:gridCol w:w="2355"/>
      </w:tblGrid>
      <w:tr w:rsidR="008B5B2B" w:rsidRPr="003A7575" w:rsidTr="00C70CB0">
        <w:tc>
          <w:tcPr>
            <w:tcW w:w="1686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Methode</w:t>
            </w:r>
          </w:p>
        </w:tc>
        <w:tc>
          <w:tcPr>
            <w:tcW w:w="5021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Inhalt</w:t>
            </w:r>
          </w:p>
        </w:tc>
        <w:tc>
          <w:tcPr>
            <w:tcW w:w="2355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Medien</w:t>
            </w:r>
          </w:p>
        </w:tc>
      </w:tr>
      <w:tr w:rsidR="00065710" w:rsidRPr="003A7575" w:rsidTr="00C70CB0">
        <w:tc>
          <w:tcPr>
            <w:tcW w:w="1686" w:type="dxa"/>
            <w:tcBorders>
              <w:bottom w:val="single" w:sz="4" w:space="0" w:color="auto"/>
            </w:tcBorders>
          </w:tcPr>
          <w:p w:rsidR="00065710" w:rsidRPr="003A7575" w:rsidRDefault="008D3C5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TIPP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3F4091" w:rsidRPr="00F77E19" w:rsidRDefault="00F77E19" w:rsidP="00F77E1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haben zuvor den Online-Kurs von „code.org“ zum Programmieren durchgeführt.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65710" w:rsidRDefault="000657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E1F2F" w:rsidRPr="003A7575" w:rsidTr="00C70CB0">
        <w:tc>
          <w:tcPr>
            <w:tcW w:w="1686" w:type="dxa"/>
            <w:tcBorders>
              <w:bottom w:val="single" w:sz="4" w:space="0" w:color="auto"/>
            </w:tcBorders>
          </w:tcPr>
          <w:p w:rsidR="00DE1F2F" w:rsidRDefault="003D2ED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OPTIONAL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E1F2F" w:rsidRPr="00714579" w:rsidRDefault="00F77E19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</w:t>
            </w:r>
            <w:r w:rsidR="00DE1F2F">
              <w:rPr>
                <w:rFonts w:ascii="Calibri Light" w:hAnsi="Calibri Light"/>
                <w:sz w:val="24"/>
                <w:szCs w:val="24"/>
              </w:rPr>
              <w:t xml:space="preserve">ie Kinder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sollten außerdem </w:t>
            </w:r>
            <w:r w:rsidR="00DE1F2F">
              <w:rPr>
                <w:rFonts w:ascii="Calibri Light" w:hAnsi="Calibri Light"/>
                <w:sz w:val="24"/>
                <w:szCs w:val="24"/>
              </w:rPr>
              <w:t>mit…</w:t>
            </w:r>
          </w:p>
          <w:p w:rsidR="00DE1F2F" w:rsidRDefault="00DE1F2F" w:rsidP="00DE1F2F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FMSLogo</w:t>
            </w:r>
            <w:proofErr w:type="spellEnd"/>
          </w:p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gearbeitet haben, um eine erste Idee einer Programmier-Syntax bekommen zu haben.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E1F2F" w:rsidRDefault="00DE1F2F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C70CB0">
        <w:tc>
          <w:tcPr>
            <w:tcW w:w="1686" w:type="dxa"/>
            <w:shd w:val="clear" w:color="auto" w:fill="DEEAF6"/>
          </w:tcPr>
          <w:p w:rsidR="003F4091" w:rsidRPr="003F4091" w:rsidRDefault="003F4091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3F4091">
              <w:rPr>
                <w:rFonts w:ascii="Calibri Light" w:hAnsi="Calibri Light"/>
                <w:b/>
                <w:sz w:val="24"/>
                <w:szCs w:val="24"/>
              </w:rPr>
              <w:t>1. Stunde</w:t>
            </w:r>
          </w:p>
          <w:p w:rsidR="00EE4534" w:rsidRDefault="00DF011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5021" w:type="dxa"/>
            <w:shd w:val="clear" w:color="auto" w:fill="DEEAF6"/>
          </w:tcPr>
          <w:p w:rsidR="00F77E19" w:rsidRDefault="00F77E19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Gruppe spielt Brettspiele.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F77E19" w:rsidRDefault="00F77E19" w:rsidP="00E922A7">
            <w:pPr>
              <w:rPr>
                <w:rFonts w:ascii="Calibri Light" w:hAnsi="Calibri Light"/>
                <w:sz w:val="24"/>
                <w:szCs w:val="24"/>
              </w:rPr>
            </w:pPr>
            <w:r w:rsidRPr="00F77E19">
              <w:rPr>
                <w:rFonts w:ascii="Calibri Light" w:hAnsi="Calibri Light"/>
                <w:sz w:val="24"/>
                <w:szCs w:val="24"/>
              </w:rPr>
              <w:t>Im Sitzkreis bespricht die Gruppe die Frage</w:t>
            </w:r>
            <w:r>
              <w:rPr>
                <w:rFonts w:ascii="Calibri Light" w:hAnsi="Calibri Light"/>
                <w:sz w:val="24"/>
                <w:szCs w:val="24"/>
              </w:rPr>
              <w:t>n</w:t>
            </w:r>
            <w:r w:rsidRPr="00F77E19">
              <w:rPr>
                <w:rFonts w:ascii="Calibri Light" w:hAnsi="Calibri Light"/>
                <w:sz w:val="24"/>
                <w:szCs w:val="24"/>
              </w:rPr>
              <w:t>: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- </w:t>
            </w:r>
            <w:r w:rsidRPr="00F77E19">
              <w:rPr>
                <w:rFonts w:ascii="Calibri Light" w:hAnsi="Calibri Light"/>
                <w:sz w:val="24"/>
                <w:szCs w:val="24"/>
              </w:rPr>
              <w:t>„Warum spielen wir?“</w:t>
            </w:r>
            <w:r>
              <w:rPr>
                <w:rFonts w:ascii="Calibri Light" w:hAnsi="Calibri Light"/>
                <w:sz w:val="24"/>
                <w:szCs w:val="24"/>
              </w:rPr>
              <w:br/>
              <w:t>- „Wer spielt am Computer?“</w:t>
            </w:r>
            <w:r>
              <w:rPr>
                <w:rFonts w:ascii="Calibri Light" w:hAnsi="Calibri Light"/>
                <w:sz w:val="24"/>
                <w:szCs w:val="24"/>
              </w:rPr>
              <w:br/>
              <w:t>- „Wer denkt sich die Spiele eigentlich aus?“</w:t>
            </w:r>
          </w:p>
          <w:p w:rsidR="00F77E19" w:rsidRDefault="00F77E19" w:rsidP="00E922A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wird festgehalten: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- „Was ist ein Computerprogramm?“ </w:t>
            </w:r>
          </w:p>
          <w:p w:rsidR="00F77E19" w:rsidRDefault="00F77E19" w:rsidP="00E922A7">
            <w:pPr>
              <w:rPr>
                <w:rFonts w:ascii="Calibri Light" w:hAnsi="Calibri Light"/>
                <w:sz w:val="24"/>
                <w:szCs w:val="24"/>
                <w:u w:val="single"/>
              </w:rPr>
            </w:pPr>
          </w:p>
          <w:p w:rsidR="000B5679" w:rsidRDefault="00DE1F2F" w:rsidP="00E922A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  <w:u w:val="single"/>
              </w:rPr>
              <w:t>P</w:t>
            </w:r>
            <w:r w:rsidR="000B5679" w:rsidRPr="000B5679">
              <w:rPr>
                <w:rFonts w:ascii="Calibri Light" w:hAnsi="Calibri Light"/>
                <w:sz w:val="24"/>
                <w:szCs w:val="24"/>
                <w:u w:val="single"/>
              </w:rPr>
              <w:t>ROGRAMMIEREN</w:t>
            </w:r>
            <w:r w:rsidR="000B5679">
              <w:rPr>
                <w:rFonts w:ascii="Calibri Light" w:hAnsi="Calibri Light"/>
                <w:sz w:val="24"/>
                <w:szCs w:val="24"/>
              </w:rPr>
              <w:br/>
              <w:t xml:space="preserve">Es muss geklärt sein, dass </w:t>
            </w:r>
            <w:r w:rsidR="00F77E19">
              <w:rPr>
                <w:rFonts w:ascii="Calibri Light" w:hAnsi="Calibri Light"/>
                <w:sz w:val="24"/>
                <w:szCs w:val="24"/>
              </w:rPr>
              <w:t xml:space="preserve">Software im Grunde </w:t>
            </w:r>
            <w:r w:rsidR="00F77E19">
              <w:rPr>
                <w:rFonts w:ascii="Calibri Light" w:hAnsi="Calibri Light"/>
                <w:sz w:val="24"/>
                <w:szCs w:val="24"/>
              </w:rPr>
              <w:lastRenderedPageBreak/>
              <w:t xml:space="preserve">genommen </w:t>
            </w:r>
            <w:r w:rsidR="00B87D79">
              <w:rPr>
                <w:rFonts w:ascii="Calibri Light" w:hAnsi="Calibri Light"/>
                <w:sz w:val="24"/>
                <w:szCs w:val="24"/>
              </w:rPr>
              <w:t xml:space="preserve">ein </w:t>
            </w:r>
            <w:r w:rsidR="00F77E19">
              <w:rPr>
                <w:rFonts w:ascii="Calibri Light" w:hAnsi="Calibri Light"/>
                <w:sz w:val="24"/>
                <w:szCs w:val="24"/>
              </w:rPr>
              <w:t>„Automat“</w:t>
            </w:r>
            <w:r w:rsidR="00B87D79">
              <w:rPr>
                <w:rFonts w:ascii="Calibri Light" w:hAnsi="Calibri Light"/>
                <w:sz w:val="24"/>
                <w:szCs w:val="24"/>
              </w:rPr>
              <w:t xml:space="preserve"> ist</w:t>
            </w:r>
            <w:r w:rsidR="00F77E19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B87D79">
              <w:rPr>
                <w:rFonts w:ascii="Calibri Light" w:hAnsi="Calibri Light"/>
                <w:sz w:val="24"/>
                <w:szCs w:val="24"/>
              </w:rPr>
              <w:t xml:space="preserve">der </w:t>
            </w:r>
            <w:r w:rsidR="00F77E19">
              <w:rPr>
                <w:rFonts w:ascii="Calibri Light" w:hAnsi="Calibri Light"/>
                <w:sz w:val="24"/>
                <w:szCs w:val="24"/>
              </w:rPr>
              <w:t>vorgegebene</w:t>
            </w:r>
            <w:r w:rsidR="00B87D79">
              <w:rPr>
                <w:rFonts w:ascii="Calibri Light" w:hAnsi="Calibri Light"/>
                <w:sz w:val="24"/>
                <w:szCs w:val="24"/>
              </w:rPr>
              <w:t>n</w:t>
            </w:r>
            <w:r w:rsidR="00F77E19">
              <w:rPr>
                <w:rFonts w:ascii="Calibri Light" w:hAnsi="Calibri Light"/>
                <w:sz w:val="24"/>
                <w:szCs w:val="24"/>
              </w:rPr>
              <w:t xml:space="preserve"> Befehlen folg</w:t>
            </w:r>
            <w:r w:rsidR="00B87D79">
              <w:rPr>
                <w:rFonts w:ascii="Calibri Light" w:hAnsi="Calibri Light"/>
                <w:sz w:val="24"/>
                <w:szCs w:val="24"/>
              </w:rPr>
              <w:t>t</w:t>
            </w:r>
            <w:r w:rsidR="000B5679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0B5679" w:rsidRDefault="000B5679" w:rsidP="00E922A7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F0112" w:rsidRDefault="000B5679" w:rsidP="00DF011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„In den kommenden Stunden sollt ihr auch programmieren!“</w:t>
            </w:r>
          </w:p>
          <w:p w:rsidR="00F77E19" w:rsidRPr="00DF0112" w:rsidRDefault="00F77E19" w:rsidP="00DF011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EEAF6"/>
          </w:tcPr>
          <w:p w:rsidR="00E922A7" w:rsidRDefault="00F77E1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Gruppen</w:t>
            </w:r>
          </w:p>
          <w:p w:rsidR="00E922A7" w:rsidRDefault="00E922A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E4534" w:rsidRDefault="00DF011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Sitzkreis</w:t>
            </w:r>
          </w:p>
          <w:p w:rsidR="00E922A7" w:rsidRDefault="00E922A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922A7" w:rsidRDefault="00E922A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922A7" w:rsidRDefault="00E922A7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</w:p>
        </w:tc>
      </w:tr>
      <w:tr w:rsidR="00DF4CA1" w:rsidRPr="003A7575" w:rsidTr="00C70CB0">
        <w:tc>
          <w:tcPr>
            <w:tcW w:w="1686" w:type="dxa"/>
            <w:tcBorders>
              <w:bottom w:val="single" w:sz="4" w:space="0" w:color="auto"/>
            </w:tcBorders>
          </w:tcPr>
          <w:p w:rsidR="003F4091" w:rsidRDefault="00774359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3F4091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DF4CA1" w:rsidRDefault="0049570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137416">
              <w:rPr>
                <w:rFonts w:ascii="Calibri Light" w:hAnsi="Calibri Light"/>
              </w:rPr>
              <w:t xml:space="preserve"> AUSPROBIEREN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F4CA1" w:rsidRDefault="00782AD0" w:rsidP="008B5B2B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</w:t>
            </w:r>
            <w:r w:rsidR="003F4091"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>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führt </w:t>
            </w:r>
            <w:r w:rsidR="000B5679">
              <w:rPr>
                <w:rFonts w:ascii="Calibri Light" w:hAnsi="Calibri Light"/>
                <w:sz w:val="24"/>
                <w:szCs w:val="24"/>
              </w:rPr>
              <w:t xml:space="preserve">das </w:t>
            </w:r>
            <w:r>
              <w:rPr>
                <w:rFonts w:ascii="Calibri Light" w:hAnsi="Calibri Light"/>
                <w:sz w:val="24"/>
                <w:szCs w:val="24"/>
              </w:rPr>
              <w:t>Programm „</w:t>
            </w:r>
            <w:proofErr w:type="spellStart"/>
            <w:r w:rsidR="00F77E19">
              <w:rPr>
                <w:rFonts w:ascii="Calibri Light" w:hAnsi="Calibri Light"/>
                <w:sz w:val="24"/>
                <w:szCs w:val="24"/>
              </w:rPr>
              <w:t>Scratch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 vor</w:t>
            </w:r>
            <w:r w:rsidR="003F4091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r w:rsidR="000B5679">
              <w:rPr>
                <w:rFonts w:ascii="Calibri Light" w:hAnsi="Calibri Light"/>
                <w:sz w:val="24"/>
                <w:szCs w:val="24"/>
              </w:rPr>
              <w:t>demonstriert einige Beispiel-Pro</w:t>
            </w:r>
            <w:r w:rsidR="00F77E19">
              <w:rPr>
                <w:rFonts w:ascii="Calibri Light" w:hAnsi="Calibri Light"/>
                <w:sz w:val="24"/>
                <w:szCs w:val="24"/>
              </w:rPr>
              <w:t>jekte</w:t>
            </w:r>
            <w:r w:rsidR="00B36E6A">
              <w:rPr>
                <w:rFonts w:ascii="Calibri Light" w:hAnsi="Calibri Light"/>
                <w:sz w:val="24"/>
                <w:szCs w:val="24"/>
              </w:rPr>
              <w:t>…</w:t>
            </w:r>
          </w:p>
          <w:p w:rsidR="000B5679" w:rsidRPr="003D2EDB" w:rsidRDefault="00B36E6A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t>Mario Game</w:t>
            </w:r>
            <w:r w:rsidR="007700A4" w:rsidRPr="003D2EDB">
              <w:rPr>
                <w:rFonts w:ascii="Calibri Light" w:hAnsi="Calibri Light"/>
                <w:sz w:val="24"/>
                <w:szCs w:val="24"/>
                <w:lang w:val="en-GB"/>
              </w:rPr>
              <w:br/>
            </w: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t>https://scratch.mit.edu/projects/</w:t>
            </w: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br/>
              <w:t>185346/</w:t>
            </w:r>
          </w:p>
          <w:p w:rsidR="007700A4" w:rsidRPr="003D2EDB" w:rsidRDefault="00B36E6A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t>Marbles</w:t>
            </w:r>
            <w:r w:rsidR="00316A5C" w:rsidRPr="003D2EDB">
              <w:rPr>
                <w:rFonts w:ascii="Calibri Light" w:hAnsi="Calibri Light"/>
                <w:sz w:val="24"/>
                <w:szCs w:val="24"/>
                <w:lang w:val="en-GB"/>
              </w:rPr>
              <w:br/>
            </w: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t>https://scratch.mit.edu/projects/</w:t>
            </w:r>
            <w:r w:rsidRPr="003D2EDB">
              <w:rPr>
                <w:rFonts w:ascii="Calibri Light" w:hAnsi="Calibri Light"/>
                <w:sz w:val="24"/>
                <w:szCs w:val="24"/>
                <w:lang w:val="en-GB"/>
              </w:rPr>
              <w:br/>
              <w:t>58915178/</w:t>
            </w:r>
          </w:p>
          <w:p w:rsidR="00B36E6A" w:rsidRPr="003D2EDB" w:rsidRDefault="00B36E6A" w:rsidP="0049570E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  <w:p w:rsidR="00213664" w:rsidRDefault="00B36E6A" w:rsidP="0049570E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stellt das Tutorium vor…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hyperlink r:id="rId8" w:history="1">
              <w:r w:rsidRPr="009B7FB1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https://scratch.mit.edu/projects/editor/?tutorial=</w:t>
              </w:r>
              <w:r w:rsidRPr="009B7FB1">
                <w:rPr>
                  <w:rStyle w:val="Hyperlink"/>
                  <w:rFonts w:ascii="Calibri Light" w:hAnsi="Calibri Light"/>
                  <w:sz w:val="24"/>
                  <w:szCs w:val="24"/>
                </w:rPr>
                <w:br/>
              </w:r>
              <w:proofErr w:type="spellStart"/>
              <w:r w:rsidRPr="009B7FB1">
                <w:rPr>
                  <w:rStyle w:val="Hyperlink"/>
                  <w:rFonts w:ascii="Calibri Light" w:hAnsi="Calibri Light"/>
                  <w:sz w:val="24"/>
                  <w:szCs w:val="24"/>
                </w:rPr>
                <w:t>getStarted</w:t>
              </w:r>
              <w:proofErr w:type="spellEnd"/>
            </w:hyperlink>
          </w:p>
          <w:p w:rsidR="00B36E6A" w:rsidRPr="0049570E" w:rsidRDefault="00B36E6A" w:rsidP="0049570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probieren verschiedene Tutorien aus.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6B2138" w:rsidRDefault="00316A5C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Kinositzreihen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proofErr w:type="spellStart"/>
            <w:r w:rsidR="000B5679"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9570E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Computerplätze</w:t>
            </w:r>
            <w:r>
              <w:rPr>
                <w:rFonts w:ascii="Calibri Light" w:hAnsi="Calibri Light"/>
                <w:sz w:val="24"/>
                <w:szCs w:val="24"/>
              </w:rPr>
              <w:br/>
              <w:t>Computerraum</w:t>
            </w:r>
          </w:p>
        </w:tc>
      </w:tr>
      <w:tr w:rsidR="008B5B2B" w:rsidRPr="003A7575" w:rsidTr="00C70CB0">
        <w:trPr>
          <w:trHeight w:val="827"/>
        </w:trPr>
        <w:tc>
          <w:tcPr>
            <w:tcW w:w="1686" w:type="dxa"/>
            <w:shd w:val="clear" w:color="auto" w:fill="DEEAF6"/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7F47B6" w:rsidRDefault="00137416" w:rsidP="00DF152C">
            <w:pPr>
              <w:rPr>
                <w:rFonts w:ascii="Calibri Light" w:hAnsi="Calibri Light"/>
              </w:rPr>
            </w:pPr>
            <w:r w:rsidRPr="00137416">
              <w:rPr>
                <w:rFonts w:ascii="Calibri Light" w:hAnsi="Calibri Light"/>
              </w:rPr>
              <w:t>AUSPROBIEREN</w:t>
            </w:r>
          </w:p>
          <w:p w:rsidR="00273377" w:rsidRDefault="00273377" w:rsidP="00DF152C">
            <w:pPr>
              <w:rPr>
                <w:rFonts w:ascii="Calibri Light" w:hAnsi="Calibri Light"/>
              </w:rPr>
            </w:pPr>
          </w:p>
          <w:p w:rsidR="00EC4D3C" w:rsidRDefault="00EC4D3C" w:rsidP="00DF152C">
            <w:pPr>
              <w:rPr>
                <w:rFonts w:ascii="Calibri Light" w:hAnsi="Calibri Light"/>
              </w:rPr>
            </w:pPr>
          </w:p>
          <w:p w:rsidR="00273377" w:rsidRPr="00137416" w:rsidRDefault="0076115E" w:rsidP="00DF152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ERGEBNISSE</w:t>
            </w:r>
          </w:p>
        </w:tc>
        <w:tc>
          <w:tcPr>
            <w:tcW w:w="5021" w:type="dxa"/>
            <w:shd w:val="clear" w:color="auto" w:fill="DEEAF6"/>
          </w:tcPr>
          <w:p w:rsidR="007F47B6" w:rsidRDefault="0049570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Wiederholung</w:t>
            </w:r>
          </w:p>
          <w:p w:rsidR="00EC4D3C" w:rsidRDefault="00EC4D3C" w:rsidP="0049570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arbeiten weiter mit den Tutorien…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EC4D3C">
              <w:rPr>
                <w:rFonts w:ascii="Calibri Light" w:hAnsi="Calibri Light"/>
                <w:sz w:val="24"/>
                <w:szCs w:val="24"/>
              </w:rPr>
              <w:t>https://scratch.mit.edu/projects/editor/?tutorial=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proofErr w:type="spellStart"/>
            <w:r w:rsidRPr="00EC4D3C">
              <w:rPr>
                <w:rFonts w:ascii="Calibri Light" w:hAnsi="Calibri Light"/>
                <w:sz w:val="24"/>
                <w:szCs w:val="24"/>
              </w:rPr>
              <w:t>getStarted</w:t>
            </w:r>
            <w:proofErr w:type="spellEnd"/>
          </w:p>
          <w:p w:rsidR="00EC4D3C" w:rsidRDefault="00EC4D3C" w:rsidP="0049570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C4D3C" w:rsidRDefault="0076115E" w:rsidP="0049570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erklären und zeigen</w:t>
            </w:r>
            <w:r w:rsidR="003D2EDB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 xml:space="preserve"> was sie gelernt haben.</w:t>
            </w:r>
          </w:p>
          <w:p w:rsidR="0076115E" w:rsidRPr="0049570E" w:rsidRDefault="0076115E" w:rsidP="0049570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EEAF6"/>
          </w:tcPr>
          <w:p w:rsidR="007F47B6" w:rsidRDefault="0049570E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Computerplätze</w:t>
            </w:r>
            <w:r>
              <w:rPr>
                <w:rFonts w:ascii="Calibri Light" w:hAnsi="Calibri Light"/>
                <w:sz w:val="24"/>
                <w:szCs w:val="24"/>
              </w:rPr>
              <w:br/>
              <w:t>Computerraum</w:t>
            </w:r>
          </w:p>
          <w:p w:rsidR="00273377" w:rsidRDefault="0027337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273377" w:rsidRDefault="00273377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273377" w:rsidRDefault="00273377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br/>
              <w:t>Sitzkreis</w:t>
            </w:r>
          </w:p>
        </w:tc>
      </w:tr>
      <w:tr w:rsidR="00137416" w:rsidRPr="003A7575" w:rsidTr="00C70CB0">
        <w:tc>
          <w:tcPr>
            <w:tcW w:w="1686" w:type="dxa"/>
            <w:tcBorders>
              <w:bottom w:val="single" w:sz="4" w:space="0" w:color="auto"/>
            </w:tcBorders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4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ÜBUNG </w:t>
            </w:r>
            <w:r w:rsidR="0076115E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76115E" w:rsidRDefault="00273377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Wiederholung</w:t>
            </w:r>
            <w:r w:rsidR="000D15B8">
              <w:rPr>
                <w:rFonts w:ascii="Calibri Light" w:hAnsi="Calibri Light"/>
                <w:sz w:val="24"/>
                <w:szCs w:val="24"/>
              </w:rPr>
              <w:br/>
            </w:r>
          </w:p>
          <w:p w:rsidR="000D15B8" w:rsidRDefault="000D15B8" w:rsidP="00137416">
            <w:pPr>
              <w:rPr>
                <w:rFonts w:ascii="Calibri Light" w:hAnsi="Calibri Light"/>
                <w:sz w:val="24"/>
                <w:szCs w:val="24"/>
              </w:rPr>
            </w:pPr>
            <w:bookmarkStart w:id="0" w:name="_GoBack"/>
            <w:bookmarkEnd w:id="0"/>
          </w:p>
          <w:p w:rsidR="002A10AA" w:rsidRDefault="0076115E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bekommen verschiedene Aufgaben, die sie in 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Scratch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 umsetzen müssen:</w:t>
            </w:r>
          </w:p>
          <w:p w:rsidR="0076115E" w:rsidRDefault="009D68E2" w:rsidP="0076115E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Die Katze soll 100er Schritte gehen.</w:t>
            </w:r>
          </w:p>
          <w:p w:rsidR="009D68E2" w:rsidRDefault="009D68E2" w:rsidP="0076115E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Katze soll sich um 90 Grad drehen.</w:t>
            </w:r>
          </w:p>
          <w:p w:rsidR="009D68E2" w:rsidRDefault="009D68E2" w:rsidP="0076115E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Katze soll ihre Farbe wechseln.</w:t>
            </w:r>
          </w:p>
          <w:p w:rsidR="009D68E2" w:rsidRDefault="009D68E2" w:rsidP="0076115E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Katze soll „Miau“ sagen.</w:t>
            </w:r>
            <w:r w:rsidR="000D15B8">
              <w:rPr>
                <w:rFonts w:ascii="Calibri Light" w:hAnsi="Calibri Light"/>
                <w:sz w:val="24"/>
                <w:szCs w:val="24"/>
              </w:rPr>
              <w:br/>
            </w:r>
          </w:p>
          <w:p w:rsidR="000D15B8" w:rsidRDefault="000D15B8" w:rsidP="0076115E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speichern ihre Ergebnisse.</w:t>
            </w:r>
          </w:p>
          <w:p w:rsidR="000D15B8" w:rsidRDefault="000D15B8" w:rsidP="000D15B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D15B8" w:rsidRPr="000D15B8" w:rsidRDefault="000D15B8" w:rsidP="000D15B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Kinder laden am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Ihre Ergebnisse in das Online-Tool und stellen sie vor.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D15B8" w:rsidRDefault="00273377" w:rsidP="00273377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lastRenderedPageBreak/>
              <w:t>Smartboard</w:t>
            </w:r>
            <w:proofErr w:type="spellEnd"/>
            <w:r w:rsidR="000D15B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D15B8"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Sitzkreis</w:t>
            </w:r>
            <w:r w:rsidR="000D15B8">
              <w:rPr>
                <w:rFonts w:ascii="Calibri Light" w:hAnsi="Calibri Light"/>
                <w:sz w:val="24"/>
                <w:szCs w:val="24"/>
              </w:rPr>
              <w:br/>
            </w:r>
          </w:p>
          <w:p w:rsidR="00273377" w:rsidRDefault="00273377" w:rsidP="0027337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Computerplätze</w:t>
            </w:r>
            <w:r>
              <w:rPr>
                <w:rFonts w:ascii="Calibri Light" w:hAnsi="Calibri Light"/>
                <w:sz w:val="24"/>
                <w:szCs w:val="24"/>
              </w:rPr>
              <w:br/>
              <w:t>Computerraum</w:t>
            </w:r>
          </w:p>
          <w:p w:rsidR="000D15B8" w:rsidRDefault="000D15B8" w:rsidP="00B477A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D15B8" w:rsidRDefault="000D15B8" w:rsidP="00B477A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D15B8" w:rsidRDefault="000D15B8" w:rsidP="00B477A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D15B8" w:rsidRDefault="000D15B8" w:rsidP="00B477A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0D15B8" w:rsidRDefault="000D15B8" w:rsidP="00B477A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37416" w:rsidRDefault="00B477A4" w:rsidP="00B477A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br/>
              <w:t>Kinositzreihen</w:t>
            </w:r>
          </w:p>
        </w:tc>
      </w:tr>
      <w:tr w:rsidR="00DE1F2F" w:rsidRPr="003A7575" w:rsidTr="00C70CB0">
        <w:tc>
          <w:tcPr>
            <w:tcW w:w="1686" w:type="dxa"/>
            <w:shd w:val="clear" w:color="auto" w:fill="DEEAF6"/>
          </w:tcPr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5</w:t>
            </w:r>
            <w:r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ÜBUNG </w:t>
            </w:r>
            <w:r w:rsidR="00F12CDF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5021" w:type="dxa"/>
            <w:shd w:val="clear" w:color="auto" w:fill="DEEAF6"/>
          </w:tcPr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Wiederholung</w:t>
            </w:r>
          </w:p>
          <w:p w:rsidR="00D04C15" w:rsidRDefault="00D04C15" w:rsidP="00D04C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lernen den Kostüm-Editor kennen und bekommen verschiedene Aufgaben, die sie in 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Scratch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 umsetzen müssen:</w:t>
            </w:r>
          </w:p>
          <w:p w:rsidR="00D04C15" w:rsidRDefault="00D04C15" w:rsidP="00D04C1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Verändere die Katze in „Kostüm2“.</w:t>
            </w:r>
          </w:p>
          <w:p w:rsidR="00D04C15" w:rsidRDefault="00D04C15" w:rsidP="00D04C1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Male die Katze mit dem Farbeimer grün an.</w:t>
            </w:r>
          </w:p>
          <w:p w:rsidR="00D04C15" w:rsidRDefault="00D04C15" w:rsidP="00D04C1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 w:rsidRPr="00D04C15">
              <w:rPr>
                <w:rFonts w:ascii="Calibri Light" w:hAnsi="Calibri Light"/>
                <w:sz w:val="24"/>
                <w:szCs w:val="24"/>
              </w:rPr>
              <w:t>...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D04C15" w:rsidRPr="00D04C15" w:rsidRDefault="00D04C15" w:rsidP="00D04C1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speichern ihre Ergebnisse.</w:t>
            </w:r>
          </w:p>
          <w:p w:rsidR="00D04C15" w:rsidRDefault="00D04C15" w:rsidP="00D04C1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E1F2F" w:rsidRDefault="00D04C15" w:rsidP="00D04C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Kinder laden am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Ihre Ergebnisse in das Online-Tool und stellen sie vor.</w:t>
            </w:r>
          </w:p>
          <w:p w:rsidR="00DE1F2F" w:rsidRPr="002A10AA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EEAF6"/>
          </w:tcPr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br/>
              <w:t>Sitzkreis</w:t>
            </w:r>
          </w:p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E1F2F" w:rsidRDefault="00DE1F2F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Computerplätze</w:t>
            </w:r>
            <w:r>
              <w:rPr>
                <w:rFonts w:ascii="Calibri Light" w:hAnsi="Calibri Light"/>
                <w:sz w:val="24"/>
                <w:szCs w:val="24"/>
              </w:rPr>
              <w:br/>
              <w:t>Computerraum</w:t>
            </w:r>
          </w:p>
          <w:p w:rsidR="00D039C7" w:rsidRDefault="00D039C7" w:rsidP="00DE1F2F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039C7" w:rsidRDefault="00D039C7" w:rsidP="00DE1F2F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039C7" w:rsidRDefault="00D039C7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DE1F2F" w:rsidRDefault="00D039C7" w:rsidP="00DE1F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</w:t>
            </w:r>
            <w:r w:rsidR="00DE1F2F">
              <w:rPr>
                <w:rFonts w:ascii="Calibri Light" w:hAnsi="Calibri Light"/>
                <w:sz w:val="24"/>
                <w:szCs w:val="24"/>
              </w:rPr>
              <w:t>tboard</w:t>
            </w:r>
            <w:proofErr w:type="spellEnd"/>
            <w:r w:rsidR="00DE1F2F">
              <w:rPr>
                <w:rFonts w:ascii="Calibri Light" w:hAnsi="Calibri Light"/>
                <w:sz w:val="24"/>
                <w:szCs w:val="24"/>
              </w:rPr>
              <w:br/>
              <w:t>Kinositzreihen</w:t>
            </w:r>
          </w:p>
        </w:tc>
      </w:tr>
      <w:tr w:rsidR="00137416" w:rsidRPr="003A7575" w:rsidTr="00C70CB0">
        <w:tc>
          <w:tcPr>
            <w:tcW w:w="1686" w:type="dxa"/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6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39661E" w:rsidRDefault="00F12CDF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3</w:t>
            </w:r>
          </w:p>
        </w:tc>
        <w:tc>
          <w:tcPr>
            <w:tcW w:w="5021" w:type="dxa"/>
          </w:tcPr>
          <w:p w:rsidR="00393EBC" w:rsidRDefault="00330D43" w:rsidP="00C70CB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Wiederholung</w:t>
            </w:r>
          </w:p>
          <w:p w:rsid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erstellen erste kleine Programme, mit deren Hilfe sich die Katze auf der Bühne bewegt, etwas sagt, denkt und ihr Aussehen ändert.</w:t>
            </w:r>
          </w:p>
          <w:p w:rsid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0CB0" w:rsidRPr="00D04C15" w:rsidRDefault="00C70CB0" w:rsidP="00C70CB0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speichern ihre Ergebnisse.</w:t>
            </w:r>
          </w:p>
          <w:p w:rsid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Die Kinder laden am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Ihre Ergebnisse in das Online-Tool und stellen sie vor.</w:t>
            </w:r>
          </w:p>
          <w:p w:rsidR="00C70CB0" w:rsidRPr="00C70CB0" w:rsidRDefault="00C70CB0" w:rsidP="00C70C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55" w:type="dxa"/>
          </w:tcPr>
          <w:p w:rsidR="00137416" w:rsidRDefault="00330D43" w:rsidP="00DB5423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lastRenderedPageBreak/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br/>
              <w:t>Sitzkreis</w:t>
            </w:r>
            <w:r w:rsidR="00C70CB0">
              <w:rPr>
                <w:rFonts w:ascii="Calibri Light" w:hAnsi="Calibri Light"/>
                <w:sz w:val="24"/>
                <w:szCs w:val="24"/>
              </w:rPr>
              <w:br/>
            </w:r>
            <w:r w:rsidR="00C70CB0">
              <w:rPr>
                <w:rFonts w:ascii="Calibri Light" w:hAnsi="Calibri Light"/>
                <w:sz w:val="24"/>
                <w:szCs w:val="24"/>
              </w:rPr>
              <w:br/>
            </w:r>
            <w:r w:rsidR="00C70CB0"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Computerplätze</w:t>
            </w:r>
            <w:r w:rsidR="00DB5423">
              <w:rPr>
                <w:rFonts w:ascii="Calibri Light" w:hAnsi="Calibri Light"/>
                <w:sz w:val="24"/>
                <w:szCs w:val="24"/>
              </w:rPr>
              <w:br/>
              <w:t>Computerraum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C70CB0" w:rsidRDefault="00C70CB0" w:rsidP="00DB542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C70CB0" w:rsidRDefault="00C70CB0" w:rsidP="00DB5423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0CB0" w:rsidRDefault="00C70CB0" w:rsidP="00DB5423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lastRenderedPageBreak/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br/>
              <w:t>Sitzkreis</w:t>
            </w:r>
          </w:p>
        </w:tc>
      </w:tr>
    </w:tbl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C43B1F" w:rsidRPr="0000310E" w:rsidRDefault="00C43B1F" w:rsidP="00C43B1F">
      <w:pPr>
        <w:rPr>
          <w:rFonts w:ascii="Calibri Light" w:hAnsi="Calibri Light"/>
          <w:sz w:val="24"/>
          <w:szCs w:val="24"/>
        </w:rPr>
      </w:pPr>
    </w:p>
    <w:sectPr w:rsidR="00C43B1F" w:rsidRPr="0000310E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A0" w:rsidRDefault="007B75A0" w:rsidP="003A7575">
      <w:pPr>
        <w:spacing w:after="0" w:line="240" w:lineRule="auto"/>
      </w:pPr>
      <w:r>
        <w:separator/>
      </w:r>
    </w:p>
  </w:endnote>
  <w:endnote w:type="continuationSeparator" w:id="0">
    <w:p w:rsidR="007B75A0" w:rsidRDefault="007B75A0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120AD2" w:rsidP="00A31EA9">
    <w:pPr>
      <w:pStyle w:val="Fuzeile"/>
      <w:jc w:val="right"/>
    </w:pPr>
    <w:r>
      <w:t xml:space="preserve">Programmieren mit </w:t>
    </w:r>
    <w:proofErr w:type="spellStart"/>
    <w:r w:rsidR="00C97E95">
      <w:t>Scratch</w:t>
    </w:r>
    <w:proofErr w:type="spellEnd"/>
    <w:r w:rsidR="00A31EA9">
      <w:br/>
      <w:t xml:space="preserve">Dieses Material </w:t>
    </w:r>
    <w:r w:rsidR="00406697">
      <w:t xml:space="preserve">wurde erstellt von </w:t>
    </w:r>
    <w:r>
      <w:t xml:space="preserve">Andreas </w:t>
    </w:r>
    <w:proofErr w:type="spellStart"/>
    <w:r>
      <w:t>Steingrübner</w:t>
    </w:r>
    <w:proofErr w:type="spellEnd"/>
    <w:r>
      <w:t xml:space="preserve"> und Gudrun Rohde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A0" w:rsidRDefault="007B75A0" w:rsidP="003A7575">
      <w:pPr>
        <w:spacing w:after="0" w:line="240" w:lineRule="auto"/>
      </w:pPr>
      <w:r>
        <w:separator/>
      </w:r>
    </w:p>
  </w:footnote>
  <w:footnote w:type="continuationSeparator" w:id="0">
    <w:p w:rsidR="007B75A0" w:rsidRDefault="007B75A0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0048"/>
    <w:multiLevelType w:val="hybridMultilevel"/>
    <w:tmpl w:val="201AD6CE"/>
    <w:lvl w:ilvl="0" w:tplc="1E4A40E6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0F6"/>
    <w:multiLevelType w:val="hybridMultilevel"/>
    <w:tmpl w:val="2B048772"/>
    <w:lvl w:ilvl="0" w:tplc="00DAF6C2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603D"/>
    <w:multiLevelType w:val="hybridMultilevel"/>
    <w:tmpl w:val="9FAC2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5D5B"/>
    <w:multiLevelType w:val="hybridMultilevel"/>
    <w:tmpl w:val="6304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D6635"/>
    <w:multiLevelType w:val="hybridMultilevel"/>
    <w:tmpl w:val="7CC6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652"/>
    <w:multiLevelType w:val="hybridMultilevel"/>
    <w:tmpl w:val="7F92A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01BA9"/>
    <w:multiLevelType w:val="hybridMultilevel"/>
    <w:tmpl w:val="B4FCB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8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4A7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3EC3"/>
    <w:rsid w:val="000546F9"/>
    <w:rsid w:val="00054E5C"/>
    <w:rsid w:val="00056679"/>
    <w:rsid w:val="0005789C"/>
    <w:rsid w:val="00060F54"/>
    <w:rsid w:val="000618A6"/>
    <w:rsid w:val="000619BB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2A5F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5679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D41"/>
    <w:rsid w:val="000C7E4E"/>
    <w:rsid w:val="000C7E98"/>
    <w:rsid w:val="000D0844"/>
    <w:rsid w:val="000D0949"/>
    <w:rsid w:val="000D15B8"/>
    <w:rsid w:val="000D25CB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1D39"/>
    <w:rsid w:val="0011206E"/>
    <w:rsid w:val="00113E99"/>
    <w:rsid w:val="001144BB"/>
    <w:rsid w:val="001172AB"/>
    <w:rsid w:val="00117C48"/>
    <w:rsid w:val="00120AD2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0CFF"/>
    <w:rsid w:val="00132167"/>
    <w:rsid w:val="00132C60"/>
    <w:rsid w:val="00133832"/>
    <w:rsid w:val="00133CE8"/>
    <w:rsid w:val="00136936"/>
    <w:rsid w:val="0013734E"/>
    <w:rsid w:val="00137416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52A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4206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86E"/>
    <w:rsid w:val="00205C5D"/>
    <w:rsid w:val="00206597"/>
    <w:rsid w:val="002069A7"/>
    <w:rsid w:val="00206A48"/>
    <w:rsid w:val="002076E7"/>
    <w:rsid w:val="00207986"/>
    <w:rsid w:val="00210474"/>
    <w:rsid w:val="00211068"/>
    <w:rsid w:val="00211699"/>
    <w:rsid w:val="002121D3"/>
    <w:rsid w:val="00212200"/>
    <w:rsid w:val="002129E1"/>
    <w:rsid w:val="00212C8D"/>
    <w:rsid w:val="00213664"/>
    <w:rsid w:val="0021492A"/>
    <w:rsid w:val="00214F3D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09C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377"/>
    <w:rsid w:val="00273A93"/>
    <w:rsid w:val="00273F81"/>
    <w:rsid w:val="002743D1"/>
    <w:rsid w:val="00274634"/>
    <w:rsid w:val="00274F56"/>
    <w:rsid w:val="00275626"/>
    <w:rsid w:val="002764CB"/>
    <w:rsid w:val="002767E1"/>
    <w:rsid w:val="00276D5E"/>
    <w:rsid w:val="00276D62"/>
    <w:rsid w:val="00276F1B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ED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0AA"/>
    <w:rsid w:val="002A110D"/>
    <w:rsid w:val="002A24C4"/>
    <w:rsid w:val="002A27BB"/>
    <w:rsid w:val="002A292B"/>
    <w:rsid w:val="002A5D4F"/>
    <w:rsid w:val="002A6C73"/>
    <w:rsid w:val="002A72BA"/>
    <w:rsid w:val="002A78D7"/>
    <w:rsid w:val="002A7C99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44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858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A5C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0D43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3999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3EBC"/>
    <w:rsid w:val="00394131"/>
    <w:rsid w:val="00394734"/>
    <w:rsid w:val="00394B0A"/>
    <w:rsid w:val="0039661E"/>
    <w:rsid w:val="00396C80"/>
    <w:rsid w:val="00397364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1CD6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262"/>
    <w:rsid w:val="003D0FFB"/>
    <w:rsid w:val="003D1B26"/>
    <w:rsid w:val="003D1C1A"/>
    <w:rsid w:val="003D2EDB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091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570E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3FDB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926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3BEF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D0F"/>
    <w:rsid w:val="00554F6C"/>
    <w:rsid w:val="00555187"/>
    <w:rsid w:val="00555A5F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1AF0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27AB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0B8D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2E51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57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3063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5E06"/>
    <w:rsid w:val="00746526"/>
    <w:rsid w:val="00746ADC"/>
    <w:rsid w:val="00750E36"/>
    <w:rsid w:val="00751683"/>
    <w:rsid w:val="00751DD2"/>
    <w:rsid w:val="0075200A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5E"/>
    <w:rsid w:val="00761180"/>
    <w:rsid w:val="00761F2E"/>
    <w:rsid w:val="00763526"/>
    <w:rsid w:val="00763986"/>
    <w:rsid w:val="0076686E"/>
    <w:rsid w:val="00766A1B"/>
    <w:rsid w:val="00766C41"/>
    <w:rsid w:val="00767EE3"/>
    <w:rsid w:val="007700A4"/>
    <w:rsid w:val="007721A6"/>
    <w:rsid w:val="007724E6"/>
    <w:rsid w:val="00772976"/>
    <w:rsid w:val="00774359"/>
    <w:rsid w:val="00774D88"/>
    <w:rsid w:val="00774DEB"/>
    <w:rsid w:val="00780609"/>
    <w:rsid w:val="00780E3E"/>
    <w:rsid w:val="00782052"/>
    <w:rsid w:val="0078259B"/>
    <w:rsid w:val="00782AD0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0AAF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B75A0"/>
    <w:rsid w:val="007C05A5"/>
    <w:rsid w:val="007C0CA6"/>
    <w:rsid w:val="007C2924"/>
    <w:rsid w:val="007C2FCE"/>
    <w:rsid w:val="007C4189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14F5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0B50"/>
    <w:rsid w:val="0089194B"/>
    <w:rsid w:val="008933D1"/>
    <w:rsid w:val="00893F99"/>
    <w:rsid w:val="00894BC0"/>
    <w:rsid w:val="00894FD1"/>
    <w:rsid w:val="008950F1"/>
    <w:rsid w:val="0089664A"/>
    <w:rsid w:val="00896DCE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B"/>
    <w:rsid w:val="008C1D1C"/>
    <w:rsid w:val="008C28D5"/>
    <w:rsid w:val="008C46BD"/>
    <w:rsid w:val="008C5FC7"/>
    <w:rsid w:val="008D214D"/>
    <w:rsid w:val="008D28F6"/>
    <w:rsid w:val="008D34B4"/>
    <w:rsid w:val="008D3C5A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725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4973"/>
    <w:rsid w:val="009757C2"/>
    <w:rsid w:val="00976C10"/>
    <w:rsid w:val="00976D76"/>
    <w:rsid w:val="00980098"/>
    <w:rsid w:val="00980E91"/>
    <w:rsid w:val="00982E83"/>
    <w:rsid w:val="00983431"/>
    <w:rsid w:val="00984DF8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97A62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6B09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68E2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14E3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1D8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470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E6A"/>
    <w:rsid w:val="00B373C8"/>
    <w:rsid w:val="00B41CBA"/>
    <w:rsid w:val="00B426C3"/>
    <w:rsid w:val="00B4285E"/>
    <w:rsid w:val="00B42F70"/>
    <w:rsid w:val="00B433E4"/>
    <w:rsid w:val="00B46424"/>
    <w:rsid w:val="00B47364"/>
    <w:rsid w:val="00B477A4"/>
    <w:rsid w:val="00B5058B"/>
    <w:rsid w:val="00B52253"/>
    <w:rsid w:val="00B528DE"/>
    <w:rsid w:val="00B52933"/>
    <w:rsid w:val="00B5342D"/>
    <w:rsid w:val="00B53CBF"/>
    <w:rsid w:val="00B541D8"/>
    <w:rsid w:val="00B54D76"/>
    <w:rsid w:val="00B55684"/>
    <w:rsid w:val="00B5585B"/>
    <w:rsid w:val="00B559FA"/>
    <w:rsid w:val="00B56D36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7D79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253B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6751"/>
    <w:rsid w:val="00BF7C70"/>
    <w:rsid w:val="00BF7E15"/>
    <w:rsid w:val="00C0047F"/>
    <w:rsid w:val="00C008B1"/>
    <w:rsid w:val="00C00FBC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3B1F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0CB0"/>
    <w:rsid w:val="00C71975"/>
    <w:rsid w:val="00C72068"/>
    <w:rsid w:val="00C720B1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47A8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97E95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3FC"/>
    <w:rsid w:val="00D039C7"/>
    <w:rsid w:val="00D03ABF"/>
    <w:rsid w:val="00D04C15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0CF0"/>
    <w:rsid w:val="00D61503"/>
    <w:rsid w:val="00D6325D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23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1F2F"/>
    <w:rsid w:val="00DE2A44"/>
    <w:rsid w:val="00DE3081"/>
    <w:rsid w:val="00DE37C8"/>
    <w:rsid w:val="00DE5D55"/>
    <w:rsid w:val="00DE635A"/>
    <w:rsid w:val="00DE6595"/>
    <w:rsid w:val="00DE66AF"/>
    <w:rsid w:val="00DF0112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9E8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35C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2A7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4D46"/>
    <w:rsid w:val="00EA54D5"/>
    <w:rsid w:val="00EA5676"/>
    <w:rsid w:val="00EA711E"/>
    <w:rsid w:val="00EA712C"/>
    <w:rsid w:val="00EA7A11"/>
    <w:rsid w:val="00EA7B47"/>
    <w:rsid w:val="00EB03A8"/>
    <w:rsid w:val="00EB0D56"/>
    <w:rsid w:val="00EB15C0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4D3C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4E23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5B25"/>
    <w:rsid w:val="00F07BD3"/>
    <w:rsid w:val="00F10C93"/>
    <w:rsid w:val="00F1169D"/>
    <w:rsid w:val="00F120A4"/>
    <w:rsid w:val="00F12CDF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20C"/>
    <w:rsid w:val="00F2560B"/>
    <w:rsid w:val="00F2694B"/>
    <w:rsid w:val="00F30FBB"/>
    <w:rsid w:val="00F31983"/>
    <w:rsid w:val="00F327C1"/>
    <w:rsid w:val="00F332F4"/>
    <w:rsid w:val="00F33B3F"/>
    <w:rsid w:val="00F343BD"/>
    <w:rsid w:val="00F345BD"/>
    <w:rsid w:val="00F35DA3"/>
    <w:rsid w:val="00F362F1"/>
    <w:rsid w:val="00F36B60"/>
    <w:rsid w:val="00F37019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E19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5A155-1796-473D-A9ED-BE41295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?tutorial=getStar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A397-1639-4D88-A7D6-C2E074A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A819C545.dotm</Template>
  <TotalTime>0</TotalTime>
  <Pages>4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3045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32</cp:revision>
  <cp:lastPrinted>2018-06-05T08:23:00Z</cp:lastPrinted>
  <dcterms:created xsi:type="dcterms:W3CDTF">2019-05-29T19:24:00Z</dcterms:created>
  <dcterms:modified xsi:type="dcterms:W3CDTF">2019-10-22T08:44:00Z</dcterms:modified>
</cp:coreProperties>
</file>