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9562C" w14:textId="775724E7" w:rsidR="0010308A" w:rsidRPr="0010308A" w:rsidRDefault="0010308A" w:rsidP="001030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88" w:lineRule="auto"/>
        <w:jc w:val="both"/>
        <w:rPr>
          <w:rFonts w:asciiTheme="minorHAnsi" w:hAnsiTheme="minorHAnsi" w:cs="Cambria Bold Italic"/>
          <w:color w:val="000000"/>
          <w:lang w:eastAsia="de-DE"/>
        </w:rPr>
      </w:pPr>
      <w:r w:rsidRPr="0010308A">
        <w:rPr>
          <w:rFonts w:asciiTheme="minorHAnsi" w:hAnsiTheme="minorHAnsi" w:cs="Cambria Bold Italic"/>
          <w:color w:val="000000"/>
          <w:lang w:eastAsia="de-DE"/>
        </w:rPr>
        <w:t>Tom hat zu seinem Geburtstag ein Smartphone bekommen - endlich! Nachdem er einen Sperrcode erstellt hat</w:t>
      </w:r>
      <w:r w:rsidR="004A4E4B">
        <w:rPr>
          <w:rFonts w:asciiTheme="minorHAnsi" w:hAnsiTheme="minorHAnsi" w:cs="Cambria Bold Italic"/>
          <w:color w:val="000000"/>
          <w:lang w:eastAsia="de-DE"/>
        </w:rPr>
        <w:t>,</w:t>
      </w:r>
      <w:r w:rsidRPr="0010308A">
        <w:rPr>
          <w:rFonts w:asciiTheme="minorHAnsi" w:hAnsiTheme="minorHAnsi" w:cs="Cambria Bold Italic"/>
          <w:color w:val="000000"/>
          <w:lang w:eastAsia="de-DE"/>
        </w:rPr>
        <w:t xml:space="preserve"> möchte er sofort einen </w:t>
      </w:r>
      <w:r w:rsidRPr="0010308A">
        <w:rPr>
          <w:rFonts w:asciiTheme="minorHAnsi" w:hAnsiTheme="minorHAnsi" w:cs="Cambria Italic"/>
          <w:i/>
          <w:iCs/>
          <w:color w:val="000000"/>
          <w:lang w:eastAsia="de-DE"/>
        </w:rPr>
        <w:t>Email-Account</w:t>
      </w:r>
      <w:r w:rsidR="00E44969">
        <w:rPr>
          <w:rFonts w:asciiTheme="minorHAnsi" w:hAnsiTheme="minorHAnsi" w:cs="Cambria Bold Italic"/>
          <w:color w:val="000000"/>
          <w:lang w:eastAsia="de-DE"/>
        </w:rPr>
        <w:t xml:space="preserve"> und ein Konto für ein soziales Netzwerk </w:t>
      </w:r>
      <w:r w:rsidRPr="0010308A">
        <w:rPr>
          <w:rFonts w:asciiTheme="minorHAnsi" w:hAnsiTheme="minorHAnsi" w:cs="Cambria Bold Italic"/>
          <w:color w:val="000000"/>
          <w:lang w:eastAsia="de-DE"/>
        </w:rPr>
        <w:t>auf dem Gerät einrichten. Doch schon kurz nach der Installation der ersten App wird er aufgefordert</w:t>
      </w:r>
      <w:r w:rsidR="004A4E4B">
        <w:rPr>
          <w:rFonts w:asciiTheme="minorHAnsi" w:hAnsiTheme="minorHAnsi" w:cs="Cambria Bold Italic"/>
          <w:color w:val="000000"/>
          <w:lang w:eastAsia="de-DE"/>
        </w:rPr>
        <w:t>,</w:t>
      </w:r>
      <w:r w:rsidRPr="0010308A">
        <w:rPr>
          <w:rFonts w:asciiTheme="minorHAnsi" w:hAnsiTheme="minorHAnsi" w:cs="Cambria Bold Italic"/>
          <w:color w:val="000000"/>
          <w:lang w:eastAsia="de-DE"/>
        </w:rPr>
        <w:t xml:space="preserve"> sich ein Passwort auszudenken!</w:t>
      </w:r>
    </w:p>
    <w:p w14:paraId="77B26CAF" w14:textId="652FAA1A" w:rsidR="00024455" w:rsidRPr="000E07F0" w:rsidRDefault="0010308A" w:rsidP="00024455">
      <w:pPr>
        <w:jc w:val="both"/>
        <w:rPr>
          <w:rFonts w:asciiTheme="minorHAnsi" w:hAnsiTheme="minorHAnsi" w:cs="Cambria Bold Italic"/>
          <w:color w:val="000000"/>
          <w:u w:color="000000"/>
          <w:lang w:eastAsia="de-DE"/>
        </w:rPr>
      </w:pPr>
      <w:r w:rsidRPr="0010308A">
        <w:rPr>
          <w:rFonts w:asciiTheme="minorHAnsi" w:hAnsiTheme="minorHAnsi" w:cs="Cambria Bold Italic"/>
          <w:color w:val="000000"/>
          <w:lang w:eastAsia="de-DE"/>
        </w:rPr>
        <w:t>„</w:t>
      </w:r>
      <w:r w:rsidR="00E44969">
        <w:rPr>
          <w:rFonts w:asciiTheme="minorHAnsi" w:hAnsiTheme="minorHAnsi" w:cs="Cambria Bold Italic"/>
          <w:i/>
          <w:color w:val="000000"/>
          <w:lang w:eastAsia="de-DE"/>
        </w:rPr>
        <w:t>Oh nein</w:t>
      </w:r>
      <w:r w:rsidR="000F392B">
        <w:rPr>
          <w:rFonts w:asciiTheme="minorHAnsi" w:hAnsiTheme="minorHAnsi" w:cs="Cambria Bold Italic"/>
          <w:i/>
          <w:color w:val="000000"/>
          <w:lang w:eastAsia="de-DE"/>
        </w:rPr>
        <w:t>!</w:t>
      </w:r>
      <w:bookmarkStart w:id="0" w:name="_GoBack"/>
      <w:bookmarkEnd w:id="0"/>
      <w:r w:rsidRPr="0010308A">
        <w:rPr>
          <w:rFonts w:asciiTheme="minorHAnsi" w:hAnsiTheme="minorHAnsi" w:cs="Cambria Bold Italic"/>
          <w:color w:val="000000"/>
          <w:lang w:eastAsia="de-DE"/>
        </w:rPr>
        <w:t>“, denkt Tom, da er so etwas noch nie gemacht hat und überlegt, dass er ein „gutes“ Passwort benötigt, welches si</w:t>
      </w:r>
      <w:r w:rsidR="000E07F0" w:rsidRPr="0010308A">
        <w:rPr>
          <w:rFonts w:asciiTheme="minorHAnsi" w:hAnsiTheme="minorHAnsi" w:cs="Cambria Bold Italic"/>
          <w:color w:val="000000"/>
          <w:lang w:eastAsia="de-DE"/>
        </w:rPr>
        <w:t xml:space="preserve">ch </w:t>
      </w:r>
      <w:r w:rsidR="000E07F0" w:rsidRPr="0010308A">
        <w:rPr>
          <w:rFonts w:asciiTheme="minorHAnsi" w:hAnsiTheme="minorHAnsi" w:cs="Cambria Bold Italic"/>
          <w:color w:val="000000"/>
          <w:u w:val="single" w:color="000000"/>
          <w:lang w:eastAsia="de-DE"/>
        </w:rPr>
        <w:t>einfach</w:t>
      </w:r>
      <w:r w:rsidR="000E07F0" w:rsidRPr="0010308A">
        <w:rPr>
          <w:rFonts w:asciiTheme="minorHAnsi" w:hAnsiTheme="minorHAnsi" w:cs="Cambria Bold Italic"/>
          <w:color w:val="000000"/>
          <w:u w:color="000000"/>
          <w:lang w:eastAsia="de-DE"/>
        </w:rPr>
        <w:t xml:space="preserve"> merken und </w:t>
      </w:r>
      <w:r w:rsidR="000E07F0" w:rsidRPr="0010308A">
        <w:rPr>
          <w:rFonts w:asciiTheme="minorHAnsi" w:hAnsiTheme="minorHAnsi" w:cs="Cambria Bold Italic"/>
          <w:color w:val="000000"/>
          <w:u w:val="single" w:color="000000"/>
          <w:lang w:eastAsia="de-DE"/>
        </w:rPr>
        <w:t>schnell</w:t>
      </w:r>
      <w:r w:rsidR="000E07F0" w:rsidRPr="0010308A">
        <w:rPr>
          <w:rFonts w:asciiTheme="minorHAnsi" w:hAnsiTheme="minorHAnsi" w:cs="Cambria Bold Italic"/>
          <w:color w:val="000000"/>
          <w:u w:color="000000"/>
          <w:lang w:eastAsia="de-DE"/>
        </w:rPr>
        <w:t xml:space="preserve"> eintippen lässt.</w:t>
      </w:r>
    </w:p>
    <w:p w14:paraId="4660D3B0" w14:textId="77777777" w:rsidR="00024455" w:rsidRPr="00024455" w:rsidRDefault="00024455" w:rsidP="00024455">
      <w:pPr>
        <w:jc w:val="both"/>
        <w:rPr>
          <w:rFonts w:asciiTheme="minorHAnsi" w:hAnsiTheme="minorHAnsi" w:cs="Cambria Bold Italic"/>
          <w:color w:val="000000"/>
          <w:sz w:val="2"/>
          <w:szCs w:val="2"/>
          <w:u w:color="000000"/>
          <w:lang w:eastAsia="de-DE"/>
        </w:rPr>
      </w:pPr>
    </w:p>
    <w:p w14:paraId="1FD8A19F" w14:textId="77777777" w:rsidR="0010308A" w:rsidRDefault="0010308A" w:rsidP="0010308A">
      <w:pPr>
        <w:pStyle w:val="Listenabsatz"/>
        <w:numPr>
          <w:ilvl w:val="0"/>
          <w:numId w:val="15"/>
        </w:numPr>
      </w:pPr>
      <w:r>
        <w:t xml:space="preserve">Kannst du ihm helfen, indem du für ihn drei unterschiedliche Passwörter </w:t>
      </w:r>
      <w:r w:rsidRPr="004A4E4B">
        <w:rPr>
          <w:u w:val="single"/>
        </w:rPr>
        <w:t>vorschlägst</w:t>
      </w:r>
      <w:r>
        <w:t>?</w:t>
      </w:r>
    </w:p>
    <w:p w14:paraId="54BD0AE8" w14:textId="77D5F66C" w:rsidR="0010308A" w:rsidRPr="0010308A" w:rsidRDefault="00160EC0" w:rsidP="0010308A">
      <w:pPr>
        <w:pStyle w:val="Listenabsatz"/>
        <w:rPr>
          <w:sz w:val="16"/>
          <w:szCs w:val="16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726CC" wp14:editId="0F9B2425">
                <wp:simplePos x="0" y="0"/>
                <wp:positionH relativeFrom="column">
                  <wp:posOffset>-571500</wp:posOffset>
                </wp:positionH>
                <wp:positionV relativeFrom="paragraph">
                  <wp:posOffset>64770</wp:posOffset>
                </wp:positionV>
                <wp:extent cx="914400" cy="228600"/>
                <wp:effectExtent l="0" t="0" r="25400" b="2540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BDE46" w14:textId="14C0AF79" w:rsidR="00160EC0" w:rsidRPr="00160EC0" w:rsidRDefault="00160E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!! WICHTIG !!</w:t>
                            </w:r>
                            <w:r w:rsidRPr="00160EC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60EC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60EC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60EC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60EC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60EC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726CC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left:0;text-align:left;margin-left:-45pt;margin-top:5.1pt;width:1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" filled="f" strokecolor="black [3213]">
                <v:textbox>
                  <w:txbxContent>
                    <w:p w14:paraId="1A1BDE46" w14:textId="14C0AF79" w:rsidR="00160EC0" w:rsidRPr="00160EC0" w:rsidRDefault="00160EC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!! WICHTIG !!</w:t>
                      </w:r>
                      <w:r w:rsidRPr="00160EC0">
                        <w:rPr>
                          <w:sz w:val="20"/>
                          <w:szCs w:val="20"/>
                        </w:rPr>
                        <w:tab/>
                      </w:r>
                      <w:r w:rsidRPr="00160EC0">
                        <w:rPr>
                          <w:sz w:val="20"/>
                          <w:szCs w:val="20"/>
                        </w:rPr>
                        <w:tab/>
                      </w:r>
                      <w:r w:rsidRPr="00160EC0">
                        <w:rPr>
                          <w:sz w:val="20"/>
                          <w:szCs w:val="20"/>
                        </w:rPr>
                        <w:tab/>
                      </w:r>
                      <w:r w:rsidRPr="00160EC0">
                        <w:rPr>
                          <w:sz w:val="20"/>
                          <w:szCs w:val="20"/>
                        </w:rPr>
                        <w:tab/>
                      </w:r>
                      <w:r w:rsidRPr="00160EC0">
                        <w:rPr>
                          <w:sz w:val="20"/>
                          <w:szCs w:val="20"/>
                        </w:rPr>
                        <w:tab/>
                      </w:r>
                      <w:r w:rsidRPr="00160EC0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3583E52" w14:textId="2CFDDEE9" w:rsidR="0010308A" w:rsidRDefault="006B0EC9" w:rsidP="0010308A">
      <w:pPr>
        <w:pStyle w:val="Listenabsatz"/>
        <w:rPr>
          <w:b/>
          <w:sz w:val="16"/>
          <w:szCs w:val="16"/>
        </w:rPr>
      </w:pPr>
      <w:r>
        <w:rPr>
          <w:b/>
          <w:sz w:val="16"/>
          <w:szCs w:val="16"/>
        </w:rPr>
        <w:t>Nimm</w:t>
      </w:r>
      <w:r w:rsidR="0010308A" w:rsidRPr="0010308A">
        <w:rPr>
          <w:b/>
          <w:sz w:val="16"/>
          <w:szCs w:val="16"/>
        </w:rPr>
        <w:t xml:space="preserve"> hierbei </w:t>
      </w:r>
      <w:r w:rsidR="0010308A" w:rsidRPr="0010308A">
        <w:rPr>
          <w:b/>
          <w:sz w:val="16"/>
          <w:szCs w:val="16"/>
          <w:u w:val="single"/>
        </w:rPr>
        <w:t>NICHT</w:t>
      </w:r>
      <w:r w:rsidR="00160EC0">
        <w:rPr>
          <w:b/>
          <w:sz w:val="16"/>
          <w:szCs w:val="16"/>
        </w:rPr>
        <w:t xml:space="preserve"> DEIN eigenes Passwort</w:t>
      </w:r>
    </w:p>
    <w:p w14:paraId="1B5BBA0A" w14:textId="68F8DA97" w:rsidR="0010308A" w:rsidRPr="0010308A" w:rsidRDefault="0010308A" w:rsidP="0010308A">
      <w:pPr>
        <w:pStyle w:val="Listenabsatz"/>
        <w:jc w:val="center"/>
        <w:rPr>
          <w:b/>
          <w:sz w:val="16"/>
          <w:szCs w:val="16"/>
        </w:rPr>
      </w:pPr>
    </w:p>
    <w:p w14:paraId="28FCDAFD" w14:textId="0F18CA1D" w:rsidR="0010308A" w:rsidRDefault="0010308A" w:rsidP="000151E5">
      <w:pPr>
        <w:pStyle w:val="Listenabsatz"/>
        <w:numPr>
          <w:ilvl w:val="0"/>
          <w:numId w:val="17"/>
        </w:numPr>
        <w:spacing w:line="360" w:lineRule="auto"/>
      </w:pPr>
      <w:r>
        <w:t>______________________________</w:t>
      </w:r>
    </w:p>
    <w:p w14:paraId="0769EF16" w14:textId="77777777" w:rsidR="0010308A" w:rsidRDefault="0010308A" w:rsidP="000151E5">
      <w:pPr>
        <w:pStyle w:val="Listenabsatz"/>
        <w:numPr>
          <w:ilvl w:val="0"/>
          <w:numId w:val="17"/>
        </w:numPr>
        <w:spacing w:line="360" w:lineRule="auto"/>
      </w:pPr>
      <w:r>
        <w:t>______________________________</w:t>
      </w:r>
    </w:p>
    <w:p w14:paraId="0605C3F0" w14:textId="77777777" w:rsidR="0010308A" w:rsidRDefault="0010308A" w:rsidP="00433BCC">
      <w:pPr>
        <w:pStyle w:val="Listenabsatz"/>
        <w:numPr>
          <w:ilvl w:val="0"/>
          <w:numId w:val="17"/>
        </w:numPr>
        <w:spacing w:line="360" w:lineRule="auto"/>
      </w:pPr>
      <w:r>
        <w:t>______________________________</w:t>
      </w:r>
    </w:p>
    <w:p w14:paraId="263A705B" w14:textId="38F88C31" w:rsidR="000151E5" w:rsidRPr="000151E5" w:rsidRDefault="000151E5" w:rsidP="000151E5">
      <w:pPr>
        <w:jc w:val="both"/>
        <w:rPr>
          <w:rFonts w:asciiTheme="minorHAnsi" w:hAnsiTheme="minorHAnsi"/>
        </w:rPr>
      </w:pPr>
      <w:r w:rsidRPr="000151E5">
        <w:rPr>
          <w:rFonts w:asciiTheme="minorHAnsi" w:hAnsiTheme="minorHAnsi" w:cs="Cambria Bold Italic"/>
          <w:color w:val="000000"/>
          <w:lang w:eastAsia="de-DE"/>
        </w:rPr>
        <w:t xml:space="preserve">Super, jetzt hat Tom viele Ideen, wie sein Passwort aussehen könnte! Aber </w:t>
      </w:r>
      <w:r w:rsidR="0041011D">
        <w:rPr>
          <w:rFonts w:asciiTheme="minorHAnsi" w:hAnsiTheme="minorHAnsi" w:cs="Cambria Bold Italic"/>
          <w:color w:val="000000"/>
          <w:lang w:eastAsia="de-DE"/>
        </w:rPr>
        <w:t>nun</w:t>
      </w:r>
      <w:r w:rsidRPr="000151E5">
        <w:rPr>
          <w:rFonts w:asciiTheme="minorHAnsi" w:hAnsiTheme="minorHAnsi" w:cs="Cambria Bold Italic"/>
          <w:color w:val="000000"/>
          <w:lang w:eastAsia="de-DE"/>
        </w:rPr>
        <w:t xml:space="preserve"> erinnert er sich an seine Lehrerin, die während des Internet-ABCs im letzten Schuljahr immer wieder von einem „starken</w:t>
      </w:r>
      <w:r>
        <w:rPr>
          <w:rFonts w:asciiTheme="minorHAnsi" w:hAnsiTheme="minorHAnsi" w:cs="Cambria Bold Italic"/>
          <w:color w:val="000000"/>
          <w:lang w:eastAsia="de-DE"/>
        </w:rPr>
        <w:t xml:space="preserve"> Passwort“ gesprochen hatte. Aber w</w:t>
      </w:r>
      <w:r w:rsidRPr="000151E5">
        <w:rPr>
          <w:rFonts w:asciiTheme="minorHAnsi" w:hAnsiTheme="minorHAnsi" w:cs="Cambria Bold Italic"/>
          <w:color w:val="000000"/>
          <w:lang w:eastAsia="de-DE"/>
        </w:rPr>
        <w:t xml:space="preserve">as soll denn das eigentlich heißen: </w:t>
      </w:r>
      <w:r w:rsidRPr="000151E5">
        <w:rPr>
          <w:rFonts w:asciiTheme="minorHAnsi" w:hAnsiTheme="minorHAnsi" w:cs="Cambria Bold Italic"/>
          <w:color w:val="000000"/>
          <w:u w:val="single"/>
          <w:lang w:eastAsia="de-DE"/>
        </w:rPr>
        <w:t>starkes Passwort</w:t>
      </w:r>
      <w:r w:rsidRPr="004A4E4B">
        <w:rPr>
          <w:rFonts w:asciiTheme="minorHAnsi" w:hAnsiTheme="minorHAnsi" w:cs="Cambria Bold Italic"/>
          <w:color w:val="000000"/>
          <w:lang w:eastAsia="de-DE"/>
        </w:rPr>
        <w:t>?</w:t>
      </w:r>
    </w:p>
    <w:p w14:paraId="2AF5264E" w14:textId="54FF14EC" w:rsidR="000151E5" w:rsidRDefault="000151E5" w:rsidP="00433BCC">
      <w:pPr>
        <w:pStyle w:val="Listenabsatz"/>
        <w:numPr>
          <w:ilvl w:val="0"/>
          <w:numId w:val="15"/>
        </w:numPr>
      </w:pPr>
      <w:r w:rsidRPr="004A4E4B">
        <w:rPr>
          <w:u w:val="single"/>
        </w:rPr>
        <w:t>Überlege</w:t>
      </w:r>
      <w:r>
        <w:t xml:space="preserve"> zusammen mit deinem Nachbarn, was ein </w:t>
      </w:r>
      <w:r w:rsidRPr="0095502B">
        <w:rPr>
          <w:u w:val="single"/>
        </w:rPr>
        <w:t>starkes Passwort</w:t>
      </w:r>
      <w:r>
        <w:t xml:space="preserve"> ausmachen könnte.</w:t>
      </w:r>
    </w:p>
    <w:p w14:paraId="19CB509C" w14:textId="77777777" w:rsidR="000151E5" w:rsidRDefault="000151E5" w:rsidP="000151E5">
      <w:pPr>
        <w:pStyle w:val="Listenabsatz"/>
      </w:pPr>
    </w:p>
    <w:p w14:paraId="27E03515" w14:textId="77777777" w:rsidR="000151E5" w:rsidRDefault="004A4E4B" w:rsidP="000151E5">
      <w:pPr>
        <w:pStyle w:val="Listenabsatz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A0AB2" wp14:editId="3BF922F5">
                <wp:simplePos x="0" y="0"/>
                <wp:positionH relativeFrom="column">
                  <wp:posOffset>457200</wp:posOffset>
                </wp:positionH>
                <wp:positionV relativeFrom="paragraph">
                  <wp:posOffset>119380</wp:posOffset>
                </wp:positionV>
                <wp:extent cx="5299466" cy="0"/>
                <wp:effectExtent l="0" t="0" r="34925" b="254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94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AFAB5" id="Gerade Verbindung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9.4pt" to="453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" strokecolor="black [3213]" strokeweight="1pt">
                <v:stroke joinstyle="miter"/>
              </v:line>
            </w:pict>
          </mc:Fallback>
        </mc:AlternateContent>
      </w:r>
    </w:p>
    <w:p w14:paraId="5F613A3F" w14:textId="55F1F936" w:rsidR="000151E5" w:rsidRDefault="004A4E4B" w:rsidP="000151E5">
      <w:pPr>
        <w:pStyle w:val="Listenabsatz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EF81B" wp14:editId="779BA248">
                <wp:simplePos x="0" y="0"/>
                <wp:positionH relativeFrom="column">
                  <wp:posOffset>457200</wp:posOffset>
                </wp:positionH>
                <wp:positionV relativeFrom="paragraph">
                  <wp:posOffset>164465</wp:posOffset>
                </wp:positionV>
                <wp:extent cx="5299075" cy="0"/>
                <wp:effectExtent l="0" t="0" r="34925" b="254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F23DA1" id="Gerade Verbindung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2.95pt" to="453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30047800" w14:textId="77777777" w:rsidR="004A4E4B" w:rsidRDefault="004A4E4B" w:rsidP="000151E5">
      <w:pPr>
        <w:pStyle w:val="Listenabsatz"/>
      </w:pPr>
    </w:p>
    <w:p w14:paraId="367C6E2B" w14:textId="3113FFB8" w:rsidR="0010308A" w:rsidRDefault="0010308A" w:rsidP="00433BCC">
      <w:pPr>
        <w:pStyle w:val="Listenabsatz"/>
        <w:numPr>
          <w:ilvl w:val="0"/>
          <w:numId w:val="15"/>
        </w:numPr>
      </w:pPr>
      <w:r w:rsidRPr="004A4E4B">
        <w:rPr>
          <w:u w:val="single"/>
        </w:rPr>
        <w:t>Scanne</w:t>
      </w:r>
      <w:r>
        <w:t xml:space="preserve"> den </w:t>
      </w:r>
      <w:r w:rsidRPr="000151E5">
        <w:rPr>
          <w:u w:val="single"/>
        </w:rPr>
        <w:t>QR-Code</w:t>
      </w:r>
      <w:r>
        <w:t xml:space="preserve"> </w:t>
      </w:r>
      <w:r w:rsidR="000151E5">
        <w:t xml:space="preserve">mit deinem Gerät </w:t>
      </w:r>
      <w:r>
        <w:t xml:space="preserve">und </w:t>
      </w:r>
      <w:r w:rsidR="000151E5" w:rsidRPr="004A4E4B">
        <w:rPr>
          <w:u w:val="single"/>
        </w:rPr>
        <w:t>tippe</w:t>
      </w:r>
      <w:r w:rsidR="000151E5">
        <w:t xml:space="preserve"> deine </w:t>
      </w:r>
      <w:r w:rsidR="00CA30F6">
        <w:t>3</w:t>
      </w:r>
      <w:r w:rsidR="000151E5">
        <w:t xml:space="preserve"> Passwort-Vorschläge auf der angezeigten Webseite ein.</w:t>
      </w:r>
      <w:r w:rsidR="000E07F0">
        <w:t xml:space="preserve"> Was sagt der „Passwort-Check“?</w:t>
      </w:r>
    </w:p>
    <w:tbl>
      <w:tblPr>
        <w:tblStyle w:val="Tabellenraster"/>
        <w:tblpPr w:leftFromText="141" w:rightFromText="141" w:vertAnchor="page" w:horzAnchor="page" w:tblpX="3866" w:tblpY="9518"/>
        <w:tblW w:w="0" w:type="auto"/>
        <w:tblLook w:val="04A0" w:firstRow="1" w:lastRow="0" w:firstColumn="1" w:lastColumn="0" w:noHBand="0" w:noVBand="1"/>
      </w:tblPr>
      <w:tblGrid>
        <w:gridCol w:w="2278"/>
        <w:gridCol w:w="2280"/>
        <w:gridCol w:w="2280"/>
      </w:tblGrid>
      <w:tr w:rsidR="000E07F0" w14:paraId="17581765" w14:textId="77777777" w:rsidTr="000E07F0">
        <w:trPr>
          <w:trHeight w:val="244"/>
        </w:trPr>
        <w:tc>
          <w:tcPr>
            <w:tcW w:w="2278" w:type="dxa"/>
            <w:vAlign w:val="center"/>
          </w:tcPr>
          <w:p w14:paraId="360D3C09" w14:textId="77777777" w:rsidR="000E07F0" w:rsidRPr="00024455" w:rsidRDefault="000E07F0" w:rsidP="000E07F0">
            <w:pPr>
              <w:jc w:val="center"/>
              <w:rPr>
                <w:rFonts w:asciiTheme="minorHAnsi" w:hAnsiTheme="minorHAnsi" w:cs="Cambria Bold Italic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Theme="minorHAnsi" w:hAnsiTheme="minorHAnsi" w:cs="Cambria Bold Italic"/>
                <w:color w:val="000000"/>
                <w:sz w:val="18"/>
                <w:szCs w:val="18"/>
                <w:lang w:eastAsia="de-DE"/>
              </w:rPr>
              <w:t>Passwort 1</w:t>
            </w:r>
          </w:p>
        </w:tc>
        <w:tc>
          <w:tcPr>
            <w:tcW w:w="2280" w:type="dxa"/>
            <w:vAlign w:val="center"/>
          </w:tcPr>
          <w:p w14:paraId="34C4E6C2" w14:textId="77777777" w:rsidR="000E07F0" w:rsidRPr="00024455" w:rsidRDefault="000E07F0" w:rsidP="000E07F0">
            <w:pPr>
              <w:jc w:val="center"/>
              <w:rPr>
                <w:rFonts w:asciiTheme="minorHAnsi" w:hAnsiTheme="minorHAnsi" w:cs="Cambria Bold Italic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Theme="minorHAnsi" w:hAnsiTheme="minorHAnsi" w:cs="Cambria Bold Italic"/>
                <w:color w:val="000000"/>
                <w:sz w:val="18"/>
                <w:szCs w:val="18"/>
                <w:lang w:eastAsia="de-DE"/>
              </w:rPr>
              <w:t>Passwort 2</w:t>
            </w:r>
          </w:p>
        </w:tc>
        <w:tc>
          <w:tcPr>
            <w:tcW w:w="2280" w:type="dxa"/>
            <w:vAlign w:val="center"/>
          </w:tcPr>
          <w:p w14:paraId="00D570E1" w14:textId="77777777" w:rsidR="000E07F0" w:rsidRPr="00024455" w:rsidRDefault="000E07F0" w:rsidP="000E07F0">
            <w:pPr>
              <w:jc w:val="center"/>
              <w:rPr>
                <w:rFonts w:asciiTheme="minorHAnsi" w:hAnsiTheme="minorHAnsi" w:cs="Cambria Bold Italic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Theme="minorHAnsi" w:hAnsiTheme="minorHAnsi" w:cs="Cambria Bold Italic"/>
                <w:color w:val="000000"/>
                <w:sz w:val="18"/>
                <w:szCs w:val="18"/>
                <w:lang w:eastAsia="de-DE"/>
              </w:rPr>
              <w:t>Passwort 3</w:t>
            </w:r>
          </w:p>
        </w:tc>
      </w:tr>
      <w:tr w:rsidR="000E07F0" w14:paraId="19C33E00" w14:textId="77777777" w:rsidTr="000E07F0">
        <w:trPr>
          <w:trHeight w:val="251"/>
        </w:trPr>
        <w:tc>
          <w:tcPr>
            <w:tcW w:w="2278" w:type="dxa"/>
          </w:tcPr>
          <w:p w14:paraId="29864540" w14:textId="77777777" w:rsidR="000E07F0" w:rsidRPr="00024455" w:rsidRDefault="000E07F0" w:rsidP="000E07F0">
            <w:pPr>
              <w:jc w:val="both"/>
              <w:rPr>
                <w:rFonts w:asciiTheme="minorHAnsi" w:hAnsiTheme="minorHAnsi" w:cs="Cambria Bold Italic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80" w:type="dxa"/>
          </w:tcPr>
          <w:p w14:paraId="1F1B7923" w14:textId="77777777" w:rsidR="000E07F0" w:rsidRPr="00024455" w:rsidRDefault="000E07F0" w:rsidP="000E07F0">
            <w:pPr>
              <w:jc w:val="both"/>
              <w:rPr>
                <w:rFonts w:asciiTheme="minorHAnsi" w:hAnsiTheme="minorHAnsi" w:cs="Cambria Bold Italic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80" w:type="dxa"/>
          </w:tcPr>
          <w:p w14:paraId="7C02FD7A" w14:textId="77777777" w:rsidR="000E07F0" w:rsidRPr="00024455" w:rsidRDefault="000E07F0" w:rsidP="000E07F0">
            <w:pPr>
              <w:jc w:val="both"/>
              <w:rPr>
                <w:rFonts w:asciiTheme="minorHAnsi" w:hAnsiTheme="minorHAnsi" w:cs="Cambria Bold Italic"/>
                <w:color w:val="000000"/>
                <w:sz w:val="16"/>
                <w:szCs w:val="16"/>
                <w:lang w:eastAsia="de-DE"/>
              </w:rPr>
            </w:pPr>
          </w:p>
        </w:tc>
      </w:tr>
      <w:tr w:rsidR="000E07F0" w14:paraId="46A4A1F4" w14:textId="77777777" w:rsidTr="000E07F0">
        <w:trPr>
          <w:trHeight w:val="244"/>
        </w:trPr>
        <w:tc>
          <w:tcPr>
            <w:tcW w:w="2278" w:type="dxa"/>
          </w:tcPr>
          <w:p w14:paraId="722E4DDA" w14:textId="77777777" w:rsidR="000E07F0" w:rsidRPr="00024455" w:rsidRDefault="000E07F0" w:rsidP="000E07F0">
            <w:pPr>
              <w:jc w:val="both"/>
              <w:rPr>
                <w:rFonts w:asciiTheme="minorHAnsi" w:hAnsiTheme="minorHAnsi" w:cs="Cambria Bold Italic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80" w:type="dxa"/>
          </w:tcPr>
          <w:p w14:paraId="756DABD0" w14:textId="77777777" w:rsidR="000E07F0" w:rsidRPr="00024455" w:rsidRDefault="000E07F0" w:rsidP="000E07F0">
            <w:pPr>
              <w:jc w:val="both"/>
              <w:rPr>
                <w:rFonts w:asciiTheme="minorHAnsi" w:hAnsiTheme="minorHAnsi" w:cs="Cambria Bold Italic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80" w:type="dxa"/>
          </w:tcPr>
          <w:p w14:paraId="0B654214" w14:textId="77777777" w:rsidR="000E07F0" w:rsidRPr="00024455" w:rsidRDefault="000E07F0" w:rsidP="000E07F0">
            <w:pPr>
              <w:jc w:val="both"/>
              <w:rPr>
                <w:rFonts w:asciiTheme="minorHAnsi" w:hAnsiTheme="minorHAnsi" w:cs="Cambria Bold Italic"/>
                <w:color w:val="000000"/>
                <w:sz w:val="16"/>
                <w:szCs w:val="16"/>
                <w:lang w:eastAsia="de-DE"/>
              </w:rPr>
            </w:pPr>
          </w:p>
        </w:tc>
      </w:tr>
      <w:tr w:rsidR="000E07F0" w14:paraId="1A8CA2AF" w14:textId="77777777" w:rsidTr="000E07F0">
        <w:trPr>
          <w:trHeight w:val="257"/>
        </w:trPr>
        <w:tc>
          <w:tcPr>
            <w:tcW w:w="2278" w:type="dxa"/>
          </w:tcPr>
          <w:p w14:paraId="34E5D952" w14:textId="77777777" w:rsidR="000E07F0" w:rsidRPr="00024455" w:rsidRDefault="000E07F0" w:rsidP="000E07F0">
            <w:pPr>
              <w:jc w:val="both"/>
              <w:rPr>
                <w:rFonts w:asciiTheme="minorHAnsi" w:hAnsiTheme="minorHAnsi" w:cs="Cambria Bold Italic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80" w:type="dxa"/>
          </w:tcPr>
          <w:p w14:paraId="70CEE3CC" w14:textId="77777777" w:rsidR="000E07F0" w:rsidRPr="00024455" w:rsidRDefault="000E07F0" w:rsidP="000E07F0">
            <w:pPr>
              <w:jc w:val="both"/>
              <w:rPr>
                <w:rFonts w:asciiTheme="minorHAnsi" w:hAnsiTheme="minorHAnsi" w:cs="Cambria Bold Italic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280" w:type="dxa"/>
          </w:tcPr>
          <w:p w14:paraId="4C05EE1D" w14:textId="77777777" w:rsidR="000E07F0" w:rsidRPr="00024455" w:rsidRDefault="000E07F0" w:rsidP="000E07F0">
            <w:pPr>
              <w:jc w:val="both"/>
              <w:rPr>
                <w:rFonts w:asciiTheme="minorHAnsi" w:hAnsiTheme="minorHAnsi" w:cs="Cambria Bold Italic"/>
                <w:color w:val="000000"/>
                <w:sz w:val="16"/>
                <w:szCs w:val="16"/>
                <w:lang w:eastAsia="de-DE"/>
              </w:rPr>
            </w:pPr>
          </w:p>
        </w:tc>
      </w:tr>
    </w:tbl>
    <w:p w14:paraId="5E9B3D1D" w14:textId="77777777" w:rsidR="0010308A" w:rsidRDefault="004A4E4B" w:rsidP="00433BCC">
      <w:r w:rsidRPr="0010308A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23F39F1E" wp14:editId="7953076E">
            <wp:simplePos x="0" y="0"/>
            <wp:positionH relativeFrom="column">
              <wp:posOffset>447870</wp:posOffset>
            </wp:positionH>
            <wp:positionV relativeFrom="paragraph">
              <wp:posOffset>65405</wp:posOffset>
            </wp:positionV>
            <wp:extent cx="1010920" cy="1005205"/>
            <wp:effectExtent l="0" t="0" r="5080" b="10795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4650B" w14:textId="77777777" w:rsidR="004A4E4B" w:rsidRDefault="004A4E4B" w:rsidP="00433BCC"/>
    <w:p w14:paraId="662512DD" w14:textId="77777777" w:rsidR="004A4E4B" w:rsidRDefault="004A4E4B" w:rsidP="00433BCC"/>
    <w:p w14:paraId="37518725" w14:textId="77777777" w:rsidR="0010308A" w:rsidRDefault="0010308A" w:rsidP="00433BCC"/>
    <w:p w14:paraId="76EBFA16" w14:textId="77777777" w:rsidR="00024455" w:rsidRPr="000E07F0" w:rsidRDefault="00024455" w:rsidP="00433BCC">
      <w:pPr>
        <w:rPr>
          <w:sz w:val="2"/>
          <w:szCs w:val="2"/>
        </w:rPr>
      </w:pPr>
    </w:p>
    <w:p w14:paraId="4DBA6EA2" w14:textId="59A40640" w:rsidR="000151E5" w:rsidRDefault="000E07F0" w:rsidP="000151E5">
      <w:pPr>
        <w:pStyle w:val="Listenabsatz"/>
        <w:numPr>
          <w:ilvl w:val="0"/>
          <w:numId w:val="15"/>
        </w:numPr>
      </w:pPr>
      <w:r w:rsidRPr="002E2F91">
        <w:rPr>
          <w:u w:val="single"/>
        </w:rPr>
        <w:t>Liste auf</w:t>
      </w:r>
      <w:r>
        <w:t xml:space="preserve">, was du über starke Passwörter </w:t>
      </w:r>
      <w:r w:rsidRPr="00E07D14">
        <w:rPr>
          <w:u w:val="single"/>
        </w:rPr>
        <w:t>herausfinden</w:t>
      </w:r>
      <w:r>
        <w:t xml:space="preserve"> konntest.</w:t>
      </w:r>
    </w:p>
    <w:p w14:paraId="04330EAD" w14:textId="77777777" w:rsidR="0010308A" w:rsidRPr="000E07F0" w:rsidRDefault="0010308A" w:rsidP="000E07F0">
      <w:pPr>
        <w:pStyle w:val="Listenabsatz"/>
        <w:rPr>
          <w:sz w:val="10"/>
          <w:szCs w:val="10"/>
        </w:rPr>
      </w:pPr>
    </w:p>
    <w:p w14:paraId="797BB86E" w14:textId="438B65C8" w:rsidR="000E07F0" w:rsidRPr="00881209" w:rsidRDefault="000E07F0" w:rsidP="000E07F0">
      <w:pPr>
        <w:pStyle w:val="Listenabsatz"/>
        <w:rPr>
          <w:i/>
        </w:rPr>
      </w:pPr>
      <w:r w:rsidRPr="00881209">
        <w:rPr>
          <w:i/>
        </w:rPr>
        <w:t>Starke Passw</w:t>
      </w:r>
      <w:r w:rsidR="0094719D">
        <w:rPr>
          <w:i/>
        </w:rPr>
        <w:t>örter haben / sind / besitzen / bestehen...</w:t>
      </w:r>
    </w:p>
    <w:p w14:paraId="4AF33DEC" w14:textId="77777777" w:rsidR="000E07F0" w:rsidRPr="000E07F0" w:rsidRDefault="000E07F0" w:rsidP="000E07F0">
      <w:pPr>
        <w:pStyle w:val="Listenabsatz"/>
        <w:rPr>
          <w:sz w:val="10"/>
          <w:szCs w:val="10"/>
        </w:rPr>
      </w:pPr>
    </w:p>
    <w:p w14:paraId="0490A2FD" w14:textId="153A5EA7" w:rsidR="000E07F0" w:rsidRDefault="000E07F0" w:rsidP="000E07F0">
      <w:pPr>
        <w:pStyle w:val="Listenabsatz"/>
        <w:numPr>
          <w:ilvl w:val="0"/>
          <w:numId w:val="22"/>
        </w:numPr>
        <w:spacing w:line="360" w:lineRule="auto"/>
      </w:pPr>
      <w:r>
        <w:t>_________________________________________________________________________</w:t>
      </w:r>
    </w:p>
    <w:p w14:paraId="54E09EEA" w14:textId="7B4DF771" w:rsidR="000E07F0" w:rsidRDefault="000E07F0" w:rsidP="000E07F0">
      <w:pPr>
        <w:pStyle w:val="Listenabsatz"/>
        <w:numPr>
          <w:ilvl w:val="0"/>
          <w:numId w:val="22"/>
        </w:numPr>
        <w:spacing w:line="360" w:lineRule="auto"/>
      </w:pPr>
      <w:r>
        <w:t>_________________________________________________________________________</w:t>
      </w:r>
    </w:p>
    <w:p w14:paraId="1206D355" w14:textId="77777777" w:rsidR="000E07F0" w:rsidRDefault="000E07F0" w:rsidP="000E07F0">
      <w:pPr>
        <w:pStyle w:val="Listenabsatz"/>
        <w:numPr>
          <w:ilvl w:val="0"/>
          <w:numId w:val="22"/>
        </w:numPr>
        <w:spacing w:line="360" w:lineRule="auto"/>
      </w:pPr>
      <w:r>
        <w:t>_________________________________________________________________________</w:t>
      </w:r>
    </w:p>
    <w:p w14:paraId="2AE61D6D" w14:textId="77777777" w:rsidR="000E07F0" w:rsidRDefault="000E07F0" w:rsidP="000E07F0">
      <w:pPr>
        <w:pStyle w:val="Listenabsatz"/>
        <w:numPr>
          <w:ilvl w:val="0"/>
          <w:numId w:val="22"/>
        </w:numPr>
        <w:spacing w:line="360" w:lineRule="auto"/>
      </w:pPr>
      <w:r>
        <w:t>_________________________________________________________________________</w:t>
      </w:r>
    </w:p>
    <w:p w14:paraId="5903A541" w14:textId="77777777" w:rsidR="000E07F0" w:rsidRDefault="000E07F0" w:rsidP="000E07F0">
      <w:pPr>
        <w:pStyle w:val="Listenabsatz"/>
        <w:numPr>
          <w:ilvl w:val="0"/>
          <w:numId w:val="22"/>
        </w:numPr>
        <w:spacing w:line="360" w:lineRule="auto"/>
      </w:pPr>
      <w:r>
        <w:t>_________________________________________________________________________</w:t>
      </w:r>
    </w:p>
    <w:p w14:paraId="33E3C144" w14:textId="0CD992B5" w:rsidR="0010308A" w:rsidRPr="00433BCC" w:rsidRDefault="000E07F0" w:rsidP="000E07F0">
      <w:pPr>
        <w:pStyle w:val="Listenabsatz"/>
        <w:numPr>
          <w:ilvl w:val="0"/>
          <w:numId w:val="22"/>
        </w:numPr>
        <w:spacing w:line="360" w:lineRule="auto"/>
      </w:pPr>
      <w:r>
        <w:t>_________________________________________________________________________</w:t>
      </w:r>
    </w:p>
    <w:sectPr w:rsidR="0010308A" w:rsidRPr="00433BCC" w:rsidSect="00026C8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5987B" w14:textId="77777777" w:rsidR="00024455" w:rsidRDefault="00024455" w:rsidP="003A7575">
      <w:pPr>
        <w:spacing w:after="0" w:line="240" w:lineRule="auto"/>
      </w:pPr>
      <w:r>
        <w:separator/>
      </w:r>
    </w:p>
  </w:endnote>
  <w:endnote w:type="continuationSeparator" w:id="0">
    <w:p w14:paraId="4D9D2F84" w14:textId="77777777" w:rsidR="00024455" w:rsidRDefault="00024455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7B6D3" w14:textId="77777777" w:rsidR="00024455" w:rsidRDefault="00024455" w:rsidP="001F32D0">
    <w:pPr>
      <w:pStyle w:val="Fuzeile"/>
      <w:jc w:val="right"/>
    </w:pPr>
    <w:r>
      <w:t xml:space="preserve">Erstellt von M. </w:t>
    </w:r>
    <w:proofErr w:type="spellStart"/>
    <w:r>
      <w:t>Zürker</w:t>
    </w:r>
    <w:proofErr w:type="spellEnd"/>
    <w:r>
      <w:t xml:space="preserve"> und M. Krogmann unter der Lizenz </w:t>
    </w:r>
    <w:hyperlink r:id="rId1" w:history="1">
      <w:r w:rsidRPr="00B968B7">
        <w:rPr>
          <w:rStyle w:val="Hyperlink"/>
        </w:rPr>
        <w:t>CC BY-NC-SA 3.0</w:t>
      </w:r>
    </w:hyperlink>
  </w:p>
  <w:p w14:paraId="142D79CC" w14:textId="77777777" w:rsidR="00024455" w:rsidRDefault="00024455" w:rsidP="001F32D0">
    <w:pPr>
      <w:pStyle w:val="Fuzeile"/>
      <w:jc w:val="right"/>
    </w:pPr>
    <w:r>
      <w:rPr>
        <w:noProof/>
        <w:lang w:eastAsia="zh-CN"/>
      </w:rPr>
      <w:drawing>
        <wp:inline distT="0" distB="0" distL="0" distR="0" wp14:anchorId="5B519E66" wp14:editId="6536A73D">
          <wp:extent cx="1113790" cy="389255"/>
          <wp:effectExtent l="0" t="0" r="3810" b="0"/>
          <wp:docPr id="8" name="Bild 8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3D95B" w14:textId="77777777" w:rsidR="00024455" w:rsidRDefault="00024455" w:rsidP="003A7575">
      <w:pPr>
        <w:spacing w:after="0" w:line="240" w:lineRule="auto"/>
      </w:pPr>
      <w:r>
        <w:separator/>
      </w:r>
    </w:p>
  </w:footnote>
  <w:footnote w:type="continuationSeparator" w:id="0">
    <w:p w14:paraId="5FD852AD" w14:textId="77777777" w:rsidR="00024455" w:rsidRDefault="00024455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24430" w14:textId="208FA579" w:rsidR="00024455" w:rsidRPr="00433BCC" w:rsidRDefault="0095502B">
    <w:pPr>
      <w:pStyle w:val="Kopfzeile"/>
      <w:rPr>
        <w:b/>
        <w:noProof/>
        <w:sz w:val="24"/>
        <w:szCs w:val="24"/>
        <w:lang w:eastAsia="zh-CN"/>
      </w:rPr>
    </w:pPr>
    <w:r>
      <w:rPr>
        <w:b/>
        <w:noProof/>
        <w:sz w:val="24"/>
        <w:szCs w:val="24"/>
        <w:lang w:eastAsia="zh-CN"/>
      </w:rPr>
      <w:t>Passwörter</w:t>
    </w:r>
    <w:r w:rsidR="00024455">
      <w:rPr>
        <w:noProof/>
        <w:sz w:val="24"/>
        <w:szCs w:val="24"/>
        <w:lang w:eastAsia="zh-CN"/>
      </w:rPr>
      <w:tab/>
    </w:r>
    <w:r w:rsidR="00024455">
      <w:rPr>
        <w:noProof/>
        <w:sz w:val="24"/>
        <w:szCs w:val="24"/>
        <w:lang w:eastAsia="zh-CN"/>
      </w:rPr>
      <w:tab/>
    </w:r>
    <w:r w:rsidR="00024455">
      <w:rPr>
        <w:noProof/>
        <w:sz w:val="24"/>
        <w:szCs w:val="24"/>
        <w:lang w:eastAsia="zh-CN"/>
      </w:rPr>
      <w:tab/>
      <w:t>A1</w:t>
    </w:r>
  </w:p>
  <w:p w14:paraId="4F4EDA8D" w14:textId="0F0346EE" w:rsidR="00024455" w:rsidRPr="00433BCC" w:rsidRDefault="00441932">
    <w:pPr>
      <w:pStyle w:val="Kopfzeile"/>
      <w:rPr>
        <w:sz w:val="24"/>
        <w:szCs w:val="24"/>
      </w:rPr>
    </w:pPr>
    <w:r>
      <w:rPr>
        <w:noProof/>
        <w:sz w:val="24"/>
        <w:szCs w:val="24"/>
        <w:lang w:eastAsia="zh-CN"/>
      </w:rPr>
      <w:t>Fach: Mathematik, Sachunterricht</w:t>
    </w:r>
    <w:r w:rsidR="00024455">
      <w:rPr>
        <w:noProof/>
        <w:sz w:val="24"/>
        <w:szCs w:val="24"/>
        <w:lang w:eastAsia="zh-CN"/>
      </w:rPr>
      <w:tab/>
    </w:r>
    <w:r w:rsidR="00024455" w:rsidRPr="00433BCC">
      <w:rPr>
        <w:noProof/>
        <w:sz w:val="24"/>
        <w:szCs w:val="24"/>
        <w:lang w:eastAsia="zh-CN"/>
      </w:rPr>
      <w:t xml:space="preserve"> </w:t>
    </w:r>
    <w:r w:rsidR="00024455">
      <w:rPr>
        <w:noProof/>
        <w:sz w:val="24"/>
        <w:szCs w:val="24"/>
        <w:lang w:eastAsia="zh-CN"/>
      </w:rPr>
      <w:tab/>
      <w:t xml:space="preserve">   </w:t>
    </w:r>
    <w:r w:rsidR="00024455" w:rsidRPr="00433BCC">
      <w:rPr>
        <w:noProof/>
        <w:sz w:val="24"/>
        <w:szCs w:val="24"/>
        <w:lang w:eastAsia="zh-CN"/>
      </w:rPr>
      <w:t>Thema:</w:t>
    </w:r>
    <w:r w:rsidR="00024455">
      <w:rPr>
        <w:noProof/>
        <w:sz w:val="24"/>
        <w:szCs w:val="24"/>
        <w:lang w:eastAsia="zh-CN"/>
      </w:rPr>
      <w:t xml:space="preserve"> ein starkes Passwort – was soll das sein?</w:t>
    </w:r>
    <w:r w:rsidR="00024455" w:rsidRPr="00433BCC">
      <w:rPr>
        <w:noProof/>
        <w:sz w:val="24"/>
        <w:szCs w:val="24"/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61857"/>
    <w:multiLevelType w:val="hybridMultilevel"/>
    <w:tmpl w:val="FF4003F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405CB3"/>
    <w:multiLevelType w:val="hybridMultilevel"/>
    <w:tmpl w:val="44C49A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97906"/>
    <w:multiLevelType w:val="hybridMultilevel"/>
    <w:tmpl w:val="55C26A3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6B65C3"/>
    <w:multiLevelType w:val="hybridMultilevel"/>
    <w:tmpl w:val="02D4E1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A05B4"/>
    <w:multiLevelType w:val="hybridMultilevel"/>
    <w:tmpl w:val="E482CF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93C4B"/>
    <w:multiLevelType w:val="hybridMultilevel"/>
    <w:tmpl w:val="917EF2E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541219"/>
    <w:multiLevelType w:val="hybridMultilevel"/>
    <w:tmpl w:val="02D4E1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55568"/>
    <w:multiLevelType w:val="hybridMultilevel"/>
    <w:tmpl w:val="80F8417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5"/>
  </w:num>
  <w:num w:numId="4">
    <w:abstractNumId w:val="11"/>
  </w:num>
  <w:num w:numId="5">
    <w:abstractNumId w:val="14"/>
  </w:num>
  <w:num w:numId="6">
    <w:abstractNumId w:val="5"/>
  </w:num>
  <w:num w:numId="7">
    <w:abstractNumId w:val="18"/>
  </w:num>
  <w:num w:numId="8">
    <w:abstractNumId w:val="19"/>
  </w:num>
  <w:num w:numId="9">
    <w:abstractNumId w:val="1"/>
  </w:num>
  <w:num w:numId="10">
    <w:abstractNumId w:val="0"/>
  </w:num>
  <w:num w:numId="11">
    <w:abstractNumId w:val="13"/>
  </w:num>
  <w:num w:numId="12">
    <w:abstractNumId w:val="4"/>
  </w:num>
  <w:num w:numId="13">
    <w:abstractNumId w:val="8"/>
  </w:num>
  <w:num w:numId="14">
    <w:abstractNumId w:val="7"/>
  </w:num>
  <w:num w:numId="15">
    <w:abstractNumId w:val="3"/>
  </w:num>
  <w:num w:numId="16">
    <w:abstractNumId w:val="20"/>
  </w:num>
  <w:num w:numId="17">
    <w:abstractNumId w:val="2"/>
  </w:num>
  <w:num w:numId="18">
    <w:abstractNumId w:val="17"/>
  </w:num>
  <w:num w:numId="19">
    <w:abstractNumId w:val="9"/>
  </w:num>
  <w:num w:numId="20">
    <w:abstractNumId w:val="12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51E5"/>
    <w:rsid w:val="00016BFE"/>
    <w:rsid w:val="000175DF"/>
    <w:rsid w:val="00020CB8"/>
    <w:rsid w:val="00022272"/>
    <w:rsid w:val="00022335"/>
    <w:rsid w:val="00022D78"/>
    <w:rsid w:val="00023E9E"/>
    <w:rsid w:val="00024455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6D65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07F0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92B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08A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0EC0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32D0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9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11D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19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2765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4E4B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464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0EC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209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4719D"/>
    <w:rsid w:val="00950198"/>
    <w:rsid w:val="0095251B"/>
    <w:rsid w:val="0095367F"/>
    <w:rsid w:val="00954B39"/>
    <w:rsid w:val="0095502B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4F13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6962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012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0F6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5D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07D14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4969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1AF7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4BDB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1F79F65"/>
  <w15:docId w15:val="{A00624EB-6552-40C7-81BF-8D41C9E2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DD64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0776F-7F9A-45EA-A0DE-81158E6C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6BDDBE7C.dotm</Template>
  <TotalTime>0</TotalTime>
  <Pages>2</Pages>
  <Words>251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1833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Wacker, Felix</cp:lastModifiedBy>
  <cp:revision>3</cp:revision>
  <cp:lastPrinted>2019-12-17T10:35:00Z</cp:lastPrinted>
  <dcterms:created xsi:type="dcterms:W3CDTF">2019-12-17T10:34:00Z</dcterms:created>
  <dcterms:modified xsi:type="dcterms:W3CDTF">2019-12-17T10:39:00Z</dcterms:modified>
</cp:coreProperties>
</file>