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E" w:rsidRPr="009F49DA" w:rsidRDefault="00C3098C" w:rsidP="00934F7B">
      <w:pPr>
        <w:rPr>
          <w:rFonts w:ascii="Calibri Light" w:hAnsi="Calibri Light"/>
          <w:b/>
          <w:sz w:val="28"/>
          <w:szCs w:val="28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 xml:space="preserve">Bild-Wörter-Geschichten entwickeln         </w:t>
      </w:r>
      <w:bookmarkStart w:id="0" w:name="_GoBack"/>
      <w:bookmarkEnd w:id="0"/>
      <w:r>
        <w:rPr>
          <w:rFonts w:ascii="Calibri Light" w:hAnsi="Calibri Light"/>
          <w:b/>
          <w:sz w:val="24"/>
          <w:szCs w:val="24"/>
          <w:u w:val="single"/>
        </w:rPr>
        <w:t xml:space="preserve">                                    </w:t>
      </w:r>
      <w:r w:rsidR="009F49DA">
        <w:rPr>
          <w:rFonts w:ascii="Calibri Light" w:hAnsi="Calibri Light"/>
          <w:b/>
          <w:sz w:val="24"/>
          <w:szCs w:val="24"/>
          <w:u w:val="single"/>
        </w:rPr>
        <w:t>__________________________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4119"/>
        <w:gridCol w:w="2174"/>
      </w:tblGrid>
      <w:tr w:rsidR="001C15C4" w:rsidRPr="003A7575" w:rsidTr="001F5CD1">
        <w:tc>
          <w:tcPr>
            <w:tcW w:w="2769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119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174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1C15C4" w:rsidRPr="003A7575" w:rsidTr="001F5CD1">
        <w:tc>
          <w:tcPr>
            <w:tcW w:w="2769" w:type="dxa"/>
            <w:tcBorders>
              <w:bottom w:val="single" w:sz="4" w:space="0" w:color="auto"/>
            </w:tcBorders>
          </w:tcPr>
          <w:p w:rsidR="00071D32" w:rsidRDefault="00064CC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Einstieg  </w:t>
            </w:r>
          </w:p>
          <w:p w:rsidR="00065710" w:rsidRDefault="00F5052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  <w:r w:rsidR="00064CC5">
              <w:rPr>
                <w:rFonts w:ascii="Calibri Light" w:hAnsi="Calibri Light"/>
                <w:sz w:val="24"/>
                <w:szCs w:val="24"/>
              </w:rPr>
              <w:t xml:space="preserve"> Minuten</w:t>
            </w:r>
          </w:p>
          <w:p w:rsidR="001C52A7" w:rsidRDefault="001C52A7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1C52A7" w:rsidRPr="003A7575" w:rsidRDefault="001C52A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Plenum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C3098C" w:rsidRDefault="00832571" w:rsidP="00C309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Lehrkraft projiziert einen selbstverfassten Text an die Leinwand.</w:t>
            </w:r>
          </w:p>
          <w:p w:rsidR="00832571" w:rsidRDefault="00832571" w:rsidP="00C309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Gemeinsam mit den Schülerinnen und Schülern wird überlegt, welche Nomen gegen Bilder eingetauscht werden können. </w:t>
            </w:r>
          </w:p>
          <w:p w:rsidR="00832571" w:rsidRDefault="00832571" w:rsidP="00C309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Lehrkraft zeigt daraufhin, wie man im Internet passende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Cliparts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(z.B. bei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Pixabay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) findet und in das Textverarbeitungsprogramm einfügt.</w:t>
            </w:r>
          </w:p>
          <w:p w:rsidR="00064CC5" w:rsidRPr="003A7575" w:rsidRDefault="00832571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Anschließend löscht sie das entsprechende Nomen.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F50527" w:rsidRDefault="00832571" w:rsidP="00064CC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Computerraum</w:t>
            </w:r>
          </w:p>
          <w:p w:rsidR="00832571" w:rsidRDefault="00832571" w:rsidP="00064CC5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/ Lehrer-PC</w:t>
            </w:r>
          </w:p>
          <w:p w:rsidR="00064CC5" w:rsidRDefault="00064CC5" w:rsidP="00064CC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C15C4" w:rsidRPr="003A7575" w:rsidTr="001F5CD1">
        <w:tc>
          <w:tcPr>
            <w:tcW w:w="2769" w:type="dxa"/>
            <w:shd w:val="clear" w:color="auto" w:fill="DEEAF6"/>
          </w:tcPr>
          <w:p w:rsidR="00FD0F35" w:rsidRDefault="00064CC5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</w:t>
            </w:r>
          </w:p>
          <w:p w:rsidR="00064CC5" w:rsidRDefault="00F50527" w:rsidP="00FD0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  <w:r w:rsidR="00FD0F35">
              <w:rPr>
                <w:rFonts w:ascii="Calibri Light" w:hAnsi="Calibri Light"/>
                <w:sz w:val="24"/>
                <w:szCs w:val="24"/>
              </w:rPr>
              <w:t>5</w:t>
            </w:r>
            <w:r w:rsidR="00E31D1B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064CC5">
              <w:rPr>
                <w:rFonts w:ascii="Calibri Light" w:hAnsi="Calibri Light"/>
                <w:sz w:val="24"/>
                <w:szCs w:val="24"/>
              </w:rPr>
              <w:t>Minuten</w:t>
            </w:r>
          </w:p>
          <w:p w:rsidR="001C52A7" w:rsidRDefault="001C52A7" w:rsidP="00FD0F35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1C52A7" w:rsidRDefault="001C52A7" w:rsidP="00FD0F3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Partnerarbeit</w:t>
            </w:r>
          </w:p>
        </w:tc>
        <w:tc>
          <w:tcPr>
            <w:tcW w:w="4119" w:type="dxa"/>
            <w:shd w:val="clear" w:color="auto" w:fill="DEEAF6"/>
          </w:tcPr>
          <w:p w:rsidR="001C52A7" w:rsidRDefault="00832571" w:rsidP="00C309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In Partnerarbeit bearbeiten die Schülerinnen und Schüler ihre Geschichten, wie </w:t>
            </w:r>
            <w:r w:rsidR="001C52A7">
              <w:rPr>
                <w:rFonts w:ascii="Calibri Light" w:hAnsi="Calibri Light"/>
                <w:sz w:val="24"/>
                <w:szCs w:val="24"/>
              </w:rPr>
              <w:t>es ihnen im</w:t>
            </w:r>
            <w:r>
              <w:rPr>
                <w:rFonts w:ascii="Calibri Light" w:hAnsi="Calibri Light"/>
                <w:sz w:val="24"/>
                <w:szCs w:val="24"/>
              </w:rPr>
              <w:t xml:space="preserve"> Einstieg</w:t>
            </w:r>
            <w:r w:rsidR="001C52A7">
              <w:rPr>
                <w:rFonts w:ascii="Calibri Light" w:hAnsi="Calibri Light"/>
                <w:sz w:val="24"/>
                <w:szCs w:val="24"/>
              </w:rPr>
              <w:t xml:space="preserve"> gezeigt wurde.</w:t>
            </w:r>
          </w:p>
          <w:p w:rsidR="001C52A7" w:rsidRDefault="001C52A7" w:rsidP="00C309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Im Anschluss daran kontrollieren sie, ob alle Nomen durch Bilder ersetzt wurden.</w:t>
            </w:r>
          </w:p>
        </w:tc>
        <w:tc>
          <w:tcPr>
            <w:tcW w:w="2174" w:type="dxa"/>
            <w:shd w:val="clear" w:color="auto" w:fill="DEEAF6"/>
          </w:tcPr>
          <w:p w:rsidR="00F50527" w:rsidRDefault="001C52A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Computerraum</w:t>
            </w:r>
          </w:p>
          <w:p w:rsidR="001C52A7" w:rsidRDefault="001C52A7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1:2 PC</w:t>
            </w:r>
          </w:p>
        </w:tc>
      </w:tr>
      <w:tr w:rsidR="00FD0F35" w:rsidRPr="003A7575" w:rsidTr="001F5CD1">
        <w:tc>
          <w:tcPr>
            <w:tcW w:w="2769" w:type="dxa"/>
            <w:tcBorders>
              <w:bottom w:val="single" w:sz="4" w:space="0" w:color="auto"/>
            </w:tcBorders>
          </w:tcPr>
          <w:p w:rsidR="00FD0F35" w:rsidRDefault="001C52A7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Reflexion</w:t>
            </w:r>
          </w:p>
          <w:p w:rsidR="00FD0F35" w:rsidRDefault="00FD0F35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 Minuten</w:t>
            </w:r>
          </w:p>
          <w:p w:rsidR="004F4348" w:rsidRDefault="004F4348" w:rsidP="008B5B2B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4F4348" w:rsidRDefault="004F4348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Plenum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626976" w:rsidRDefault="001C52A7" w:rsidP="00C309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Am Ende der Stunde darf ein Team ihren Text auf die Leinwand projizieren.</w:t>
            </w:r>
          </w:p>
          <w:p w:rsidR="00626976" w:rsidRDefault="001C52A7" w:rsidP="00C3098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anderen Schülerinnen und Schüler versuchen die Bild-Wort-Geschichte </w:t>
            </w:r>
            <w:r w:rsidR="00626976">
              <w:rPr>
                <w:rFonts w:ascii="Calibri Light" w:hAnsi="Calibri Light"/>
                <w:sz w:val="24"/>
                <w:szCs w:val="24"/>
              </w:rPr>
              <w:t xml:space="preserve">leise </w:t>
            </w:r>
            <w:r>
              <w:rPr>
                <w:rFonts w:ascii="Calibri Light" w:hAnsi="Calibri Light"/>
                <w:sz w:val="24"/>
                <w:szCs w:val="24"/>
              </w:rPr>
              <w:t>zu lesen.</w:t>
            </w:r>
          </w:p>
          <w:p w:rsidR="00626976" w:rsidRDefault="00626976" w:rsidP="0062697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Danach liest ein Schüler/ eine Schülerin die Geschichte laut vor.</w:t>
            </w:r>
          </w:p>
          <w:p w:rsidR="00626976" w:rsidRDefault="00626976" w:rsidP="0062697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Nun geben die Schülerinnen und Schüler den Verfassern eine Rückmeldung.</w:t>
            </w:r>
          </w:p>
          <w:p w:rsidR="001C52A7" w:rsidRDefault="001C52A7" w:rsidP="0062697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Folgende </w:t>
            </w:r>
            <w:r w:rsidR="00626976">
              <w:rPr>
                <w:rFonts w:ascii="Calibri Light" w:hAnsi="Calibri Light"/>
                <w:sz w:val="24"/>
                <w:szCs w:val="24"/>
              </w:rPr>
              <w:t>Satzanfänge</w:t>
            </w:r>
            <w:r>
              <w:rPr>
                <w:rFonts w:ascii="Calibri Light" w:hAnsi="Calibri Light"/>
                <w:sz w:val="24"/>
                <w:szCs w:val="24"/>
              </w:rPr>
              <w:t xml:space="preserve"> können dabei helfen</w:t>
            </w:r>
            <w:r w:rsidR="00626976">
              <w:rPr>
                <w:rFonts w:ascii="Calibri Light" w:hAnsi="Calibri Light"/>
                <w:sz w:val="24"/>
                <w:szCs w:val="24"/>
              </w:rPr>
              <w:t>:</w:t>
            </w:r>
          </w:p>
          <w:p w:rsidR="00626976" w:rsidRDefault="00626976" w:rsidP="00626976">
            <w:pPr>
              <w:pStyle w:val="Listenabsatz"/>
              <w:numPr>
                <w:ilvl w:val="0"/>
                <w:numId w:val="18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Ich fand die Geschichte gut/ nicht so gut, weil…</w:t>
            </w:r>
          </w:p>
          <w:p w:rsidR="00626976" w:rsidRDefault="00626976" w:rsidP="00626976">
            <w:pPr>
              <w:pStyle w:val="Listenabsatz"/>
              <w:numPr>
                <w:ilvl w:val="0"/>
                <w:numId w:val="18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Bilder waren selbsterklärend/ nicht selbsterklärend, weil…</w:t>
            </w:r>
          </w:p>
          <w:p w:rsidR="00D24F4E" w:rsidRDefault="00626976" w:rsidP="00626976">
            <w:pPr>
              <w:pStyle w:val="Listenabsatz"/>
              <w:numPr>
                <w:ilvl w:val="0"/>
                <w:numId w:val="18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Gut/ nicht so gut gefiel mir…</w:t>
            </w:r>
          </w:p>
          <w:p w:rsidR="00626976" w:rsidRPr="00626976" w:rsidRDefault="00626976" w:rsidP="00626976">
            <w:pPr>
              <w:pStyle w:val="Listenabsatz"/>
              <w:numPr>
                <w:ilvl w:val="0"/>
                <w:numId w:val="18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…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D24F4E" w:rsidRDefault="00D24F4E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2B" w:rsidRDefault="0045152B" w:rsidP="003A7575">
      <w:pPr>
        <w:spacing w:after="0" w:line="240" w:lineRule="auto"/>
      </w:pPr>
      <w:r>
        <w:separator/>
      </w:r>
    </w:p>
  </w:endnote>
  <w:end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A9" w:rsidRDefault="00626976" w:rsidP="00A31EA9">
    <w:pPr>
      <w:pStyle w:val="Fuzeile"/>
      <w:jc w:val="right"/>
    </w:pPr>
    <w:r>
      <w:t>Bild-Wörter-Geschichten entwickeln</w:t>
    </w:r>
    <w:r w:rsidR="00A31EA9">
      <w:br/>
      <w:t xml:space="preserve">Dieses Material </w:t>
    </w:r>
    <w:r w:rsidR="00406697">
      <w:t xml:space="preserve">wurde erstellt </w:t>
    </w:r>
    <w:r w:rsidR="001C15C4">
      <w:t xml:space="preserve">von Angelika </w:t>
    </w:r>
    <w:proofErr w:type="spellStart"/>
    <w:r w:rsidR="001C15C4">
      <w:t>Freith</w:t>
    </w:r>
    <w:proofErr w:type="spellEnd"/>
    <w:r w:rsidR="001C15C4">
      <w:t xml:space="preserve"> </w:t>
    </w:r>
    <w:r w:rsidR="00A31EA9">
      <w:t>und</w:t>
    </w:r>
    <w:r w:rsidR="001C15C4">
      <w:t xml:space="preserve"> Lisa-Maria Schuck</w:t>
    </w:r>
    <w:r w:rsidR="00606404">
      <w:t xml:space="preserve"> und</w:t>
    </w:r>
    <w:r w:rsidR="00A31EA9">
      <w:t xml:space="preserve">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2B" w:rsidRDefault="0045152B" w:rsidP="003A7575">
      <w:pPr>
        <w:spacing w:after="0" w:line="240" w:lineRule="auto"/>
      </w:pPr>
      <w:r>
        <w:separator/>
      </w:r>
    </w:p>
  </w:footnote>
  <w:foot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55325B" w:rsidRDefault="009F49DA">
    <w:pPr>
      <w:pStyle w:val="Kopfzeile"/>
      <w:rPr>
        <w:b/>
        <w:sz w:val="24"/>
        <w:szCs w:val="24"/>
      </w:rPr>
    </w:pPr>
    <w:r>
      <w:rPr>
        <w:b/>
        <w:noProof/>
        <w:sz w:val="24"/>
        <w:szCs w:val="24"/>
        <w:lang w:eastAsia="zh-CN"/>
      </w:rPr>
      <w:t xml:space="preserve">Unterrichtsverlauf: </w:t>
    </w:r>
    <w:r w:rsidR="00C3098C">
      <w:rPr>
        <w:b/>
        <w:noProof/>
        <w:sz w:val="24"/>
        <w:szCs w:val="24"/>
        <w:lang w:eastAsia="zh-CN"/>
      </w:rPr>
      <w:t>Bild-Wörter-Geschichten entwickeln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3F17"/>
    <w:multiLevelType w:val="hybridMultilevel"/>
    <w:tmpl w:val="9A2CF816"/>
    <w:lvl w:ilvl="0" w:tplc="625E235A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64F63"/>
    <w:multiLevelType w:val="hybridMultilevel"/>
    <w:tmpl w:val="3DF07B5C"/>
    <w:lvl w:ilvl="0" w:tplc="B734D84A">
      <w:start w:val="2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70DA4"/>
    <w:multiLevelType w:val="hybridMultilevel"/>
    <w:tmpl w:val="20A6C612"/>
    <w:lvl w:ilvl="0" w:tplc="5100FFDC">
      <w:start w:val="10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1269"/>
    <w:multiLevelType w:val="hybridMultilevel"/>
    <w:tmpl w:val="C33A34A4"/>
    <w:lvl w:ilvl="0" w:tplc="986C0E8E">
      <w:start w:val="2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4CC5"/>
    <w:rsid w:val="00065710"/>
    <w:rsid w:val="000660EF"/>
    <w:rsid w:val="000671C6"/>
    <w:rsid w:val="0006791D"/>
    <w:rsid w:val="0007026E"/>
    <w:rsid w:val="00071D32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550B"/>
    <w:rsid w:val="00176BC0"/>
    <w:rsid w:val="00180351"/>
    <w:rsid w:val="001813F0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5C4"/>
    <w:rsid w:val="001C1A7E"/>
    <w:rsid w:val="001C1D94"/>
    <w:rsid w:val="001C33B8"/>
    <w:rsid w:val="001C3C9B"/>
    <w:rsid w:val="001C41FD"/>
    <w:rsid w:val="001C4613"/>
    <w:rsid w:val="001C4A36"/>
    <w:rsid w:val="001C4AA3"/>
    <w:rsid w:val="001C52A7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CD1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27D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48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07D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404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6976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8DA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4F3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571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1AF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A7D74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49DA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98C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469F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201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24F4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1D1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DC1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0527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0F35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64C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99622EE-AA48-4329-9B23-94B1112A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A59E-5602-49E9-931F-8AF68758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5DFACEFD.dotm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1379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3</cp:revision>
  <cp:lastPrinted>2018-06-05T08:23:00Z</cp:lastPrinted>
  <dcterms:created xsi:type="dcterms:W3CDTF">2019-03-27T15:50:00Z</dcterms:created>
  <dcterms:modified xsi:type="dcterms:W3CDTF">2019-06-25T11:31:00Z</dcterms:modified>
</cp:coreProperties>
</file>