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B45" w:rsidRPr="00D77B45" w:rsidRDefault="00D77B45" w:rsidP="00433BCC">
      <w:pPr>
        <w:rPr>
          <w:rFonts w:ascii="Comic Sans MS" w:hAnsi="Comic Sans MS"/>
          <w:b/>
          <w:sz w:val="28"/>
          <w:szCs w:val="28"/>
          <w:u w:val="single"/>
        </w:rPr>
      </w:pPr>
      <w:r w:rsidRPr="00D77B45">
        <w:rPr>
          <w:rFonts w:ascii="Comic Sans MS" w:hAnsi="Comic Sans MS"/>
          <w:b/>
          <w:sz w:val="28"/>
          <w:szCs w:val="28"/>
          <w:u w:val="single"/>
        </w:rPr>
        <w:t>Aufgabe:</w:t>
      </w:r>
    </w:p>
    <w:p w:rsidR="00D77B45" w:rsidRDefault="00D77B45" w:rsidP="00433BC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Denkt euch ein eigenes Körper-Rätsel aus und schreibt es auf. Schreibt mindestens zwei Sätze.</w:t>
      </w:r>
    </w:p>
    <w:p w:rsidR="00E5378F" w:rsidRDefault="00D77B45" w:rsidP="00E5378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Ihr könnt dabei diese Wörter benutzen</w:t>
      </w:r>
      <w:r w:rsidR="00E5378F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D77B45" w:rsidRDefault="00E5378F" w:rsidP="00D77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D77B45">
        <w:rPr>
          <w:rFonts w:ascii="Comic Sans MS" w:hAnsi="Comic Sans MS"/>
          <w:sz w:val="28"/>
          <w:szCs w:val="28"/>
        </w:rPr>
        <w:t xml:space="preserve"> </w:t>
      </w:r>
      <w:r w:rsidR="00096FF6">
        <w:rPr>
          <w:rFonts w:ascii="Comic Sans MS" w:hAnsi="Comic Sans MS"/>
          <w:sz w:val="28"/>
          <w:szCs w:val="28"/>
        </w:rPr>
        <w:t xml:space="preserve">Ecke / </w:t>
      </w:r>
      <w:r w:rsidR="00D77B45">
        <w:rPr>
          <w:rFonts w:ascii="Comic Sans MS" w:hAnsi="Comic Sans MS"/>
          <w:sz w:val="28"/>
          <w:szCs w:val="28"/>
        </w:rPr>
        <w:t>Ecken</w:t>
      </w:r>
    </w:p>
    <w:p w:rsidR="00D77B45" w:rsidRDefault="00096FF6" w:rsidP="00D77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</w:t>
      </w:r>
      <w:r w:rsidR="00D77B4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Fläche /</w:t>
      </w:r>
      <w:r w:rsidR="00D77B45">
        <w:rPr>
          <w:rFonts w:ascii="Comic Sans MS" w:hAnsi="Comic Sans MS"/>
          <w:sz w:val="28"/>
          <w:szCs w:val="28"/>
        </w:rPr>
        <w:t xml:space="preserve"> Flächen         </w:t>
      </w:r>
      <w:r>
        <w:rPr>
          <w:rFonts w:ascii="Comic Sans MS" w:hAnsi="Comic Sans MS"/>
          <w:sz w:val="28"/>
          <w:szCs w:val="28"/>
        </w:rPr>
        <w:t xml:space="preserve">    Grundfläche           </w:t>
      </w:r>
      <w:r w:rsidR="00D77B45">
        <w:rPr>
          <w:rFonts w:ascii="Comic Sans MS" w:hAnsi="Comic Sans MS"/>
          <w:sz w:val="28"/>
          <w:szCs w:val="28"/>
        </w:rPr>
        <w:t xml:space="preserve">Seitenfläche </w:t>
      </w:r>
    </w:p>
    <w:p w:rsidR="00D77B45" w:rsidRDefault="00D77B45" w:rsidP="00D77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</w:t>
      </w:r>
      <w:r w:rsidR="00096FF6">
        <w:rPr>
          <w:rFonts w:ascii="Comic Sans MS" w:hAnsi="Comic Sans MS"/>
          <w:sz w:val="28"/>
          <w:szCs w:val="28"/>
        </w:rPr>
        <w:t xml:space="preserve">Kante / </w:t>
      </w:r>
      <w:r>
        <w:rPr>
          <w:rFonts w:ascii="Comic Sans MS" w:hAnsi="Comic Sans MS"/>
          <w:sz w:val="28"/>
          <w:szCs w:val="28"/>
        </w:rPr>
        <w:t xml:space="preserve">Kanten </w:t>
      </w:r>
    </w:p>
    <w:p w:rsidR="00D77B45" w:rsidRDefault="00D77B45" w:rsidP="00D77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rollen</w:t>
      </w:r>
    </w:p>
    <w:p w:rsidR="00D77B45" w:rsidRDefault="00D77B45" w:rsidP="00D77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kippen</w:t>
      </w:r>
    </w:p>
    <w:p w:rsidR="00E5378F" w:rsidRPr="00E5378F" w:rsidRDefault="00D77B45" w:rsidP="00E53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stapeln                                                          Spitze</w:t>
      </w:r>
      <w:r w:rsidR="00096FF6">
        <w:rPr>
          <w:rFonts w:ascii="Comic Sans MS" w:hAnsi="Comic Sans MS"/>
          <w:sz w:val="28"/>
          <w:szCs w:val="28"/>
        </w:rPr>
        <w:t xml:space="preserve"> / Spitzen</w:t>
      </w:r>
      <w:bookmarkStart w:id="0" w:name="_GoBack"/>
      <w:bookmarkEnd w:id="0"/>
    </w:p>
    <w:p w:rsidR="00D77B45" w:rsidRDefault="00D77B45" w:rsidP="00433BCC">
      <w:pPr>
        <w:rPr>
          <w:rFonts w:ascii="Comic Sans MS" w:hAnsi="Comic Sans MS"/>
          <w:sz w:val="28"/>
          <w:szCs w:val="28"/>
        </w:rPr>
      </w:pPr>
    </w:p>
    <w:p w:rsidR="00E5378F" w:rsidRDefault="008E35D1" w:rsidP="00433BCC">
      <w:p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Ich kenne</w:t>
      </w:r>
      <w:r w:rsidR="00E5378F" w:rsidRPr="00E5378F">
        <w:rPr>
          <w:rFonts w:ascii="Comic Sans MS" w:hAnsi="Comic Sans MS"/>
          <w:sz w:val="40"/>
          <w:szCs w:val="40"/>
          <w:u w:val="single"/>
        </w:rPr>
        <w:t xml:space="preserve"> ei</w:t>
      </w:r>
      <w:r w:rsidR="00E5378F">
        <w:rPr>
          <w:rFonts w:ascii="Comic Sans MS" w:hAnsi="Comic Sans MS"/>
          <w:sz w:val="40"/>
          <w:szCs w:val="40"/>
          <w:u w:val="single"/>
        </w:rPr>
        <w:t>nen Körper, den du nicht kennst:</w:t>
      </w:r>
    </w:p>
    <w:p w:rsidR="00E5378F" w:rsidRDefault="00E5378F" w:rsidP="00433BCC">
      <w:pPr>
        <w:rPr>
          <w:rFonts w:ascii="Comic Sans MS" w:hAnsi="Comic Sans MS"/>
          <w:sz w:val="48"/>
          <w:szCs w:val="48"/>
          <w:u w:val="single"/>
        </w:rPr>
      </w:pPr>
      <w:r>
        <w:rPr>
          <w:rFonts w:ascii="Comic Sans MS" w:hAnsi="Comic Sans MS"/>
          <w:sz w:val="48"/>
          <w:szCs w:val="48"/>
          <w:u w:val="single"/>
        </w:rPr>
        <w:t>____________________________________________________________________________________________________________________________________________________________________________________</w:t>
      </w:r>
    </w:p>
    <w:p w:rsidR="00E5378F" w:rsidRPr="00E5378F" w:rsidRDefault="00E5378F" w:rsidP="00433BCC">
      <w:pPr>
        <w:rPr>
          <w:rFonts w:ascii="Comic Sans MS" w:hAnsi="Comic Sans MS"/>
          <w:sz w:val="48"/>
          <w:szCs w:val="48"/>
          <w:u w:val="single"/>
        </w:rPr>
      </w:pPr>
      <w:r>
        <w:rPr>
          <w:rFonts w:ascii="Comic Sans MS" w:hAnsi="Comic Sans MS"/>
          <w:sz w:val="48"/>
          <w:szCs w:val="48"/>
          <w:u w:val="single"/>
        </w:rPr>
        <w:t>Lösung:________________________</w:t>
      </w:r>
    </w:p>
    <w:sectPr w:rsidR="00E5378F" w:rsidRPr="00E5378F" w:rsidSect="00026C8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EA2" w:rsidRDefault="00C16EA2" w:rsidP="003A7575">
      <w:pPr>
        <w:spacing w:after="0" w:line="240" w:lineRule="auto"/>
      </w:pPr>
      <w:r>
        <w:separator/>
      </w:r>
    </w:p>
  </w:endnote>
  <w:endnote w:type="continuationSeparator" w:id="0">
    <w:p w:rsidR="00C16EA2" w:rsidRDefault="00C16EA2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2D0" w:rsidRDefault="008E35D1" w:rsidP="001F32D0">
    <w:pPr>
      <w:pStyle w:val="Fuzeile"/>
      <w:jc w:val="right"/>
    </w:pPr>
    <w:r>
      <w:t>Körper-Rätsel</w:t>
    </w:r>
    <w:r w:rsidR="00A015DD">
      <w:t xml:space="preserve"> lösen und erstellen</w:t>
    </w:r>
    <w:r w:rsidR="001F32D0">
      <w:br/>
      <w:t xml:space="preserve">Dieses Material </w:t>
    </w:r>
    <w:r w:rsidR="00D77B45">
      <w:t>wurde erstellt von Dagmar Schilling-Scheibe und Daniel Meyer</w:t>
    </w:r>
    <w:r w:rsidR="001F32D0">
      <w:t xml:space="preserve"> und steht unter der Lizenz </w:t>
    </w:r>
    <w:hyperlink r:id="rId1" w:history="1">
      <w:r w:rsidR="001F32D0" w:rsidRPr="00B968B7">
        <w:rPr>
          <w:rStyle w:val="Hyperlink"/>
        </w:rPr>
        <w:t>CC BY-NC-SA 3.0</w:t>
      </w:r>
    </w:hyperlink>
  </w:p>
  <w:p w:rsidR="001F32D0" w:rsidRDefault="001F32D0" w:rsidP="001F32D0">
    <w:pPr>
      <w:pStyle w:val="Fuzeile"/>
      <w:jc w:val="right"/>
    </w:pPr>
    <w:r>
      <w:rPr>
        <w:noProof/>
        <w:lang w:eastAsia="zh-CN"/>
      </w:rPr>
      <w:drawing>
        <wp:inline distT="0" distB="0" distL="0" distR="0" wp14:anchorId="4740A39F" wp14:editId="15D1EFD8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EA2" w:rsidRDefault="00C16EA2" w:rsidP="003A7575">
      <w:pPr>
        <w:spacing w:after="0" w:line="240" w:lineRule="auto"/>
      </w:pPr>
      <w:r>
        <w:separator/>
      </w:r>
    </w:p>
  </w:footnote>
  <w:footnote w:type="continuationSeparator" w:id="0">
    <w:p w:rsidR="00C16EA2" w:rsidRDefault="00C16EA2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F08" w:rsidRPr="00433BCC" w:rsidRDefault="00D77B45">
    <w:pPr>
      <w:pStyle w:val="Kopfzeile"/>
      <w:rPr>
        <w:b/>
        <w:noProof/>
        <w:sz w:val="24"/>
        <w:szCs w:val="24"/>
        <w:lang w:eastAsia="zh-CN"/>
      </w:rPr>
    </w:pPr>
    <w:r>
      <w:rPr>
        <w:b/>
        <w:noProof/>
        <w:sz w:val="24"/>
        <w:szCs w:val="24"/>
        <w:lang w:eastAsia="zh-CN"/>
      </w:rPr>
      <w:t>Körper-Rätsel</w:t>
    </w:r>
    <w:r w:rsidR="00A015DD">
      <w:rPr>
        <w:b/>
        <w:noProof/>
        <w:sz w:val="24"/>
        <w:szCs w:val="24"/>
        <w:lang w:eastAsia="zh-CN"/>
      </w:rPr>
      <w:t xml:space="preserve"> lösen und erstellen</w:t>
    </w:r>
    <w:r w:rsidR="009831CB">
      <w:rPr>
        <w:noProof/>
        <w:sz w:val="24"/>
        <w:szCs w:val="24"/>
        <w:lang w:eastAsia="zh-CN"/>
      </w:rPr>
      <w:tab/>
    </w:r>
    <w:r w:rsidR="009831CB">
      <w:rPr>
        <w:noProof/>
        <w:sz w:val="24"/>
        <w:szCs w:val="24"/>
        <w:lang w:eastAsia="zh-CN"/>
      </w:rPr>
      <w:tab/>
    </w:r>
    <w:r>
      <w:rPr>
        <w:noProof/>
        <w:sz w:val="24"/>
        <w:szCs w:val="24"/>
        <w:lang w:eastAsia="zh-CN"/>
      </w:rPr>
      <w:t xml:space="preserve"> AB</w:t>
    </w:r>
  </w:p>
  <w:p w:rsidR="00433BCC" w:rsidRPr="00433BCC" w:rsidRDefault="009831CB">
    <w:pPr>
      <w:pStyle w:val="Kopfzeile"/>
      <w:rPr>
        <w:sz w:val="24"/>
        <w:szCs w:val="24"/>
      </w:rPr>
    </w:pPr>
    <w:r>
      <w:rPr>
        <w:noProof/>
        <w:sz w:val="24"/>
        <w:szCs w:val="24"/>
        <w:lang w:eastAsia="zh-CN"/>
      </w:rPr>
      <w:t>Fach:</w:t>
    </w:r>
    <w:r w:rsidR="00D77B45">
      <w:rPr>
        <w:noProof/>
        <w:sz w:val="24"/>
        <w:szCs w:val="24"/>
        <w:lang w:eastAsia="zh-CN"/>
      </w:rPr>
      <w:t xml:space="preserve"> Mathematik</w:t>
    </w:r>
    <w:r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 xml:space="preserve"> Thema:</w:t>
    </w:r>
    <w:r w:rsidR="00D77B45">
      <w:rPr>
        <w:noProof/>
        <w:sz w:val="24"/>
        <w:szCs w:val="24"/>
        <w:lang w:eastAsia="zh-CN"/>
      </w:rPr>
      <w:t xml:space="preserve"> Körper-Rätsel selbst erstellen</w:t>
    </w:r>
    <w:r w:rsidR="00433BCC" w:rsidRPr="00433BCC">
      <w:rPr>
        <w:noProof/>
        <w:sz w:val="24"/>
        <w:szCs w:val="24"/>
        <w:lang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6FF6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777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32D0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BCC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01AB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357F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0DD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35D1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1CB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4F13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15DD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0EE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6EA2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5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378F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BB7C528-332C-4EAE-9A23-9C84B3AE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432C3-DC79-4D54-AED2-D94CE062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85D7B731.dotm</Template>
  <TotalTime>0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731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Wacker, Felix</cp:lastModifiedBy>
  <cp:revision>6</cp:revision>
  <cp:lastPrinted>2019-01-13T09:31:00Z</cp:lastPrinted>
  <dcterms:created xsi:type="dcterms:W3CDTF">2019-01-13T09:32:00Z</dcterms:created>
  <dcterms:modified xsi:type="dcterms:W3CDTF">2019-05-07T14:27:00Z</dcterms:modified>
</cp:coreProperties>
</file>