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6799" w14:textId="77777777" w:rsidR="0028277E" w:rsidRPr="00A83BD4" w:rsidRDefault="006A7B1D" w:rsidP="00D34210">
      <w:pPr>
        <w:pBdr>
          <w:bottom w:val="single" w:sz="12" w:space="1" w:color="auto"/>
        </w:pBd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Geschichten weiterschreiben anhand der Stillen Post (USB-Stick)</w:t>
      </w:r>
      <w:r w:rsidR="00035690" w:rsidRPr="00A83BD4">
        <w:rPr>
          <w:rFonts w:ascii="Calibri Light" w:hAnsi="Calibri Light"/>
          <w:b/>
          <w:sz w:val="24"/>
          <w:szCs w:val="24"/>
        </w:rPr>
        <w:t xml:space="preserve">       </w:t>
      </w:r>
      <w:r w:rsidR="00D133D2" w:rsidRPr="00A83BD4"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837"/>
      </w:tblGrid>
      <w:tr w:rsidR="00F14E23" w:rsidRPr="003A7575" w14:paraId="1F5D3099" w14:textId="77777777" w:rsidTr="00F14E23">
        <w:tc>
          <w:tcPr>
            <w:tcW w:w="2547" w:type="dxa"/>
            <w:shd w:val="clear" w:color="auto" w:fill="DEEAF6"/>
          </w:tcPr>
          <w:p w14:paraId="7D992408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78" w:type="dxa"/>
            <w:shd w:val="clear" w:color="auto" w:fill="DEEAF6"/>
          </w:tcPr>
          <w:p w14:paraId="770843BC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837" w:type="dxa"/>
            <w:shd w:val="clear" w:color="auto" w:fill="DEEAF6"/>
          </w:tcPr>
          <w:p w14:paraId="131B74D1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14E23" w:rsidRPr="003A7575" w14:paraId="77954EEB" w14:textId="77777777" w:rsidTr="00F14E23">
        <w:trPr>
          <w:trHeight w:val="4021"/>
        </w:trPr>
        <w:tc>
          <w:tcPr>
            <w:tcW w:w="2547" w:type="dxa"/>
            <w:tcBorders>
              <w:bottom w:val="single" w:sz="4" w:space="0" w:color="auto"/>
            </w:tcBorders>
          </w:tcPr>
          <w:p w14:paraId="551E19AC" w14:textId="77777777" w:rsidR="00065710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Einstieg</w:t>
            </w:r>
          </w:p>
          <w:p w14:paraId="7ECBCF3F" w14:textId="77777777" w:rsidR="00CC0740" w:rsidRPr="00F14E23" w:rsidRDefault="0017568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6BDA9613" w14:textId="77777777" w:rsidR="00E0400D" w:rsidRPr="00F14E23" w:rsidRDefault="00981398" w:rsidP="009813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BC5036" w14:textId="77777777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Lehrkraft liest den Schülerinnen und Schülern die Einleitung einer Geschichte vor.</w:t>
            </w:r>
          </w:p>
          <w:p w14:paraId="425E0474" w14:textId="77777777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Danach fragt sie die Schüler, was sie vorgelesen hat und was Ihnen auffällt. </w:t>
            </w:r>
          </w:p>
          <w:p w14:paraId="2BDDB201" w14:textId="77777777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Schülerinnen und Schüler erwähnen, dass es sich um die Einleitung einer Geschichte handelt und sie gerne erfahren möchten, wie es weitergeht.</w:t>
            </w:r>
          </w:p>
          <w:p w14:paraId="0BEB38FB" w14:textId="1F5B4A2F" w:rsidR="001E3732" w:rsidRPr="00F14E23" w:rsidRDefault="00E0400D" w:rsidP="005C5219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Lehrkraft </w:t>
            </w:r>
            <w:r w:rsidR="006A7B1D">
              <w:rPr>
                <w:rFonts w:asciiTheme="majorHAnsi" w:hAnsiTheme="majorHAnsi"/>
                <w:sz w:val="24"/>
                <w:szCs w:val="24"/>
              </w:rPr>
              <w:t>bespricht und wiederholt mit den Schülerinnen und Schülern die Merkmale einer Geschichte.</w:t>
            </w:r>
            <w:r w:rsidR="005C521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9F5AE94" w14:textId="77777777" w:rsidR="00981398" w:rsidRDefault="006A7B1D" w:rsidP="00611D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Geschichten</w:t>
            </w:r>
            <w:r w:rsidR="001D51C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anfang</w:t>
            </w:r>
          </w:p>
          <w:p w14:paraId="413742DA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0C6BEF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E23" w:rsidRPr="003A7575" w14:paraId="5588695E" w14:textId="77777777" w:rsidTr="00F14E23">
        <w:tc>
          <w:tcPr>
            <w:tcW w:w="2547" w:type="dxa"/>
            <w:shd w:val="clear" w:color="auto" w:fill="DEEAF6"/>
          </w:tcPr>
          <w:p w14:paraId="360175D3" w14:textId="77777777" w:rsidR="00EE4534" w:rsidRPr="00F14E23" w:rsidRDefault="001E3732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Erarbeitung</w:t>
            </w:r>
          </w:p>
          <w:p w14:paraId="7111E8DB" w14:textId="77777777" w:rsidR="001E3732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571F0528" w14:textId="77777777" w:rsidR="00CC0740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  <w:p w14:paraId="5C15A313" w14:textId="77777777" w:rsidR="00CC0740" w:rsidRPr="00F14E23" w:rsidRDefault="00CC0740" w:rsidP="00DF1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/>
          </w:tcPr>
          <w:p w14:paraId="451DFE0C" w14:textId="092B7FD3" w:rsidR="006A7B1D" w:rsidRDefault="006A7B1D" w:rsidP="006B21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Lehrkraft erklärt den Schülerinnen und Schülern, dass sie anhand de</w:t>
            </w:r>
            <w:r w:rsidR="004378AB">
              <w:rPr>
                <w:rFonts w:asciiTheme="majorHAnsi" w:hAnsiTheme="majorHAnsi"/>
                <w:sz w:val="24"/>
                <w:szCs w:val="24"/>
              </w:rPr>
              <w:t>r „Gib-den-Stick-weiter-Methode“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eigene Geschichten schreiben werden.</w:t>
            </w:r>
          </w:p>
          <w:p w14:paraId="2AA7ECA6" w14:textId="77777777" w:rsidR="00EE4534" w:rsidRDefault="006A7B1D" w:rsidP="006B21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Jeder Schüler bekommt einen USB-Stick. </w:t>
            </w:r>
            <w:r w:rsidR="001E3732" w:rsidRPr="00F14E23">
              <w:rPr>
                <w:rFonts w:asciiTheme="majorHAnsi" w:hAnsiTheme="majorHAnsi"/>
                <w:sz w:val="24"/>
                <w:szCs w:val="24"/>
              </w:rPr>
              <w:t xml:space="preserve">Schülerinnen und Schüler </w:t>
            </w:r>
            <w:r w:rsidR="00981398">
              <w:rPr>
                <w:rFonts w:asciiTheme="majorHAnsi" w:hAnsiTheme="majorHAnsi"/>
                <w:sz w:val="24"/>
                <w:szCs w:val="24"/>
              </w:rPr>
              <w:t>bekommen von der Lehrkraft folgenden Arbeitsauftrag:</w:t>
            </w:r>
          </w:p>
          <w:p w14:paraId="072E716D" w14:textId="3E3D89F5" w:rsidR="00981398" w:rsidRDefault="005C5219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Nutzt das </w:t>
            </w:r>
            <w:r w:rsidR="00220B49">
              <w:rPr>
                <w:rFonts w:asciiTheme="majorHAnsi" w:hAnsiTheme="majorHAnsi"/>
                <w:sz w:val="24"/>
                <w:szCs w:val="24"/>
              </w:rPr>
              <w:t>Textverarbeitungsprogramm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und s</w:t>
            </w:r>
            <w:r w:rsidR="006A7B1D">
              <w:rPr>
                <w:rFonts w:asciiTheme="majorHAnsi" w:hAnsiTheme="majorHAnsi"/>
                <w:sz w:val="24"/>
                <w:szCs w:val="24"/>
              </w:rPr>
              <w:t xml:space="preserve">chreibt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eine </w:t>
            </w:r>
            <w:r w:rsidR="006A7B1D">
              <w:rPr>
                <w:rFonts w:asciiTheme="majorHAnsi" w:hAnsiTheme="majorHAnsi"/>
                <w:sz w:val="24"/>
                <w:szCs w:val="24"/>
              </w:rPr>
              <w:t>Einleitung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mit Hilfe der gesammelten Merkmale</w:t>
            </w:r>
            <w:r w:rsidR="006A7B1D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BC22343" w14:textId="5C3153C6" w:rsidR="006A7B1D" w:rsidRDefault="006A7B1D" w:rsidP="006A7B1D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Speichert diese auf eurem USB-Stick</w:t>
            </w:r>
            <w:r w:rsidR="00220B49">
              <w:rPr>
                <w:rFonts w:asciiTheme="majorHAnsi" w:hAnsiTheme="majorHAnsi"/>
                <w:sz w:val="24"/>
                <w:szCs w:val="24"/>
              </w:rPr>
              <w:t xml:space="preserve"> als -</w:t>
            </w:r>
            <w:r w:rsidR="005C5219">
              <w:rPr>
                <w:rFonts w:asciiTheme="majorHAnsi" w:hAnsiTheme="majorHAnsi"/>
                <w:sz w:val="24"/>
                <w:szCs w:val="24"/>
              </w:rPr>
              <w:t>Datei ab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1CF91D1" w14:textId="090FEF53" w:rsidR="00981398" w:rsidRDefault="006A7B1D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Danach legt ihr den USB-Stick in den </w:t>
            </w:r>
            <w:r w:rsidR="005C5219">
              <w:rPr>
                <w:rFonts w:asciiTheme="majorHAnsi" w:hAnsiTheme="majorHAnsi"/>
                <w:sz w:val="24"/>
                <w:szCs w:val="24"/>
              </w:rPr>
              <w:t xml:space="preserve">ersten </w:t>
            </w:r>
            <w:r>
              <w:rPr>
                <w:rFonts w:asciiTheme="majorHAnsi" w:hAnsiTheme="majorHAnsi"/>
                <w:sz w:val="24"/>
                <w:szCs w:val="24"/>
              </w:rPr>
              <w:t>Korb neben der Tafel und nehmt euch einen anderen aus dem</w:t>
            </w:r>
            <w:r w:rsidR="00EC3DF4">
              <w:rPr>
                <w:rFonts w:asciiTheme="majorHAnsi" w:hAnsiTheme="majorHAnsi"/>
                <w:sz w:val="24"/>
                <w:szCs w:val="24"/>
              </w:rPr>
              <w:t xml:space="preserve"> gleichen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Korb.</w:t>
            </w:r>
          </w:p>
          <w:p w14:paraId="1319B58D" w14:textId="40146096" w:rsidR="00981398" w:rsidRDefault="006A7B1D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Jetzt schreibt ihr </w:t>
            </w:r>
            <w:r w:rsidR="00EC3DF4">
              <w:rPr>
                <w:rFonts w:asciiTheme="majorHAnsi" w:hAnsiTheme="majorHAnsi"/>
                <w:sz w:val="24"/>
                <w:szCs w:val="24"/>
              </w:rPr>
              <w:t xml:space="preserve">an einer anderen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Geschichte weiter, indem ihr einen passenden Hauptteil zu der </w:t>
            </w:r>
            <w:r w:rsidR="00B86FFC">
              <w:rPr>
                <w:rFonts w:asciiTheme="majorHAnsi" w:hAnsiTheme="majorHAnsi"/>
                <w:sz w:val="24"/>
                <w:szCs w:val="24"/>
              </w:rPr>
              <w:t xml:space="preserve">Einleitung </w:t>
            </w:r>
            <w:r w:rsidR="00EC3DF4">
              <w:rPr>
                <w:rFonts w:asciiTheme="majorHAnsi" w:hAnsiTheme="majorHAnsi"/>
                <w:sz w:val="24"/>
                <w:szCs w:val="24"/>
              </w:rPr>
              <w:t>verfasst</w:t>
            </w:r>
            <w:r w:rsidR="00B86FF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00CC588" w14:textId="77777777" w:rsidR="00EC3DF4" w:rsidRDefault="00B86FFC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Wenn ihr den Hauptteil geschrieben habt,</w:t>
            </w:r>
            <w:r w:rsidR="00EC3DF4">
              <w:rPr>
                <w:rFonts w:asciiTheme="majorHAnsi" w:hAnsiTheme="majorHAnsi"/>
                <w:sz w:val="24"/>
                <w:szCs w:val="24"/>
              </w:rPr>
              <w:t xml:space="preserve"> speichert ihr ihn wie beim ersten </w:t>
            </w:r>
            <w:r w:rsidR="00EC3DF4">
              <w:rPr>
                <w:rFonts w:asciiTheme="majorHAnsi" w:hAnsiTheme="majorHAnsi"/>
                <w:sz w:val="24"/>
                <w:szCs w:val="24"/>
              </w:rPr>
              <w:lastRenderedPageBreak/>
              <w:t>Mal ab und</w:t>
            </w:r>
            <w:r w:rsidR="005C5219">
              <w:rPr>
                <w:rFonts w:asciiTheme="majorHAnsi" w:hAnsiTheme="majorHAnsi"/>
                <w:sz w:val="24"/>
                <w:szCs w:val="24"/>
              </w:rPr>
              <w:t xml:space="preserve"> legt </w:t>
            </w:r>
            <w:r w:rsidR="00EC3DF4">
              <w:rPr>
                <w:rFonts w:asciiTheme="majorHAnsi" w:hAnsiTheme="majorHAnsi"/>
                <w:sz w:val="24"/>
                <w:szCs w:val="24"/>
              </w:rPr>
              <w:t xml:space="preserve">den USB-Stick in den zweiten Korb. </w:t>
            </w:r>
          </w:p>
          <w:p w14:paraId="5C56A5A9" w14:textId="52AFF6BD" w:rsidR="00B86FFC" w:rsidRDefault="00EC3DF4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Nun nehmt ihr ein letztes Mal einen Stick aus dem zweiten Korb und beendet eine angefangene Geschichte. Schreibt einen Schluss, der zur</w:t>
            </w:r>
            <w:r w:rsidR="00B86FFC">
              <w:rPr>
                <w:rFonts w:asciiTheme="majorHAnsi" w:hAnsiTheme="majorHAnsi"/>
                <w:sz w:val="24"/>
                <w:szCs w:val="24"/>
              </w:rPr>
              <w:t xml:space="preserve"> Einleitung und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zu</w:t>
            </w:r>
            <w:r w:rsidR="00B86FFC">
              <w:rPr>
                <w:rFonts w:asciiTheme="majorHAnsi" w:hAnsiTheme="majorHAnsi"/>
                <w:sz w:val="24"/>
                <w:szCs w:val="24"/>
              </w:rPr>
              <w:t>m Hauptteil passt.</w:t>
            </w:r>
          </w:p>
          <w:p w14:paraId="031E2129" w14:textId="77777777" w:rsidR="00CC0740" w:rsidRPr="00F14E23" w:rsidRDefault="00CC0740" w:rsidP="00B86F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EEAF6"/>
          </w:tcPr>
          <w:p w14:paraId="35EAD06D" w14:textId="323BB7D9" w:rsidR="001E3732" w:rsidRDefault="006A7B1D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1:1 Computer</w:t>
            </w:r>
          </w:p>
          <w:p w14:paraId="3808D8FF" w14:textId="4F10D1DD" w:rsidR="005C5219" w:rsidRDefault="00220B49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Text-verarbeitungs-programm</w:t>
            </w:r>
          </w:p>
          <w:p w14:paraId="0C4AB7BA" w14:textId="77777777" w:rsidR="006A7B1D" w:rsidRDefault="006A7B1D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USB-Sticks</w:t>
            </w:r>
          </w:p>
          <w:p w14:paraId="297701AF" w14:textId="27A64F44" w:rsidR="00B86FFC" w:rsidRPr="00F14E23" w:rsidRDefault="00B86FFC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5C5219">
              <w:rPr>
                <w:rFonts w:asciiTheme="majorHAnsi" w:hAnsiTheme="majorHAnsi"/>
                <w:sz w:val="24"/>
                <w:szCs w:val="24"/>
              </w:rPr>
              <w:t>ö</w:t>
            </w:r>
            <w:r>
              <w:rPr>
                <w:rFonts w:asciiTheme="majorHAnsi" w:hAnsiTheme="majorHAnsi"/>
                <w:sz w:val="24"/>
                <w:szCs w:val="24"/>
              </w:rPr>
              <w:t>rb</w:t>
            </w:r>
            <w:r w:rsidR="005C5219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</w:tr>
      <w:tr w:rsidR="00F14E23" w:rsidRPr="003A7575" w14:paraId="123BFB49" w14:textId="77777777" w:rsidTr="00F14E23">
        <w:tc>
          <w:tcPr>
            <w:tcW w:w="2547" w:type="dxa"/>
            <w:tcBorders>
              <w:bottom w:val="single" w:sz="4" w:space="0" w:color="auto"/>
            </w:tcBorders>
          </w:tcPr>
          <w:p w14:paraId="6D3F3055" w14:textId="77777777" w:rsidR="00685AB6" w:rsidRPr="00F14E23" w:rsidRDefault="00EC63C4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Arbeitsphase</w:t>
            </w:r>
          </w:p>
          <w:p w14:paraId="2C2E3061" w14:textId="77777777" w:rsidR="00685AB6" w:rsidRPr="00F14E23" w:rsidRDefault="00B86FFC" w:rsidP="008B5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 Minuten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302CAB0" w14:textId="77777777" w:rsidR="003136FD" w:rsidRPr="00F14E23" w:rsidRDefault="00CC0740" w:rsidP="003136FD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Die Lehrkraft fordert nun die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Schülerinnen und Schüler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6FFC">
              <w:rPr>
                <w:rFonts w:asciiTheme="majorHAnsi" w:hAnsiTheme="majorHAnsi"/>
                <w:sz w:val="24"/>
                <w:szCs w:val="24"/>
              </w:rPr>
              <w:t>auf die Geschichten zu schreiben.</w:t>
            </w:r>
          </w:p>
          <w:p w14:paraId="1D26866D" w14:textId="77777777" w:rsidR="00CC074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9FFB7D3" w14:textId="77777777" w:rsidR="00CE532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1:</w:t>
            </w:r>
            <w:r w:rsidR="00B86FFC">
              <w:rPr>
                <w:rFonts w:asciiTheme="majorHAnsi" w:hAnsiTheme="majorHAnsi"/>
                <w:sz w:val="24"/>
                <w:szCs w:val="24"/>
              </w:rPr>
              <w:t>1 Computer</w:t>
            </w:r>
          </w:p>
        </w:tc>
      </w:tr>
      <w:tr w:rsidR="00F14E23" w:rsidRPr="003A7575" w14:paraId="0CB347B7" w14:textId="77777777" w:rsidTr="00F14E23">
        <w:trPr>
          <w:trHeight w:val="827"/>
        </w:trPr>
        <w:tc>
          <w:tcPr>
            <w:tcW w:w="2547" w:type="dxa"/>
            <w:shd w:val="clear" w:color="auto" w:fill="DEEAF6"/>
          </w:tcPr>
          <w:p w14:paraId="2223ECFF" w14:textId="77777777" w:rsidR="007F47B6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14:paraId="5747C56E" w14:textId="77777777"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00CE5320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  <w:p w14:paraId="776E0225" w14:textId="77777777"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shd w:val="clear" w:color="auto" w:fill="DEEAF6"/>
          </w:tcPr>
          <w:p w14:paraId="525548F1" w14:textId="43999391" w:rsidR="00B86FFC" w:rsidRDefault="00CE5320" w:rsidP="00B86FF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</w:t>
            </w:r>
            <w:r w:rsidR="00B86FFC">
              <w:rPr>
                <w:rFonts w:ascii="Calibri Light" w:hAnsi="Calibri Light"/>
                <w:sz w:val="24"/>
                <w:szCs w:val="24"/>
              </w:rPr>
              <w:t xml:space="preserve">projiziert zwei bis drei Geschichten mit Hilfe des </w:t>
            </w:r>
            <w:proofErr w:type="spellStart"/>
            <w:r w:rsidR="00B86FFC">
              <w:rPr>
                <w:rFonts w:ascii="Calibri Light" w:hAnsi="Calibri Light"/>
                <w:sz w:val="24"/>
                <w:szCs w:val="24"/>
              </w:rPr>
              <w:t>Beamers</w:t>
            </w:r>
            <w:proofErr w:type="spellEnd"/>
            <w:r w:rsidR="00B86FFC">
              <w:rPr>
                <w:rFonts w:ascii="Calibri Light" w:hAnsi="Calibri Light"/>
                <w:sz w:val="24"/>
                <w:szCs w:val="24"/>
              </w:rPr>
              <w:t xml:space="preserve"> an die Tafel. Diese Geschichten werden nach und nach von einzelnen Schülerinnen und Schülern vorgelesen.</w:t>
            </w:r>
          </w:p>
          <w:p w14:paraId="75BEF285" w14:textId="396AD825" w:rsidR="00EC3DF4" w:rsidRDefault="00EC3DF4" w:rsidP="00B86FF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2F2D8C9" w14:textId="4AB805FC" w:rsidR="00EC3DF4" w:rsidRDefault="00EC3DF4" w:rsidP="00B86FF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Abschließend können die Geschichten nach der Einhaltung der Merkmale untersucht werden.</w:t>
            </w:r>
          </w:p>
          <w:p w14:paraId="2CDC1700" w14:textId="77777777" w:rsidR="00B86FFC" w:rsidRDefault="00B86FFC" w:rsidP="00B86FF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26B1F7D" w14:textId="77777777" w:rsidR="00274961" w:rsidRDefault="00274961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2A3B2A3" w14:textId="77777777" w:rsidR="00CE5320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EEAF6"/>
          </w:tcPr>
          <w:p w14:paraId="4D08E1D8" w14:textId="10CA71B0" w:rsidR="007F47B6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</w:t>
            </w:r>
          </w:p>
          <w:p w14:paraId="01158476" w14:textId="02BADA7C" w:rsidR="00EC3DF4" w:rsidRDefault="00220B4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Text-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>verarbeitungs-programm</w:t>
            </w:r>
          </w:p>
          <w:p w14:paraId="68CCF202" w14:textId="77777777" w:rsidR="00B86FFC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  <w:p w14:paraId="196D2F10" w14:textId="77777777" w:rsidR="00B86FFC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4D2F538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3C1658F5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405F9342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B7EF" w14:textId="77777777" w:rsidR="00D43124" w:rsidRDefault="00D43124" w:rsidP="003A7575">
      <w:pPr>
        <w:spacing w:after="0" w:line="240" w:lineRule="auto"/>
      </w:pPr>
      <w:r>
        <w:separator/>
      </w:r>
    </w:p>
  </w:endnote>
  <w:endnote w:type="continuationSeparator" w:id="0">
    <w:p w14:paraId="4075B53F" w14:textId="77777777" w:rsidR="00D43124" w:rsidRDefault="00D43124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EB1F" w14:textId="77777777" w:rsidR="00A31EA9" w:rsidRDefault="001D51C3" w:rsidP="00A31EA9">
    <w:pPr>
      <w:pStyle w:val="Fuzeile"/>
      <w:jc w:val="right"/>
    </w:pPr>
    <w:r>
      <w:t>Geschichten schreiben anhand der“ Stillen Post“</w:t>
    </w:r>
    <w:r w:rsidR="00A31EA9">
      <w:br/>
      <w:t xml:space="preserve">Dieses Material </w:t>
    </w:r>
    <w:r w:rsidR="00406697">
      <w:t xml:space="preserve">wurde erstellt von </w:t>
    </w:r>
    <w:r w:rsidR="00E0400D">
      <w:t xml:space="preserve">Angelika </w:t>
    </w:r>
    <w:proofErr w:type="spellStart"/>
    <w:r w:rsidR="00E0400D">
      <w:t>Freith</w:t>
    </w:r>
    <w:proofErr w:type="spellEnd"/>
    <w:r w:rsidR="00E0400D">
      <w:t xml:space="preserve"> und Lisa-Maria Schuck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0495CF6B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D4934DC" wp14:editId="6C7DB8A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263B" w14:textId="77777777" w:rsidR="00D43124" w:rsidRDefault="00D43124" w:rsidP="003A7575">
      <w:pPr>
        <w:spacing w:after="0" w:line="240" w:lineRule="auto"/>
      </w:pPr>
      <w:r>
        <w:separator/>
      </w:r>
    </w:p>
  </w:footnote>
  <w:footnote w:type="continuationSeparator" w:id="0">
    <w:p w14:paraId="75F361C0" w14:textId="77777777" w:rsidR="00D43124" w:rsidRDefault="00D43124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CCF6" w14:textId="77777777" w:rsidR="00592F08" w:rsidRPr="0055325B" w:rsidRDefault="00E0400D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>Unterrichtsverlauf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D1504"/>
    <w:multiLevelType w:val="hybridMultilevel"/>
    <w:tmpl w:val="99B66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4F57"/>
    <w:multiLevelType w:val="hybridMultilevel"/>
    <w:tmpl w:val="02F0F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F76"/>
    <w:multiLevelType w:val="hybridMultilevel"/>
    <w:tmpl w:val="43964D4A"/>
    <w:lvl w:ilvl="0" w:tplc="8F5C5C7A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360"/>
    <w:multiLevelType w:val="hybridMultilevel"/>
    <w:tmpl w:val="DF240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6EEA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310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47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68D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1C3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732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0B49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96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3AD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6FD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97B05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64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8AB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0B3E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3911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5219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AB6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A7B1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444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1398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4EC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3BD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6FFC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4F0E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740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320"/>
    <w:rsid w:val="00CE567F"/>
    <w:rsid w:val="00CE6928"/>
    <w:rsid w:val="00CE7709"/>
    <w:rsid w:val="00CE7B79"/>
    <w:rsid w:val="00CF04CA"/>
    <w:rsid w:val="00CF0640"/>
    <w:rsid w:val="00CF06CC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210"/>
    <w:rsid w:val="00D354A3"/>
    <w:rsid w:val="00D36147"/>
    <w:rsid w:val="00D369F7"/>
    <w:rsid w:val="00D36B73"/>
    <w:rsid w:val="00D37030"/>
    <w:rsid w:val="00D37801"/>
    <w:rsid w:val="00D41A69"/>
    <w:rsid w:val="00D42186"/>
    <w:rsid w:val="00D43124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486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400D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1CC3"/>
    <w:rsid w:val="00EC215D"/>
    <w:rsid w:val="00EC2D2E"/>
    <w:rsid w:val="00EC3DF4"/>
    <w:rsid w:val="00EC3E2F"/>
    <w:rsid w:val="00EC40CC"/>
    <w:rsid w:val="00EC43C8"/>
    <w:rsid w:val="00EC48CD"/>
    <w:rsid w:val="00EC595E"/>
    <w:rsid w:val="00EC5F03"/>
    <w:rsid w:val="00EC63C4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E2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0D2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97FB"/>
  <w15:docId w15:val="{49743F23-6773-43C9-9959-BC8977E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63E5-A3FD-4392-986C-58890B38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953E96A7.dotm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2140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3</cp:revision>
  <cp:lastPrinted>2018-06-05T08:23:00Z</cp:lastPrinted>
  <dcterms:created xsi:type="dcterms:W3CDTF">2019-11-21T10:59:00Z</dcterms:created>
  <dcterms:modified xsi:type="dcterms:W3CDTF">2019-11-26T10:58:00Z</dcterms:modified>
</cp:coreProperties>
</file>