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60" w:rsidRPr="00FF52F4" w:rsidRDefault="00A030D6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Programmieren mit </w:t>
      </w:r>
      <w:r w:rsidR="00120AD2">
        <w:rPr>
          <w:rFonts w:ascii="Calibri Light" w:hAnsi="Calibri Light"/>
          <w:b/>
          <w:sz w:val="24"/>
          <w:szCs w:val="24"/>
        </w:rPr>
        <w:t>Logo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:rsidTr="008B5B2B">
        <w:tc>
          <w:tcPr>
            <w:tcW w:w="1691" w:type="dxa"/>
            <w:shd w:val="clear" w:color="auto" w:fill="DEEAF6"/>
          </w:tcPr>
          <w:p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24009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24009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Methode</w:t>
            </w:r>
          </w:p>
        </w:tc>
        <w:tc>
          <w:tcPr>
            <w:tcW w:w="4982" w:type="dxa"/>
            <w:shd w:val="clear" w:color="auto" w:fill="DEEAF6"/>
          </w:tcPr>
          <w:p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</w:t>
            </w:r>
            <w:r w:rsidR="0024009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/ Inhalt</w:t>
            </w:r>
          </w:p>
        </w:tc>
        <w:tc>
          <w:tcPr>
            <w:tcW w:w="2389" w:type="dxa"/>
            <w:shd w:val="clear" w:color="auto" w:fill="DEEAF6"/>
          </w:tcPr>
          <w:p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</w:t>
            </w:r>
            <w:r w:rsidR="0024009C">
              <w:rPr>
                <w:rFonts w:ascii="Calibri Light" w:hAnsi="Calibri Light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b/>
                <w:sz w:val="24"/>
                <w:szCs w:val="24"/>
              </w:rPr>
              <w:t>/ Medien</w:t>
            </w:r>
          </w:p>
        </w:tc>
      </w:tr>
      <w:tr w:rsidR="000657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065710" w:rsidRPr="00B9414E" w:rsidRDefault="00D65386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B9414E">
              <w:rPr>
                <w:rFonts w:ascii="Calibri Light" w:hAnsi="Calibri Light"/>
                <w:b/>
                <w:sz w:val="24"/>
                <w:szCs w:val="24"/>
              </w:rPr>
              <w:t>eventuell</w:t>
            </w:r>
            <w:r w:rsidRPr="00B9414E">
              <w:rPr>
                <w:rFonts w:ascii="Calibri Light" w:hAnsi="Calibri Light"/>
                <w:b/>
                <w:sz w:val="24"/>
                <w:szCs w:val="24"/>
              </w:rPr>
              <w:br/>
            </w:r>
            <w:r w:rsidR="00DF0112" w:rsidRPr="00B9414E">
              <w:rPr>
                <w:rFonts w:ascii="Calibri Light" w:hAnsi="Calibri Light"/>
                <w:b/>
                <w:sz w:val="24"/>
                <w:szCs w:val="24"/>
              </w:rPr>
              <w:t>VORHER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065710" w:rsidRPr="00D65386" w:rsidRDefault="00DF0112" w:rsidP="00D32F69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Kinder </w:t>
            </w:r>
            <w:r w:rsidR="00D65386">
              <w:rPr>
                <w:rFonts w:ascii="Calibri Light" w:hAnsi="Calibri Light"/>
                <w:sz w:val="24"/>
                <w:szCs w:val="24"/>
              </w:rPr>
              <w:t xml:space="preserve">können(!) </w:t>
            </w:r>
            <w:r>
              <w:rPr>
                <w:rFonts w:ascii="Calibri Light" w:hAnsi="Calibri Light"/>
                <w:sz w:val="24"/>
                <w:szCs w:val="24"/>
              </w:rPr>
              <w:t xml:space="preserve">verschiedene andere Lernspiele* und / oder andere </w:t>
            </w:r>
            <w:r w:rsidR="00D65386">
              <w:rPr>
                <w:rFonts w:ascii="Calibri Light" w:hAnsi="Calibri Light"/>
                <w:sz w:val="24"/>
                <w:szCs w:val="24"/>
              </w:rPr>
              <w:t xml:space="preserve">zuvor </w:t>
            </w:r>
            <w:r>
              <w:rPr>
                <w:rFonts w:ascii="Calibri Light" w:hAnsi="Calibri Light"/>
                <w:sz w:val="24"/>
                <w:szCs w:val="24"/>
              </w:rPr>
              <w:t xml:space="preserve">Programmierspiele kennengelernt und mit diesen gearbeitet </w:t>
            </w:r>
            <w:r w:rsidR="00D65386">
              <w:rPr>
                <w:rFonts w:ascii="Calibri Light" w:hAnsi="Calibri Light"/>
                <w:sz w:val="24"/>
                <w:szCs w:val="24"/>
              </w:rPr>
              <w:t xml:space="preserve">haben </w:t>
            </w:r>
            <w:r>
              <w:rPr>
                <w:rFonts w:ascii="Calibri Light" w:hAnsi="Calibri Light"/>
                <w:sz w:val="24"/>
                <w:szCs w:val="24"/>
              </w:rPr>
              <w:t>(* diese Spiele sollten vorausschauendes Planen und Strategieentwicklung zum Inhalt haben):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 w:rsidRPr="00D65386">
              <w:rPr>
                <w:rFonts w:ascii="Calibri Light" w:hAnsi="Calibri Light"/>
                <w:b/>
                <w:sz w:val="24"/>
                <w:szCs w:val="24"/>
              </w:rPr>
              <w:t>zum Beispiel…</w:t>
            </w:r>
          </w:p>
          <w:p w:rsidR="00DF0112" w:rsidRDefault="00DF0112" w:rsidP="00DF0112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Lernwerkstatt -&gt;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Pushy</w:t>
            </w:r>
            <w:proofErr w:type="spellEnd"/>
          </w:p>
          <w:p w:rsidR="003F4091" w:rsidRPr="00D65386" w:rsidRDefault="00DF0112" w:rsidP="003F4091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TIM -&gt; The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Incredible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Machine</w:t>
            </w:r>
            <w:proofErr w:type="spellEnd"/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65710" w:rsidRDefault="00065710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D65386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D65386" w:rsidRDefault="00D6538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auf jeden Fall</w:t>
            </w:r>
            <w:r>
              <w:rPr>
                <w:rFonts w:ascii="Calibri Light" w:hAnsi="Calibri Light"/>
                <w:sz w:val="24"/>
                <w:szCs w:val="24"/>
              </w:rPr>
              <w:br/>
              <w:t>VORHER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D65386" w:rsidRDefault="00D65386" w:rsidP="00D32F6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Kinder wissen, was ein „rechter Winkel“ und wie groß (90 Grad) er ist.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D65386" w:rsidRDefault="00D65386" w:rsidP="00611DE6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8B5B2B" w:rsidRPr="003A7575" w:rsidTr="008B5B2B">
        <w:tc>
          <w:tcPr>
            <w:tcW w:w="1691" w:type="dxa"/>
            <w:shd w:val="clear" w:color="auto" w:fill="DEEAF6"/>
          </w:tcPr>
          <w:p w:rsidR="003F4091" w:rsidRPr="003F4091" w:rsidRDefault="003F4091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3F4091">
              <w:rPr>
                <w:rFonts w:ascii="Calibri Light" w:hAnsi="Calibri Light"/>
                <w:b/>
                <w:sz w:val="24"/>
                <w:szCs w:val="24"/>
              </w:rPr>
              <w:t>1. Stunde</w:t>
            </w:r>
          </w:p>
          <w:p w:rsidR="00EE4534" w:rsidRDefault="00DF0112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</w:tc>
        <w:tc>
          <w:tcPr>
            <w:tcW w:w="4982" w:type="dxa"/>
            <w:shd w:val="clear" w:color="auto" w:fill="DEEAF6"/>
          </w:tcPr>
          <w:p w:rsidR="00DF0112" w:rsidRDefault="00DF0112" w:rsidP="006B2138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Im Sitzkreis werden verschiedene Fragen erörtert: </w:t>
            </w:r>
          </w:p>
          <w:p w:rsidR="00DF0112" w:rsidRDefault="00DF0112" w:rsidP="00DF0112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„Was ist Mathematik?“</w:t>
            </w:r>
          </w:p>
          <w:p w:rsidR="00DF0112" w:rsidRDefault="00DF0112" w:rsidP="00DF0112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„Was ist ein Programm?“</w:t>
            </w:r>
          </w:p>
          <w:p w:rsidR="00DF0112" w:rsidRDefault="00DF0112" w:rsidP="00DF0112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„Was ist programmieren“</w:t>
            </w:r>
          </w:p>
          <w:p w:rsidR="00DF0112" w:rsidRDefault="00DF0112" w:rsidP="00DF0112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„Sprachen kann man in einem anderen Land lernen. Gibt es ein Mathematik-Land?“</w:t>
            </w:r>
          </w:p>
          <w:p w:rsidR="00DF0112" w:rsidRPr="00DF0112" w:rsidRDefault="00782AD0" w:rsidP="00DF0112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Einer der Erfinder der Programmiersprache „LOGO“ war Seymour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Papert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(</w:t>
            </w:r>
            <w:r>
              <w:t xml:space="preserve"> </w:t>
            </w:r>
            <w:hyperlink r:id="rId8" w:history="1">
              <w:r w:rsidRPr="00D72731">
                <w:rPr>
                  <w:rStyle w:val="Hyperlink"/>
                  <w:rFonts w:ascii="Calibri Light" w:hAnsi="Calibri Light"/>
                  <w:sz w:val="24"/>
                  <w:szCs w:val="24"/>
                </w:rPr>
                <w:t>https://de.wikipedia.org/wiki/Seymour_Papert</w:t>
              </w:r>
            </w:hyperlink>
            <w:r>
              <w:rPr>
                <w:rFonts w:ascii="Calibri Light" w:hAnsi="Calibri Light"/>
                <w:sz w:val="24"/>
                <w:szCs w:val="24"/>
              </w:rPr>
              <w:t xml:space="preserve">). Er propagierte das „Mathe-Land“, in dem Schülerinnen und Schüler Mathematik lernen können </w:t>
            </w:r>
            <w:proofErr w:type="gramStart"/>
            <w:r>
              <w:rPr>
                <w:rFonts w:ascii="Calibri Light" w:hAnsi="Calibri Light"/>
                <w:sz w:val="24"/>
                <w:szCs w:val="24"/>
              </w:rPr>
              <w:t>(</w:t>
            </w:r>
            <w:r>
              <w:t xml:space="preserve"> </w:t>
            </w:r>
            <w:r w:rsidRPr="00782AD0">
              <w:rPr>
                <w:rFonts w:ascii="Calibri Light" w:hAnsi="Calibri Light"/>
                <w:sz w:val="24"/>
                <w:szCs w:val="24"/>
              </w:rPr>
              <w:t>https</w:t>
            </w:r>
            <w:proofErr w:type="gramEnd"/>
            <w:r w:rsidRPr="00782AD0">
              <w:rPr>
                <w:rFonts w:ascii="Calibri Light" w:hAnsi="Calibri Light"/>
                <w:sz w:val="24"/>
                <w:szCs w:val="24"/>
              </w:rPr>
              <w:t>://www.youtube.com/watch?v=UgE05-3SToc</w:t>
            </w:r>
            <w:r>
              <w:rPr>
                <w:rFonts w:ascii="Calibri Light" w:hAnsi="Calibri Light"/>
                <w:sz w:val="24"/>
                <w:szCs w:val="24"/>
              </w:rPr>
              <w:t>).</w:t>
            </w:r>
          </w:p>
        </w:tc>
        <w:tc>
          <w:tcPr>
            <w:tcW w:w="2389" w:type="dxa"/>
            <w:shd w:val="clear" w:color="auto" w:fill="DEEAF6"/>
          </w:tcPr>
          <w:p w:rsidR="00EE4534" w:rsidRDefault="00DF0112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Sitzkreis</w:t>
            </w:r>
          </w:p>
        </w:tc>
      </w:tr>
      <w:tr w:rsidR="00DF4CA1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3F4091" w:rsidRDefault="00774359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2</w:t>
            </w:r>
            <w:r w:rsidR="003F4091" w:rsidRPr="003F4091">
              <w:rPr>
                <w:rFonts w:ascii="Calibri Light" w:hAnsi="Calibri Light"/>
                <w:b/>
                <w:sz w:val="24"/>
                <w:szCs w:val="24"/>
              </w:rPr>
              <w:t>. Stunde</w:t>
            </w:r>
          </w:p>
          <w:p w:rsidR="00DF4CA1" w:rsidRDefault="00782AD0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EINSTIEG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DF4CA1" w:rsidRDefault="00782AD0" w:rsidP="008B5B2B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Leh</w:t>
            </w:r>
            <w:r w:rsidR="003F4091">
              <w:rPr>
                <w:rFonts w:ascii="Calibri Light" w:hAnsi="Calibri Light"/>
                <w:sz w:val="24"/>
                <w:szCs w:val="24"/>
              </w:rPr>
              <w:t>r</w:t>
            </w:r>
            <w:r>
              <w:rPr>
                <w:rFonts w:ascii="Calibri Light" w:hAnsi="Calibri Light"/>
                <w:sz w:val="24"/>
                <w:szCs w:val="24"/>
              </w:rPr>
              <w:t>erIn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führt LOGO mit dem Programm „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FMSLogo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“</w:t>
            </w:r>
            <w:r w:rsidR="006814E6">
              <w:rPr>
                <w:rFonts w:ascii="Calibri Light" w:hAnsi="Calibri Light"/>
                <w:sz w:val="24"/>
                <w:szCs w:val="24"/>
              </w:rPr>
              <w:t xml:space="preserve"> oder „</w:t>
            </w:r>
            <w:proofErr w:type="spellStart"/>
            <w:r w:rsidR="006814E6">
              <w:rPr>
                <w:rFonts w:ascii="Calibri Light" w:hAnsi="Calibri Light"/>
                <w:sz w:val="24"/>
                <w:szCs w:val="24"/>
              </w:rPr>
              <w:t>TurtleCoder</w:t>
            </w:r>
            <w:proofErr w:type="spellEnd"/>
            <w:r w:rsidR="006814E6">
              <w:rPr>
                <w:rFonts w:ascii="Calibri Light" w:hAnsi="Calibri Light"/>
                <w:sz w:val="24"/>
                <w:szCs w:val="24"/>
              </w:rPr>
              <w:t>“</w:t>
            </w:r>
            <w:r>
              <w:rPr>
                <w:rFonts w:ascii="Calibri Light" w:hAnsi="Calibri Light"/>
                <w:sz w:val="24"/>
                <w:szCs w:val="24"/>
              </w:rPr>
              <w:t xml:space="preserve"> vor</w:t>
            </w:r>
            <w:r w:rsidR="003F4091">
              <w:rPr>
                <w:rFonts w:ascii="Calibri Light" w:hAnsi="Calibri Light"/>
                <w:sz w:val="24"/>
                <w:szCs w:val="24"/>
              </w:rPr>
              <w:t xml:space="preserve"> und erklärt die ersten einfachen Befehle:</w:t>
            </w:r>
          </w:p>
          <w:p w:rsidR="003F4091" w:rsidRDefault="003F4091" w:rsidP="003F4091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vorwärts (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vw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)</w:t>
            </w:r>
          </w:p>
          <w:p w:rsidR="003F4091" w:rsidRDefault="003F4091" w:rsidP="003F4091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rückwärts (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rw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)</w:t>
            </w:r>
          </w:p>
          <w:p w:rsidR="003F4091" w:rsidRDefault="003F4091" w:rsidP="003F4091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links (li)</w:t>
            </w:r>
          </w:p>
          <w:p w:rsidR="003F4091" w:rsidRDefault="003F4091" w:rsidP="003F4091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rechts (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re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>)</w:t>
            </w:r>
          </w:p>
          <w:p w:rsidR="003F4091" w:rsidRDefault="003F4091" w:rsidP="003F4091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LehrerIn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erklärt, dass zwischen Befehl und Größenangabe immer(!) ein Leerzeichen stehen muss:</w:t>
            </w:r>
          </w:p>
          <w:p w:rsidR="003F4091" w:rsidRDefault="003F4091" w:rsidP="003F4091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nicht: </w:t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>
              <w:rPr>
                <w:rFonts w:ascii="Calibri Light" w:hAnsi="Calibri Light"/>
                <w:sz w:val="24"/>
                <w:szCs w:val="24"/>
              </w:rPr>
              <w:tab/>
              <w:t>vorwärts100</w:t>
            </w:r>
            <w:r>
              <w:rPr>
                <w:rFonts w:ascii="Calibri Light" w:hAnsi="Calibri Light"/>
                <w:sz w:val="24"/>
                <w:szCs w:val="24"/>
              </w:rPr>
              <w:br/>
              <w:t xml:space="preserve">sondern: </w:t>
            </w:r>
            <w:r>
              <w:rPr>
                <w:rFonts w:ascii="Calibri Light" w:hAnsi="Calibri Light"/>
                <w:sz w:val="24"/>
                <w:szCs w:val="24"/>
              </w:rPr>
              <w:tab/>
              <w:t xml:space="preserve">vorwärts 100 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tab/>
            </w:r>
            <w:r>
              <w:rPr>
                <w:rFonts w:ascii="Calibri Light" w:hAnsi="Calibri Light"/>
                <w:sz w:val="24"/>
                <w:szCs w:val="24"/>
              </w:rPr>
              <w:tab/>
              <w:t xml:space="preserve">(oder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vw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100)</w:t>
            </w:r>
          </w:p>
          <w:p w:rsidR="00213664" w:rsidRDefault="00213664" w:rsidP="00213664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LehrerIn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erklärt die Größenangabe bei Drehungen:</w:t>
            </w:r>
          </w:p>
          <w:p w:rsidR="00213664" w:rsidRPr="00213664" w:rsidRDefault="00213664" w:rsidP="00213664">
            <w:pPr>
              <w:pStyle w:val="Listenabsatz"/>
              <w:numPr>
                <w:ilvl w:val="0"/>
                <w:numId w:val="15"/>
              </w:num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rechts 90 =&gt; Turtle macht eine Drehung im „rechten Winkel“ nach rechts.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B2138" w:rsidRDefault="00A030D6" w:rsidP="00EE4534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lastRenderedPageBreak/>
              <w:t>FMSLogo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oder 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TurtleCoder</w:t>
            </w:r>
            <w:proofErr w:type="spellEnd"/>
          </w:p>
        </w:tc>
      </w:tr>
      <w:tr w:rsidR="008B5B2B" w:rsidRPr="003A7575" w:rsidTr="008B5B2B">
        <w:trPr>
          <w:trHeight w:val="827"/>
        </w:trPr>
        <w:tc>
          <w:tcPr>
            <w:tcW w:w="1691" w:type="dxa"/>
            <w:shd w:val="clear" w:color="auto" w:fill="DEEAF6"/>
          </w:tcPr>
          <w:p w:rsidR="00137416" w:rsidRDefault="00774359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3</w:t>
            </w:r>
            <w:r w:rsidR="00137416" w:rsidRPr="003F4091">
              <w:rPr>
                <w:rFonts w:ascii="Calibri Light" w:hAnsi="Calibri Light"/>
                <w:b/>
                <w:sz w:val="24"/>
                <w:szCs w:val="24"/>
              </w:rPr>
              <w:t>. Stunde</w:t>
            </w:r>
          </w:p>
          <w:p w:rsidR="007F47B6" w:rsidRPr="00137416" w:rsidRDefault="00137416" w:rsidP="00DF152C">
            <w:pPr>
              <w:rPr>
                <w:rFonts w:ascii="Calibri Light" w:hAnsi="Calibri Light"/>
              </w:rPr>
            </w:pPr>
            <w:r w:rsidRPr="00137416">
              <w:rPr>
                <w:rFonts w:ascii="Calibri Light" w:hAnsi="Calibri Light"/>
              </w:rPr>
              <w:t>AUSPROBIEREN</w:t>
            </w:r>
          </w:p>
        </w:tc>
        <w:tc>
          <w:tcPr>
            <w:tcW w:w="4982" w:type="dxa"/>
            <w:shd w:val="clear" w:color="auto" w:fill="DEEAF6"/>
          </w:tcPr>
          <w:p w:rsidR="007F47B6" w:rsidRDefault="00137416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Kinder entdecken das Programm </w:t>
            </w:r>
            <w:r w:rsidR="006814E6">
              <w:rPr>
                <w:rFonts w:ascii="Calibri Light" w:hAnsi="Calibri Light"/>
                <w:sz w:val="24"/>
                <w:szCs w:val="24"/>
              </w:rPr>
              <w:t>„</w:t>
            </w:r>
            <w:proofErr w:type="spellStart"/>
            <w:r>
              <w:rPr>
                <w:rFonts w:ascii="Calibri Light" w:hAnsi="Calibri Light"/>
                <w:sz w:val="24"/>
                <w:szCs w:val="24"/>
              </w:rPr>
              <w:t>FMSLogo</w:t>
            </w:r>
            <w:proofErr w:type="spellEnd"/>
            <w:r w:rsidR="006814E6">
              <w:rPr>
                <w:rFonts w:ascii="Calibri Light" w:hAnsi="Calibri Light"/>
                <w:sz w:val="24"/>
                <w:szCs w:val="24"/>
              </w:rPr>
              <w:t>“ oder „TurtleCoeder“</w:t>
            </w:r>
            <w:bookmarkStart w:id="0" w:name="_GoBack"/>
            <w:bookmarkEnd w:id="0"/>
            <w:r>
              <w:rPr>
                <w:rFonts w:ascii="Calibri Light" w:hAnsi="Calibri Light"/>
                <w:sz w:val="24"/>
                <w:szCs w:val="24"/>
              </w:rPr>
              <w:t xml:space="preserve"> und lernen dessen Struktur kennen.</w:t>
            </w:r>
          </w:p>
        </w:tc>
        <w:tc>
          <w:tcPr>
            <w:tcW w:w="2389" w:type="dxa"/>
            <w:shd w:val="clear" w:color="auto" w:fill="DEEAF6"/>
          </w:tcPr>
          <w:p w:rsidR="007F47B6" w:rsidRDefault="00137416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Windows-PCs, </w:t>
            </w:r>
            <w:r>
              <w:rPr>
                <w:rFonts w:ascii="Calibri Light" w:hAnsi="Calibri Light"/>
                <w:sz w:val="24"/>
                <w:szCs w:val="24"/>
              </w:rPr>
              <w:br/>
              <w:t>-Notebooks</w:t>
            </w:r>
          </w:p>
        </w:tc>
      </w:tr>
      <w:tr w:rsidR="00137416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137416" w:rsidRDefault="00774359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4</w:t>
            </w:r>
            <w:r w:rsidR="00137416" w:rsidRPr="003F4091">
              <w:rPr>
                <w:rFonts w:ascii="Calibri Light" w:hAnsi="Calibri Light"/>
                <w:b/>
                <w:sz w:val="24"/>
                <w:szCs w:val="24"/>
              </w:rPr>
              <w:t>. Stunde</w:t>
            </w:r>
          </w:p>
          <w:p w:rsidR="00137416" w:rsidRDefault="00137416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ÜBUNG 1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137416" w:rsidRDefault="00137416" w:rsidP="00137416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LehrerIn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teilt Merkblatt mit den wichtigsten LOGO-Befehlen aus.</w:t>
            </w:r>
          </w:p>
          <w:p w:rsidR="00137416" w:rsidRDefault="00137416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Auftrag A1) Kinder zeichnen ein Quadrat. </w:t>
            </w:r>
            <w:r>
              <w:rPr>
                <w:rFonts w:ascii="Calibri Light" w:hAnsi="Calibri Light"/>
                <w:sz w:val="24"/>
                <w:szCs w:val="24"/>
              </w:rPr>
              <w:br/>
              <w:t>Auftrag A2) Kinder zeichnen verschieden große Quadrate.</w:t>
            </w:r>
            <w:r>
              <w:rPr>
                <w:rFonts w:ascii="Calibri Light" w:hAnsi="Calibri Light"/>
                <w:sz w:val="24"/>
                <w:szCs w:val="24"/>
              </w:rPr>
              <w:br/>
              <w:t>Auftrag B) Kinder zeichnen verschieden große Rechtecke.</w:t>
            </w:r>
            <w:r>
              <w:rPr>
                <w:rFonts w:ascii="Calibri Light" w:hAnsi="Calibri Light"/>
                <w:sz w:val="24"/>
                <w:szCs w:val="24"/>
              </w:rPr>
              <w:br/>
              <w:t>Auftrag C) Kinder zeichnen Kreise.</w:t>
            </w:r>
          </w:p>
          <w:p w:rsidR="008C1D1B" w:rsidRPr="008C1D1B" w:rsidRDefault="008C1D1B" w:rsidP="00137416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8C1D1B">
              <w:rPr>
                <w:rFonts w:ascii="Calibri Light" w:hAnsi="Calibri Light"/>
                <w:b/>
                <w:i/>
                <w:sz w:val="24"/>
                <w:szCs w:val="24"/>
                <w:u w:val="single"/>
              </w:rPr>
              <w:t>CHANCE:</w:t>
            </w:r>
            <w:r>
              <w:rPr>
                <w:rFonts w:ascii="Calibri Light" w:hAnsi="Calibri Light"/>
                <w:b/>
                <w:i/>
                <w:sz w:val="24"/>
                <w:szCs w:val="24"/>
                <w:u w:val="single"/>
              </w:rPr>
              <w:br/>
            </w:r>
            <w:r w:rsidRPr="008C1D1B">
              <w:rPr>
                <w:rFonts w:ascii="Calibri Light" w:hAnsi="Calibri Light"/>
                <w:sz w:val="24"/>
                <w:szCs w:val="24"/>
              </w:rPr>
              <w:t>Kinder entdecken,</w:t>
            </w:r>
            <w:r>
              <w:rPr>
                <w:rFonts w:ascii="Calibri Light" w:hAnsi="Calibri Light"/>
                <w:sz w:val="24"/>
                <w:szCs w:val="24"/>
              </w:rPr>
              <w:t xml:space="preserve"> dass sich „Turtle“ um 360 Grad dreht, wenn sie ein Quadrat zeichnen </w:t>
            </w:r>
            <w:r>
              <w:rPr>
                <w:rFonts w:ascii="Calibri Light" w:hAnsi="Calibri Light"/>
                <w:sz w:val="24"/>
                <w:szCs w:val="24"/>
              </w:rPr>
              <w:br/>
              <w:t>(4 * 90 = 360).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137416" w:rsidRDefault="00137416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Windows-PCs, </w:t>
            </w:r>
            <w:r>
              <w:rPr>
                <w:rFonts w:ascii="Calibri Light" w:hAnsi="Calibri Light"/>
                <w:sz w:val="24"/>
                <w:szCs w:val="24"/>
              </w:rPr>
              <w:br/>
              <w:t>-Notebooks</w:t>
            </w:r>
          </w:p>
        </w:tc>
      </w:tr>
      <w:tr w:rsidR="00137416" w:rsidRPr="003A7575" w:rsidTr="008B5B2B">
        <w:tc>
          <w:tcPr>
            <w:tcW w:w="1691" w:type="dxa"/>
            <w:shd w:val="clear" w:color="auto" w:fill="DEEAF6"/>
          </w:tcPr>
          <w:p w:rsidR="00137416" w:rsidRDefault="00774359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5</w:t>
            </w:r>
            <w:r w:rsidR="00137416" w:rsidRPr="003F4091">
              <w:rPr>
                <w:rFonts w:ascii="Calibri Light" w:hAnsi="Calibri Light"/>
                <w:b/>
                <w:sz w:val="24"/>
                <w:szCs w:val="24"/>
              </w:rPr>
              <w:t>. Stunde</w:t>
            </w:r>
          </w:p>
          <w:p w:rsidR="00137416" w:rsidRDefault="00137416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ÜBUNG 2</w:t>
            </w:r>
          </w:p>
        </w:tc>
        <w:tc>
          <w:tcPr>
            <w:tcW w:w="4982" w:type="dxa"/>
            <w:shd w:val="clear" w:color="auto" w:fill="DEEAF6"/>
          </w:tcPr>
          <w:p w:rsidR="00137416" w:rsidRDefault="00137416" w:rsidP="00137416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LehrerIn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teilt Merkblatt mit den wichtigsten LOGO-Befehlen aus.</w:t>
            </w:r>
          </w:p>
          <w:p w:rsidR="00137416" w:rsidRDefault="00137416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Auftrag D) Kinder zeichnen mehrere Quadrate nebeneinander.  (Befehle „Stift hoch / Stift ab“)</w:t>
            </w:r>
            <w:r>
              <w:rPr>
                <w:rFonts w:ascii="Calibri Light" w:hAnsi="Calibri Light"/>
                <w:sz w:val="24"/>
                <w:szCs w:val="24"/>
              </w:rPr>
              <w:br/>
              <w:t>Auftrag E) Kinder zeichnen vier Quadrate, die im Quadrat angeordnet sind.</w:t>
            </w:r>
            <w:r>
              <w:rPr>
                <w:rFonts w:ascii="Calibri Light" w:hAnsi="Calibri Light"/>
                <w:sz w:val="24"/>
                <w:szCs w:val="24"/>
              </w:rPr>
              <w:br/>
            </w:r>
            <w:r>
              <w:rPr>
                <w:rFonts w:ascii="Calibri Light" w:hAnsi="Calibri Light"/>
                <w:sz w:val="24"/>
                <w:szCs w:val="24"/>
              </w:rPr>
              <w:lastRenderedPageBreak/>
              <w:t>Auftrag B) Kinder zeichnen verschieden große Rechtecke.</w:t>
            </w:r>
            <w:r>
              <w:rPr>
                <w:rFonts w:ascii="Calibri Light" w:hAnsi="Calibri Light"/>
                <w:sz w:val="24"/>
                <w:szCs w:val="24"/>
              </w:rPr>
              <w:br/>
              <w:t>Auftrag C) Kinder zeichnen Kreise.</w:t>
            </w:r>
          </w:p>
        </w:tc>
        <w:tc>
          <w:tcPr>
            <w:tcW w:w="2389" w:type="dxa"/>
            <w:shd w:val="clear" w:color="auto" w:fill="DEEAF6"/>
          </w:tcPr>
          <w:p w:rsidR="00137416" w:rsidRDefault="00137416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 xml:space="preserve">Windows-PCs, </w:t>
            </w:r>
            <w:r>
              <w:rPr>
                <w:rFonts w:ascii="Calibri Light" w:hAnsi="Calibri Light"/>
                <w:sz w:val="24"/>
                <w:szCs w:val="24"/>
              </w:rPr>
              <w:br/>
              <w:t>-Notebooks</w:t>
            </w:r>
          </w:p>
        </w:tc>
      </w:tr>
      <w:tr w:rsidR="00137416" w:rsidRPr="003A7575" w:rsidTr="00137416">
        <w:tc>
          <w:tcPr>
            <w:tcW w:w="1691" w:type="dxa"/>
          </w:tcPr>
          <w:p w:rsidR="00137416" w:rsidRDefault="00774359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6</w:t>
            </w:r>
            <w:r w:rsidR="00137416" w:rsidRPr="003F4091">
              <w:rPr>
                <w:rFonts w:ascii="Calibri Light" w:hAnsi="Calibri Light"/>
                <w:b/>
                <w:sz w:val="24"/>
                <w:szCs w:val="24"/>
              </w:rPr>
              <w:t>. Stunde</w:t>
            </w:r>
          </w:p>
          <w:p w:rsidR="00137416" w:rsidRDefault="00137416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ÜBUNG 3</w:t>
            </w:r>
          </w:p>
        </w:tc>
        <w:tc>
          <w:tcPr>
            <w:tcW w:w="4982" w:type="dxa"/>
          </w:tcPr>
          <w:p w:rsidR="00137416" w:rsidRDefault="00137416" w:rsidP="00137416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LehrerIn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teilt Merkblatt mit den wichtigsten LOGO-Befehlen aus.</w:t>
            </w:r>
          </w:p>
          <w:p w:rsidR="00137416" w:rsidRDefault="00137416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Auftrag D) Kinder zeichnen mehrere Quadrate nebeneinander.  (Befehle „Stift hoch / Stift ab“)</w:t>
            </w:r>
            <w:r>
              <w:rPr>
                <w:rFonts w:ascii="Calibri Light" w:hAnsi="Calibri Light"/>
                <w:sz w:val="24"/>
                <w:szCs w:val="24"/>
              </w:rPr>
              <w:br/>
              <w:t>Auftrag E) Kinder zeichnen vier Quadrate, die im Quadrat angeordnet sind.</w:t>
            </w:r>
            <w:r>
              <w:rPr>
                <w:rFonts w:ascii="Calibri Light" w:hAnsi="Calibri Light"/>
                <w:sz w:val="24"/>
                <w:szCs w:val="24"/>
              </w:rPr>
              <w:br/>
              <w:t>Auftrag F) Kinder lernen den Befehl „Wiederhole“ und mit seiner Hilfe nochmals vier Quadrate, die im Quadrat angeordnet sind.</w:t>
            </w:r>
          </w:p>
        </w:tc>
        <w:tc>
          <w:tcPr>
            <w:tcW w:w="2389" w:type="dxa"/>
          </w:tcPr>
          <w:p w:rsidR="00137416" w:rsidRDefault="00137416" w:rsidP="0013741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Windows-PCs, </w:t>
            </w:r>
            <w:r>
              <w:rPr>
                <w:rFonts w:ascii="Calibri Light" w:hAnsi="Calibri Light"/>
                <w:sz w:val="24"/>
                <w:szCs w:val="24"/>
              </w:rPr>
              <w:br/>
              <w:t>-Notebooks</w:t>
            </w:r>
          </w:p>
        </w:tc>
      </w:tr>
      <w:tr w:rsidR="00774359" w:rsidRPr="003A7575" w:rsidTr="00222B04">
        <w:tc>
          <w:tcPr>
            <w:tcW w:w="1691" w:type="dxa"/>
            <w:shd w:val="clear" w:color="auto" w:fill="DEEAF6" w:themeFill="accent1" w:themeFillTint="33"/>
          </w:tcPr>
          <w:p w:rsidR="00774359" w:rsidRDefault="00774359" w:rsidP="0077435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7</w:t>
            </w:r>
            <w:r w:rsidRPr="003F4091">
              <w:rPr>
                <w:rFonts w:ascii="Calibri Light" w:hAnsi="Calibri Light"/>
                <w:b/>
                <w:sz w:val="24"/>
                <w:szCs w:val="24"/>
              </w:rPr>
              <w:t>. Stunde</w:t>
            </w:r>
          </w:p>
          <w:p w:rsidR="00774359" w:rsidRDefault="00774359" w:rsidP="0077435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ÜBUNG 4</w:t>
            </w:r>
          </w:p>
        </w:tc>
        <w:tc>
          <w:tcPr>
            <w:tcW w:w="4982" w:type="dxa"/>
            <w:shd w:val="clear" w:color="auto" w:fill="DEEAF6" w:themeFill="accent1" w:themeFillTint="33"/>
          </w:tcPr>
          <w:p w:rsidR="00774359" w:rsidRDefault="00774359" w:rsidP="00774359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LehrerIn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teilt Merkblatt mit den wichtigsten LOGO-Befehlen aus.</w:t>
            </w:r>
          </w:p>
          <w:p w:rsidR="00774359" w:rsidRDefault="00774359" w:rsidP="0077435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Auftrag G) Kinder zeichnen ein gleichseitiges Dreieck.</w:t>
            </w:r>
          </w:p>
          <w:p w:rsidR="008C1D1B" w:rsidRDefault="00774359" w:rsidP="00774359">
            <w:pPr>
              <w:rPr>
                <w:rFonts w:ascii="Calibri Light" w:hAnsi="Calibri Light"/>
                <w:sz w:val="24"/>
                <w:szCs w:val="24"/>
              </w:rPr>
            </w:pPr>
            <w:r w:rsidRPr="008C1D1B">
              <w:rPr>
                <w:rFonts w:ascii="Calibri Light" w:hAnsi="Calibri Light"/>
                <w:b/>
                <w:i/>
                <w:sz w:val="24"/>
                <w:szCs w:val="24"/>
                <w:u w:val="single"/>
              </w:rPr>
              <w:t>CHANCE:</w:t>
            </w:r>
            <w:r>
              <w:rPr>
                <w:rFonts w:ascii="Calibri Light" w:hAnsi="Calibri Light"/>
                <w:sz w:val="24"/>
                <w:szCs w:val="24"/>
              </w:rPr>
              <w:br/>
              <w:t xml:space="preserve">Die Kinder können </w:t>
            </w:r>
            <w:r w:rsidR="008C1D1B">
              <w:rPr>
                <w:rFonts w:ascii="Calibri Light" w:hAnsi="Calibri Light"/>
                <w:sz w:val="24"/>
                <w:szCs w:val="24"/>
              </w:rPr>
              <w:t>versuchen zu entdecken, dass alle Winkel in einem gleichseitigen Dreieck gleich groß sind. „Turtle“ muss sich also an jeder „Ecke“ immer um 120 Grad drehen.</w:t>
            </w:r>
          </w:p>
          <w:p w:rsidR="00774359" w:rsidRDefault="00774359" w:rsidP="0077435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Auftrag </w:t>
            </w:r>
            <w:r w:rsidR="008C1D1B">
              <w:rPr>
                <w:rFonts w:ascii="Calibri Light" w:hAnsi="Calibri Light"/>
                <w:sz w:val="24"/>
                <w:szCs w:val="24"/>
              </w:rPr>
              <w:t>H</w:t>
            </w:r>
            <w:r>
              <w:rPr>
                <w:rFonts w:ascii="Calibri Light" w:hAnsi="Calibri Light"/>
                <w:sz w:val="24"/>
                <w:szCs w:val="24"/>
              </w:rPr>
              <w:t xml:space="preserve">) Kinder zeichnen </w:t>
            </w:r>
            <w:r w:rsidR="008C1D1B">
              <w:rPr>
                <w:rFonts w:ascii="Calibri Light" w:hAnsi="Calibri Light"/>
                <w:sz w:val="24"/>
                <w:szCs w:val="24"/>
              </w:rPr>
              <w:t>des</w:t>
            </w:r>
            <w:r>
              <w:rPr>
                <w:rFonts w:ascii="Calibri Light" w:hAnsi="Calibri Light"/>
                <w:sz w:val="24"/>
                <w:szCs w:val="24"/>
              </w:rPr>
              <w:t xml:space="preserve"> Befehl</w:t>
            </w:r>
            <w:r w:rsidR="008C1D1B">
              <w:rPr>
                <w:rFonts w:ascii="Calibri Light" w:hAnsi="Calibri Light"/>
                <w:sz w:val="24"/>
                <w:szCs w:val="24"/>
              </w:rPr>
              <w:t>s</w:t>
            </w:r>
            <w:r>
              <w:rPr>
                <w:rFonts w:ascii="Calibri Light" w:hAnsi="Calibri Light"/>
                <w:sz w:val="24"/>
                <w:szCs w:val="24"/>
              </w:rPr>
              <w:t xml:space="preserve"> „Wiederhole“ </w:t>
            </w:r>
            <w:r w:rsidR="008C1D1B">
              <w:rPr>
                <w:rFonts w:ascii="Calibri Light" w:hAnsi="Calibri Light"/>
                <w:sz w:val="24"/>
                <w:szCs w:val="24"/>
              </w:rPr>
              <w:t>mehrere gleichseitige Dreiecke nebeneinander</w:t>
            </w:r>
            <w:r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:rsidR="00774359" w:rsidRDefault="00774359" w:rsidP="00774359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Windows-PCs, </w:t>
            </w:r>
            <w:r>
              <w:rPr>
                <w:rFonts w:ascii="Calibri Light" w:hAnsi="Calibri Light"/>
                <w:sz w:val="24"/>
                <w:szCs w:val="24"/>
              </w:rPr>
              <w:br/>
              <w:t>-Notebooks</w:t>
            </w:r>
          </w:p>
        </w:tc>
      </w:tr>
      <w:tr w:rsidR="00890B50" w:rsidRPr="003A7575" w:rsidTr="002F0B44">
        <w:tc>
          <w:tcPr>
            <w:tcW w:w="1691" w:type="dxa"/>
          </w:tcPr>
          <w:p w:rsidR="00890B50" w:rsidRDefault="00890B50" w:rsidP="00890B5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8</w:t>
            </w:r>
            <w:r w:rsidRPr="003F4091">
              <w:rPr>
                <w:rFonts w:ascii="Calibri Light" w:hAnsi="Calibri Light"/>
                <w:b/>
                <w:sz w:val="24"/>
                <w:szCs w:val="24"/>
              </w:rPr>
              <w:t>. Stunde</w:t>
            </w:r>
          </w:p>
          <w:p w:rsidR="00890B50" w:rsidRDefault="00890B50" w:rsidP="00890B5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ÜBUNG 5</w:t>
            </w:r>
          </w:p>
        </w:tc>
        <w:tc>
          <w:tcPr>
            <w:tcW w:w="4982" w:type="dxa"/>
          </w:tcPr>
          <w:p w:rsidR="00890B50" w:rsidRDefault="00890B50" w:rsidP="00890B50">
            <w:pPr>
              <w:rPr>
                <w:rFonts w:ascii="Calibri Light" w:hAnsi="Calibri Light"/>
                <w:sz w:val="24"/>
                <w:szCs w:val="24"/>
              </w:rPr>
            </w:pPr>
            <w:proofErr w:type="spellStart"/>
            <w:r>
              <w:rPr>
                <w:rFonts w:ascii="Calibri Light" w:hAnsi="Calibri Light"/>
                <w:sz w:val="24"/>
                <w:szCs w:val="24"/>
              </w:rPr>
              <w:t>LehrerIn</w:t>
            </w:r>
            <w:proofErr w:type="spellEnd"/>
            <w:r>
              <w:rPr>
                <w:rFonts w:ascii="Calibri Light" w:hAnsi="Calibri Light"/>
                <w:sz w:val="24"/>
                <w:szCs w:val="24"/>
              </w:rPr>
              <w:t xml:space="preserve"> teilt Merkblatt mit den wichtigsten LOGO-Befehlen aus.</w:t>
            </w:r>
          </w:p>
          <w:p w:rsidR="00890B50" w:rsidRDefault="00890B50" w:rsidP="00890B5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Auftrag I) Kinder zeichnen ein gleichseitiges Sechseck.</w:t>
            </w:r>
          </w:p>
          <w:p w:rsidR="00890B50" w:rsidRDefault="00890B50" w:rsidP="0075200A">
            <w:pPr>
              <w:rPr>
                <w:rFonts w:ascii="Calibri Light" w:hAnsi="Calibri Light"/>
                <w:sz w:val="24"/>
                <w:szCs w:val="24"/>
              </w:rPr>
            </w:pPr>
            <w:r w:rsidRPr="008C1D1B">
              <w:rPr>
                <w:rFonts w:ascii="Calibri Light" w:hAnsi="Calibri Light"/>
                <w:b/>
                <w:i/>
                <w:sz w:val="24"/>
                <w:szCs w:val="24"/>
                <w:u w:val="single"/>
              </w:rPr>
              <w:t>CHANCE:</w:t>
            </w:r>
            <w:r>
              <w:rPr>
                <w:rFonts w:ascii="Calibri Light" w:hAnsi="Calibri Light"/>
                <w:sz w:val="24"/>
                <w:szCs w:val="24"/>
              </w:rPr>
              <w:br/>
              <w:t>Die Kinder entdecken den Zusammenhang zwischen der Anzahl der Ecken und der Winkelgröße:</w:t>
            </w:r>
            <w:r>
              <w:rPr>
                <w:rFonts w:ascii="Calibri Light" w:hAnsi="Calibri Light"/>
                <w:sz w:val="24"/>
                <w:szCs w:val="24"/>
              </w:rPr>
              <w:br/>
              <w:t>Quadrat =&gt; 4 Ecken =&gt; 360 / 4 = 90</w:t>
            </w:r>
            <w:r>
              <w:rPr>
                <w:rFonts w:ascii="Calibri Light" w:hAnsi="Calibri Light"/>
                <w:sz w:val="24"/>
                <w:szCs w:val="24"/>
              </w:rPr>
              <w:br/>
              <w:t>Sechseck =&gt; 6 Ecken =&gt; 360 / 6 = 60</w:t>
            </w:r>
            <w:r>
              <w:rPr>
                <w:rFonts w:ascii="Calibri Light" w:hAnsi="Calibri Light"/>
                <w:sz w:val="24"/>
                <w:szCs w:val="24"/>
              </w:rPr>
              <w:br/>
              <w:t>etc.</w:t>
            </w:r>
          </w:p>
        </w:tc>
        <w:tc>
          <w:tcPr>
            <w:tcW w:w="2389" w:type="dxa"/>
          </w:tcPr>
          <w:p w:rsidR="00890B50" w:rsidRDefault="00890B50" w:rsidP="00890B5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Windows-PCs, </w:t>
            </w:r>
            <w:r>
              <w:rPr>
                <w:rFonts w:ascii="Calibri Light" w:hAnsi="Calibri Light"/>
                <w:sz w:val="24"/>
                <w:szCs w:val="24"/>
              </w:rPr>
              <w:br/>
              <w:t>-Notebooks</w:t>
            </w:r>
          </w:p>
        </w:tc>
      </w:tr>
      <w:tr w:rsidR="00890B50" w:rsidRPr="003A7575" w:rsidTr="00222B04">
        <w:tc>
          <w:tcPr>
            <w:tcW w:w="1691" w:type="dxa"/>
            <w:shd w:val="clear" w:color="auto" w:fill="DEEAF6" w:themeFill="accent1" w:themeFillTint="33"/>
          </w:tcPr>
          <w:p w:rsidR="00890B50" w:rsidRDefault="0075200A" w:rsidP="00890B5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AUSSICHT</w:t>
            </w:r>
          </w:p>
        </w:tc>
        <w:tc>
          <w:tcPr>
            <w:tcW w:w="4982" w:type="dxa"/>
            <w:shd w:val="clear" w:color="auto" w:fill="DEEAF6" w:themeFill="accent1" w:themeFillTint="33"/>
          </w:tcPr>
          <w:p w:rsidR="00890B50" w:rsidRDefault="0075200A" w:rsidP="00890B50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Mit Hilfe des Befehls „Kreis“ können die Kinder Mandalas zeichnen. </w:t>
            </w:r>
            <w:r>
              <w:rPr>
                <w:rFonts w:ascii="Calibri Light" w:hAnsi="Calibri Light"/>
                <w:sz w:val="24"/>
                <w:szCs w:val="24"/>
              </w:rPr>
              <w:br/>
              <w:t xml:space="preserve">Diese Mandalas können ausgedruckt und anschließend mit </w:t>
            </w:r>
            <w:r w:rsidR="00274F56">
              <w:rPr>
                <w:rFonts w:ascii="Calibri Light" w:hAnsi="Calibri Light"/>
                <w:sz w:val="24"/>
                <w:szCs w:val="24"/>
              </w:rPr>
              <w:t>Stiften ausgemalt werden.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:rsidR="00890B50" w:rsidRDefault="00890B50" w:rsidP="00890B5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:rsidR="0000310E" w:rsidRPr="0000310E" w:rsidRDefault="00373999" w:rsidP="008506DF">
      <w:pPr>
        <w:jc w:val="both"/>
        <w:rPr>
          <w:rFonts w:ascii="Calibri Light" w:hAnsi="Calibri Light"/>
          <w:sz w:val="24"/>
          <w:szCs w:val="24"/>
        </w:rPr>
      </w:pPr>
      <w:r w:rsidRPr="002A7C99">
        <w:rPr>
          <w:rFonts w:ascii="Calibri Light" w:hAnsi="Calibri Light"/>
          <w:b/>
          <w:sz w:val="36"/>
          <w:szCs w:val="36"/>
        </w:rPr>
        <w:t>LOGO-Befehle:</w:t>
      </w:r>
      <w:r w:rsidRPr="002A7C99">
        <w:rPr>
          <w:rFonts w:ascii="Calibri Light" w:hAnsi="Calibri Light"/>
          <w:sz w:val="24"/>
          <w:szCs w:val="24"/>
        </w:rPr>
        <w:br/>
      </w:r>
      <w:hyperlink r:id="rId9" w:history="1">
        <w:r w:rsidRPr="00DE10D1">
          <w:rPr>
            <w:rStyle w:val="Hyperlink"/>
            <w:rFonts w:ascii="Calibri Light" w:hAnsi="Calibri Light"/>
            <w:sz w:val="24"/>
            <w:szCs w:val="24"/>
          </w:rPr>
          <w:t>https://www.youtube.com/watch?v=KgEGGzB_syM</w:t>
        </w:r>
      </w:hyperlink>
      <w:r>
        <w:rPr>
          <w:rFonts w:ascii="Calibri Light" w:hAnsi="Calibri Light"/>
          <w:sz w:val="24"/>
          <w:szCs w:val="24"/>
        </w:rPr>
        <w:br/>
      </w:r>
      <w:hyperlink r:id="rId10" w:history="1">
        <w:r w:rsidRPr="00DE10D1">
          <w:rPr>
            <w:rStyle w:val="Hyperlink"/>
            <w:rFonts w:ascii="Calibri Light" w:hAnsi="Calibri Light"/>
            <w:sz w:val="24"/>
            <w:szCs w:val="24"/>
          </w:rPr>
          <w:t>https://www.ph-ludwigsburg.de/fileadmin/subsites/2e-imix-t-01/user_files/logo/befehld.pdf</w:t>
        </w:r>
      </w:hyperlink>
      <w:r>
        <w:rPr>
          <w:rFonts w:ascii="Calibri Light" w:hAnsi="Calibri Light"/>
          <w:sz w:val="24"/>
          <w:szCs w:val="24"/>
        </w:rPr>
        <w:br/>
      </w:r>
      <w:hyperlink r:id="rId11" w:history="1">
        <w:r w:rsidRPr="00DE10D1">
          <w:rPr>
            <w:rStyle w:val="Hyperlink"/>
            <w:rFonts w:ascii="Calibri Light" w:hAnsi="Calibri Light"/>
            <w:sz w:val="24"/>
            <w:szCs w:val="24"/>
          </w:rPr>
          <w:t>https://de.wikibooks.org/wiki/Logo-Kurs</w:t>
        </w:r>
      </w:hyperlink>
      <w:r>
        <w:rPr>
          <w:rFonts w:ascii="Calibri Light" w:hAnsi="Calibri Light"/>
          <w:sz w:val="24"/>
          <w:szCs w:val="24"/>
        </w:rPr>
        <w:br/>
      </w:r>
    </w:p>
    <w:sectPr w:rsidR="0000310E" w:rsidRPr="0000310E" w:rsidSect="00026C8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44" w:rsidRDefault="001B7244" w:rsidP="003A7575">
      <w:pPr>
        <w:spacing w:after="0" w:line="240" w:lineRule="auto"/>
      </w:pPr>
      <w:r>
        <w:separator/>
      </w:r>
    </w:p>
  </w:endnote>
  <w:endnote w:type="continuationSeparator" w:id="0">
    <w:p w:rsidR="001B7244" w:rsidRDefault="001B7244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A9" w:rsidRDefault="005129E2" w:rsidP="00A31EA9">
    <w:pPr>
      <w:pStyle w:val="Fuzeile"/>
      <w:jc w:val="right"/>
    </w:pPr>
    <w:r>
      <w:t xml:space="preserve">Programmieren mit </w:t>
    </w:r>
    <w:r w:rsidR="00120AD2">
      <w:t>L</w:t>
    </w:r>
    <w:r w:rsidR="00274F56">
      <w:t>o</w:t>
    </w:r>
    <w:r w:rsidR="00120AD2">
      <w:t>go</w:t>
    </w:r>
    <w:r w:rsidR="00A31EA9">
      <w:br/>
      <w:t xml:space="preserve">Dieses Material </w:t>
    </w:r>
    <w:r w:rsidR="00406697">
      <w:t xml:space="preserve">wurde erstellt von </w:t>
    </w:r>
    <w:r w:rsidR="00120AD2">
      <w:t xml:space="preserve">Andreas </w:t>
    </w:r>
    <w:proofErr w:type="spellStart"/>
    <w:r w:rsidR="00120AD2">
      <w:t>Steingrübner</w:t>
    </w:r>
    <w:proofErr w:type="spellEnd"/>
    <w:r w:rsidR="00120AD2">
      <w:t xml:space="preserve"> und Gudrun Rohde</w:t>
    </w:r>
    <w:r w:rsidR="00A31EA9">
      <w:t xml:space="preserve"> 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44" w:rsidRDefault="001B7244" w:rsidP="003A7575">
      <w:pPr>
        <w:spacing w:after="0" w:line="240" w:lineRule="auto"/>
      </w:pPr>
      <w:r>
        <w:separator/>
      </w:r>
    </w:p>
  </w:footnote>
  <w:footnote w:type="continuationSeparator" w:id="0">
    <w:p w:rsidR="001B7244" w:rsidRDefault="001B7244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E0048"/>
    <w:multiLevelType w:val="hybridMultilevel"/>
    <w:tmpl w:val="201AD6CE"/>
    <w:lvl w:ilvl="0" w:tplc="1E4A40E6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47FE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D41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0AD2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37416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244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068"/>
    <w:rsid w:val="00211699"/>
    <w:rsid w:val="002121D3"/>
    <w:rsid w:val="00212200"/>
    <w:rsid w:val="002129E1"/>
    <w:rsid w:val="00212C8D"/>
    <w:rsid w:val="00213664"/>
    <w:rsid w:val="0021492A"/>
    <w:rsid w:val="00216C51"/>
    <w:rsid w:val="0021723D"/>
    <w:rsid w:val="002200B5"/>
    <w:rsid w:val="00220583"/>
    <w:rsid w:val="00220984"/>
    <w:rsid w:val="002209CB"/>
    <w:rsid w:val="00221F37"/>
    <w:rsid w:val="00222B04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09C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2609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4F56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C99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44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3999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091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9E2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1AF0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27AB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14E6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0B8D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200A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359"/>
    <w:rsid w:val="00774D88"/>
    <w:rsid w:val="00774DEB"/>
    <w:rsid w:val="00780609"/>
    <w:rsid w:val="00780E3E"/>
    <w:rsid w:val="00782052"/>
    <w:rsid w:val="0078259B"/>
    <w:rsid w:val="00782AD0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0B50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B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0D6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14E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5386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112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65A155-1796-473D-A9ED-BE41295B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82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Seymour_Paper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books.org/wiki/Logo-Ku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h-ludwigsburg.de/fileadmin/subsites/2e-imix-t-01/user_files/logo/befehl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gEGGzB_sy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5A64E-9E20-4F03-A5B6-E57C561E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58C338CC.dotm</Template>
  <TotalTime>0</TotalTime>
  <Pages>4</Pages>
  <Words>578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4216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Wacker, Felix</cp:lastModifiedBy>
  <cp:revision>4</cp:revision>
  <cp:lastPrinted>2018-06-05T08:23:00Z</cp:lastPrinted>
  <dcterms:created xsi:type="dcterms:W3CDTF">2019-12-17T12:50:00Z</dcterms:created>
  <dcterms:modified xsi:type="dcterms:W3CDTF">2019-12-17T12:53:00Z</dcterms:modified>
</cp:coreProperties>
</file>