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60" w:rsidRPr="00FF52F4" w:rsidRDefault="00D30CC7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Körper-Rätsel</w:t>
      </w:r>
      <w:r w:rsidR="0031172A">
        <w:rPr>
          <w:rFonts w:ascii="Calibri Light" w:hAnsi="Calibri Light"/>
          <w:b/>
          <w:sz w:val="24"/>
          <w:szCs w:val="24"/>
        </w:rPr>
        <w:t xml:space="preserve"> lösen und erstellen</w:t>
      </w:r>
    </w:p>
    <w:p w:rsidR="0028277E" w:rsidRPr="008A6B9F" w:rsidRDefault="0028277E" w:rsidP="00934F7B">
      <w:pPr>
        <w:rPr>
          <w:rFonts w:ascii="Comic Sans MS" w:hAnsi="Comic Sans MS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8A6B9F" w:rsidTr="008B5B2B">
        <w:tc>
          <w:tcPr>
            <w:tcW w:w="1691" w:type="dxa"/>
            <w:shd w:val="clear" w:color="auto" w:fill="DEEAF6"/>
          </w:tcPr>
          <w:p w:rsidR="003A7575" w:rsidRPr="008A6B9F" w:rsidRDefault="003A7575" w:rsidP="00DF152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A6B9F">
              <w:rPr>
                <w:rFonts w:ascii="Comic Sans MS" w:hAnsi="Comic Sans MS"/>
                <w:b/>
                <w:sz w:val="24"/>
                <w:szCs w:val="24"/>
              </w:rPr>
              <w:t>Phase</w:t>
            </w:r>
            <w:r w:rsidR="005736FE" w:rsidRPr="008A6B9F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44520C" w:rsidRPr="008A6B9F"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r w:rsidR="005736FE" w:rsidRPr="008A6B9F">
              <w:rPr>
                <w:rFonts w:ascii="Comic Sans MS" w:hAnsi="Comic Sans MS"/>
                <w:b/>
                <w:sz w:val="24"/>
                <w:szCs w:val="24"/>
              </w:rPr>
              <w:t>Zeit</w:t>
            </w:r>
            <w:r w:rsidR="0044520C" w:rsidRPr="008A6B9F">
              <w:rPr>
                <w:rFonts w:ascii="Comic Sans MS" w:hAnsi="Comic Sans MS"/>
                <w:b/>
                <w:sz w:val="24"/>
                <w:szCs w:val="24"/>
              </w:rPr>
              <w:t xml:space="preserve">) </w:t>
            </w:r>
            <w:r w:rsidR="005736FE" w:rsidRPr="008A6B9F">
              <w:rPr>
                <w:rFonts w:ascii="Comic Sans MS" w:hAnsi="Comic Sans MS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:rsidR="003A7575" w:rsidRPr="008A6B9F" w:rsidRDefault="005736FE" w:rsidP="005736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A6B9F">
              <w:rPr>
                <w:rFonts w:ascii="Comic Sans MS" w:hAnsi="Comic Sans MS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3A7575" w:rsidRPr="008A6B9F" w:rsidRDefault="005736FE" w:rsidP="00DF152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A6B9F">
              <w:rPr>
                <w:rFonts w:ascii="Comic Sans MS" w:hAnsi="Comic Sans MS"/>
                <w:b/>
                <w:sz w:val="24"/>
                <w:szCs w:val="24"/>
              </w:rPr>
              <w:t>Material/ Medien</w:t>
            </w:r>
          </w:p>
        </w:tc>
      </w:tr>
      <w:tr w:rsidR="00065710" w:rsidRPr="008A6B9F" w:rsidTr="008B5B2B">
        <w:tc>
          <w:tcPr>
            <w:tcW w:w="1691" w:type="dxa"/>
            <w:tcBorders>
              <w:bottom w:val="single" w:sz="4" w:space="0" w:color="auto"/>
            </w:tcBorders>
          </w:tcPr>
          <w:p w:rsidR="00065710" w:rsidRPr="008A6B9F" w:rsidRDefault="00065710" w:rsidP="00DF15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065710" w:rsidRPr="008A6B9F" w:rsidRDefault="00693D16" w:rsidP="00D32F69">
            <w:pPr>
              <w:rPr>
                <w:rFonts w:ascii="Comic Sans MS" w:hAnsi="Comic Sans MS"/>
                <w:sz w:val="24"/>
                <w:szCs w:val="24"/>
              </w:rPr>
            </w:pPr>
            <w:r w:rsidRPr="008A6B9F">
              <w:rPr>
                <w:rFonts w:ascii="Comic Sans MS" w:hAnsi="Comic Sans MS"/>
                <w:sz w:val="24"/>
                <w:szCs w:val="24"/>
              </w:rPr>
              <w:t>Die Schülerinnen und Schüler haben sich im Vorfeld (evtl. in einer Körper-Werkstatt) Wissen über geometrische Körper</w:t>
            </w:r>
            <w:r w:rsidR="00B774CF">
              <w:rPr>
                <w:rFonts w:ascii="Comic Sans MS" w:hAnsi="Comic Sans MS"/>
                <w:sz w:val="24"/>
                <w:szCs w:val="24"/>
              </w:rPr>
              <w:t xml:space="preserve"> angeeignet und dieses durch die Bearbeitung von </w:t>
            </w:r>
            <w:r w:rsidRPr="008A6B9F">
              <w:rPr>
                <w:rFonts w:ascii="Comic Sans MS" w:hAnsi="Comic Sans MS"/>
                <w:sz w:val="24"/>
                <w:szCs w:val="24"/>
              </w:rPr>
              <w:t>zwei ausgewählte</w:t>
            </w:r>
            <w:r w:rsidR="00B774CF">
              <w:rPr>
                <w:rFonts w:ascii="Comic Sans MS" w:hAnsi="Comic Sans MS"/>
                <w:sz w:val="24"/>
                <w:szCs w:val="24"/>
              </w:rPr>
              <w:t>n</w:t>
            </w:r>
            <w:r w:rsidRPr="008A6B9F">
              <w:rPr>
                <w:rFonts w:ascii="Comic Sans MS" w:hAnsi="Comic Sans MS"/>
                <w:sz w:val="24"/>
                <w:szCs w:val="24"/>
              </w:rPr>
              <w:t xml:space="preserve"> Übungs-Apps bei learning-apps.org gefestigt.</w:t>
            </w:r>
          </w:p>
          <w:p w:rsidR="008A6B9F" w:rsidRPr="008A6B9F" w:rsidRDefault="00970729" w:rsidP="00D32F69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8A6B9F" w:rsidRPr="008A6B9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https://learningapps.org/1526970</w:t>
              </w:r>
            </w:hyperlink>
          </w:p>
          <w:p w:rsidR="008A6B9F" w:rsidRPr="008A6B9F" w:rsidRDefault="00970729" w:rsidP="00D32F69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8A6B9F" w:rsidRPr="009C455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https://learningapps.org/2031383</w:t>
              </w:r>
            </w:hyperlink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65710" w:rsidRDefault="00065710" w:rsidP="009C455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455C" w:rsidRDefault="009C455C" w:rsidP="009C455C">
            <w:pPr>
              <w:jc w:val="center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instrText xml:space="preserve"> INCLUDEPICTURE "https://learningapps.org/qrcode.php?id=p06av5cxa01" \* MERGEFORMATINET </w:instrTex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fldChar w:fldCharType="separate"/>
            </w:r>
            <w:r w:rsidR="0031172A">
              <w:rPr>
                <w:rFonts w:ascii="Arial" w:hAnsi="Arial" w:cs="Arial"/>
                <w:color w:val="555555"/>
                <w:sz w:val="18"/>
                <w:szCs w:val="18"/>
              </w:rPr>
              <w:fldChar w:fldCharType="begin"/>
            </w:r>
            <w:r w:rsidR="0031172A">
              <w:rPr>
                <w:rFonts w:ascii="Arial" w:hAnsi="Arial" w:cs="Arial"/>
                <w:color w:val="555555"/>
                <w:sz w:val="18"/>
                <w:szCs w:val="18"/>
              </w:rPr>
              <w:instrText xml:space="preserve"> INCLUDEPICTURE  "https://learningapps.org/qrcode.php?id=p06av5cxa01" \* MERGEFORMATINET </w:instrText>
            </w:r>
            <w:r w:rsidR="0031172A">
              <w:rPr>
                <w:rFonts w:ascii="Arial" w:hAnsi="Arial" w:cs="Arial"/>
                <w:color w:val="555555"/>
                <w:sz w:val="18"/>
                <w:szCs w:val="18"/>
              </w:rPr>
              <w:fldChar w:fldCharType="separate"/>
            </w:r>
            <w:r w:rsidR="00970729">
              <w:rPr>
                <w:rFonts w:ascii="Arial" w:hAnsi="Arial" w:cs="Arial"/>
                <w:color w:val="555555"/>
                <w:sz w:val="18"/>
                <w:szCs w:val="18"/>
              </w:rPr>
              <w:fldChar w:fldCharType="begin"/>
            </w:r>
            <w:r w:rsidR="00970729">
              <w:rPr>
                <w:rFonts w:ascii="Arial" w:hAnsi="Arial" w:cs="Arial"/>
                <w:color w:val="555555"/>
                <w:sz w:val="18"/>
                <w:szCs w:val="18"/>
              </w:rPr>
              <w:instrText xml:space="preserve"> </w:instrText>
            </w:r>
            <w:r w:rsidR="00970729">
              <w:rPr>
                <w:rFonts w:ascii="Arial" w:hAnsi="Arial" w:cs="Arial"/>
                <w:color w:val="555555"/>
                <w:sz w:val="18"/>
                <w:szCs w:val="18"/>
              </w:rPr>
              <w:instrText>INCLUDEPICTURE  "https://learningapps.org/qrcode.php?id=p06av5cxa01" \* MERGEFORMATINET</w:instrText>
            </w:r>
            <w:r w:rsidR="00970729">
              <w:rPr>
                <w:rFonts w:ascii="Arial" w:hAnsi="Arial" w:cs="Arial"/>
                <w:color w:val="555555"/>
                <w:sz w:val="18"/>
                <w:szCs w:val="18"/>
              </w:rPr>
              <w:instrText xml:space="preserve"> </w:instrText>
            </w:r>
            <w:r w:rsidR="00970729">
              <w:rPr>
                <w:rFonts w:ascii="Arial" w:hAnsi="Arial" w:cs="Arial"/>
                <w:color w:val="555555"/>
                <w:sz w:val="18"/>
                <w:szCs w:val="18"/>
              </w:rPr>
              <w:fldChar w:fldCharType="separate"/>
            </w:r>
            <w:r w:rsidR="00C479E5">
              <w:rPr>
                <w:rFonts w:ascii="Arial" w:hAnsi="Arial" w:cs="Arial"/>
                <w:color w:val="555555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QR Code" style="width:76.5pt;height:76.5pt">
                  <v:imagedata r:id="rId10" r:href="rId11"/>
                </v:shape>
              </w:pict>
            </w:r>
            <w:r w:rsidR="00970729">
              <w:rPr>
                <w:rFonts w:ascii="Arial" w:hAnsi="Arial" w:cs="Arial"/>
                <w:color w:val="555555"/>
                <w:sz w:val="18"/>
                <w:szCs w:val="18"/>
              </w:rPr>
              <w:fldChar w:fldCharType="end"/>
            </w:r>
            <w:r w:rsidR="0031172A">
              <w:rPr>
                <w:rFonts w:ascii="Arial" w:hAnsi="Arial" w:cs="Arial"/>
                <w:color w:val="555555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fldChar w:fldCharType="end"/>
            </w:r>
          </w:p>
          <w:p w:rsidR="009C455C" w:rsidRPr="008A6B9F" w:rsidRDefault="009C455C" w:rsidP="009C45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instrText xml:space="preserve"> INCLUDEPICTURE "https://learningapps.org/qrcode.php?id=ppt1kockc16" \* MERGEFORMATINET </w:instrTex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fldChar w:fldCharType="separate"/>
            </w:r>
            <w:r w:rsidR="0031172A">
              <w:rPr>
                <w:rFonts w:ascii="Arial" w:hAnsi="Arial" w:cs="Arial"/>
                <w:color w:val="555555"/>
                <w:sz w:val="18"/>
                <w:szCs w:val="18"/>
              </w:rPr>
              <w:fldChar w:fldCharType="begin"/>
            </w:r>
            <w:r w:rsidR="0031172A">
              <w:rPr>
                <w:rFonts w:ascii="Arial" w:hAnsi="Arial" w:cs="Arial"/>
                <w:color w:val="555555"/>
                <w:sz w:val="18"/>
                <w:szCs w:val="18"/>
              </w:rPr>
              <w:instrText xml:space="preserve"> INCLUDEPICTURE  "https://learningapps.org/qrcode.php?id=ppt1kockc16" \* MERGEFORMATINET </w:instrText>
            </w:r>
            <w:r w:rsidR="0031172A">
              <w:rPr>
                <w:rFonts w:ascii="Arial" w:hAnsi="Arial" w:cs="Arial"/>
                <w:color w:val="555555"/>
                <w:sz w:val="18"/>
                <w:szCs w:val="18"/>
              </w:rPr>
              <w:fldChar w:fldCharType="separate"/>
            </w:r>
            <w:r w:rsidR="00970729">
              <w:rPr>
                <w:rFonts w:ascii="Arial" w:hAnsi="Arial" w:cs="Arial"/>
                <w:color w:val="555555"/>
                <w:sz w:val="18"/>
                <w:szCs w:val="18"/>
              </w:rPr>
              <w:fldChar w:fldCharType="begin"/>
            </w:r>
            <w:r w:rsidR="00970729">
              <w:rPr>
                <w:rFonts w:ascii="Arial" w:hAnsi="Arial" w:cs="Arial"/>
                <w:color w:val="555555"/>
                <w:sz w:val="18"/>
                <w:szCs w:val="18"/>
              </w:rPr>
              <w:instrText xml:space="preserve"> </w:instrText>
            </w:r>
            <w:r w:rsidR="00970729">
              <w:rPr>
                <w:rFonts w:ascii="Arial" w:hAnsi="Arial" w:cs="Arial"/>
                <w:color w:val="555555"/>
                <w:sz w:val="18"/>
                <w:szCs w:val="18"/>
              </w:rPr>
              <w:instrText>INCLUDEPICTURE  "https://learningapps.org/qrcode.php?id=ppt1kockc16" \* MERGEFORMATINET</w:instrText>
            </w:r>
            <w:r w:rsidR="00970729">
              <w:rPr>
                <w:rFonts w:ascii="Arial" w:hAnsi="Arial" w:cs="Arial"/>
                <w:color w:val="555555"/>
                <w:sz w:val="18"/>
                <w:szCs w:val="18"/>
              </w:rPr>
              <w:instrText xml:space="preserve"> </w:instrText>
            </w:r>
            <w:r w:rsidR="00970729">
              <w:rPr>
                <w:rFonts w:ascii="Arial" w:hAnsi="Arial" w:cs="Arial"/>
                <w:color w:val="555555"/>
                <w:sz w:val="18"/>
                <w:szCs w:val="18"/>
              </w:rPr>
              <w:fldChar w:fldCharType="separate"/>
            </w:r>
            <w:r w:rsidR="00970729">
              <w:rPr>
                <w:rFonts w:ascii="Arial" w:hAnsi="Arial" w:cs="Arial"/>
                <w:color w:val="555555"/>
                <w:sz w:val="18"/>
                <w:szCs w:val="18"/>
              </w:rPr>
              <w:pict>
                <v:shape id="_x0000_i1026" type="#_x0000_t75" alt="QR Code" style="width:76.5pt;height:76.5pt">
                  <v:imagedata r:id="rId12" r:href="rId13"/>
                </v:shape>
              </w:pict>
            </w:r>
            <w:r w:rsidR="00970729">
              <w:rPr>
                <w:rFonts w:ascii="Arial" w:hAnsi="Arial" w:cs="Arial"/>
                <w:color w:val="555555"/>
                <w:sz w:val="18"/>
                <w:szCs w:val="18"/>
              </w:rPr>
              <w:fldChar w:fldCharType="end"/>
            </w:r>
            <w:r w:rsidR="0031172A">
              <w:rPr>
                <w:rFonts w:ascii="Arial" w:hAnsi="Arial" w:cs="Arial"/>
                <w:color w:val="555555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fldChar w:fldCharType="end"/>
            </w:r>
          </w:p>
        </w:tc>
      </w:tr>
      <w:tr w:rsidR="008B5B2B" w:rsidRPr="008A6B9F" w:rsidTr="008B5B2B">
        <w:tc>
          <w:tcPr>
            <w:tcW w:w="1691" w:type="dxa"/>
            <w:shd w:val="clear" w:color="auto" w:fill="DEEAF6"/>
          </w:tcPr>
          <w:p w:rsidR="00EE4534" w:rsidRPr="008A6B9F" w:rsidRDefault="008A6B9F" w:rsidP="00DF152C">
            <w:pPr>
              <w:rPr>
                <w:rFonts w:ascii="Comic Sans MS" w:hAnsi="Comic Sans MS"/>
                <w:sz w:val="24"/>
                <w:szCs w:val="24"/>
              </w:rPr>
            </w:pPr>
            <w:r w:rsidRPr="008A6B9F">
              <w:rPr>
                <w:rFonts w:ascii="Comic Sans MS" w:hAnsi="Comic Sans MS"/>
                <w:sz w:val="24"/>
                <w:szCs w:val="24"/>
              </w:rPr>
              <w:t>Einführung</w:t>
            </w:r>
          </w:p>
          <w:p w:rsidR="008A6B9F" w:rsidRPr="008A6B9F" w:rsidRDefault="008A6B9F" w:rsidP="00DF152C">
            <w:pPr>
              <w:rPr>
                <w:rFonts w:ascii="Comic Sans MS" w:hAnsi="Comic Sans MS"/>
                <w:sz w:val="24"/>
                <w:szCs w:val="24"/>
              </w:rPr>
            </w:pPr>
            <w:r w:rsidRPr="008A6B9F">
              <w:rPr>
                <w:rFonts w:ascii="Comic Sans MS" w:hAnsi="Comic Sans MS"/>
                <w:sz w:val="24"/>
                <w:szCs w:val="24"/>
              </w:rPr>
              <w:t>(10‘ )</w:t>
            </w:r>
          </w:p>
        </w:tc>
        <w:tc>
          <w:tcPr>
            <w:tcW w:w="4982" w:type="dxa"/>
            <w:shd w:val="clear" w:color="auto" w:fill="DEEAF6"/>
          </w:tcPr>
          <w:p w:rsidR="00C479E5" w:rsidRDefault="00C479E5" w:rsidP="006B21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Lehrkraft wiederholt im Sitzkreis unter Verwendung eines Geometriekörper-Sets die geometrischen Körper.</w:t>
            </w:r>
          </w:p>
          <w:p w:rsidR="00EE4534" w:rsidRDefault="00C479E5" w:rsidP="006B21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Lehrkraft</w:t>
            </w:r>
            <w:r w:rsidR="008A6B9F" w:rsidRPr="008A6B9F">
              <w:rPr>
                <w:rFonts w:ascii="Comic Sans MS" w:hAnsi="Comic Sans MS"/>
                <w:sz w:val="24"/>
                <w:szCs w:val="24"/>
              </w:rPr>
              <w:t xml:space="preserve"> stellt </w:t>
            </w:r>
            <w:r w:rsidR="008A6B9F">
              <w:rPr>
                <w:rFonts w:ascii="Comic Sans MS" w:hAnsi="Comic Sans MS"/>
                <w:sz w:val="24"/>
                <w:szCs w:val="24"/>
              </w:rPr>
              <w:t>die</w:t>
            </w:r>
            <w:r w:rsidR="008A6B9F" w:rsidRPr="008A6B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A6B9F">
              <w:rPr>
                <w:rFonts w:ascii="Comic Sans MS" w:hAnsi="Comic Sans MS"/>
                <w:sz w:val="24"/>
                <w:szCs w:val="24"/>
              </w:rPr>
              <w:t>bei learning-apps</w:t>
            </w:r>
            <w:r w:rsidR="00B774CF">
              <w:rPr>
                <w:rFonts w:ascii="Comic Sans MS" w:hAnsi="Comic Sans MS"/>
                <w:sz w:val="24"/>
                <w:szCs w:val="24"/>
              </w:rPr>
              <w:t>.org</w:t>
            </w:r>
            <w:r w:rsidR="008A6B9F">
              <w:rPr>
                <w:rFonts w:ascii="Comic Sans MS" w:hAnsi="Comic Sans MS"/>
                <w:sz w:val="24"/>
                <w:szCs w:val="24"/>
              </w:rPr>
              <w:t xml:space="preserve"> eingestellte App: „</w:t>
            </w:r>
            <w:r w:rsidR="008A6B9F" w:rsidRPr="008A6B9F">
              <w:rPr>
                <w:rFonts w:ascii="Comic Sans MS" w:hAnsi="Comic Sans MS"/>
                <w:sz w:val="24"/>
                <w:szCs w:val="24"/>
              </w:rPr>
              <w:t>Körper-Rätsel</w:t>
            </w:r>
            <w:r w:rsidR="008A6B9F">
              <w:rPr>
                <w:rFonts w:ascii="Comic Sans MS" w:hAnsi="Comic Sans MS"/>
                <w:sz w:val="24"/>
                <w:szCs w:val="24"/>
              </w:rPr>
              <w:t>“</w:t>
            </w:r>
            <w:r w:rsidR="008A6B9F" w:rsidRPr="008A6B9F">
              <w:rPr>
                <w:rFonts w:ascii="Comic Sans MS" w:hAnsi="Comic Sans MS"/>
                <w:sz w:val="24"/>
                <w:szCs w:val="24"/>
              </w:rPr>
              <w:t xml:space="preserve"> vor</w:t>
            </w:r>
            <w:r w:rsidR="00FB6321">
              <w:rPr>
                <w:rFonts w:ascii="Comic Sans MS" w:hAnsi="Comic Sans MS"/>
                <w:sz w:val="24"/>
                <w:szCs w:val="24"/>
              </w:rPr>
              <w:t xml:space="preserve"> und ein</w:t>
            </w:r>
            <w:r w:rsidR="008A6B9F">
              <w:rPr>
                <w:rFonts w:ascii="Comic Sans MS" w:hAnsi="Comic Sans MS"/>
                <w:sz w:val="24"/>
                <w:szCs w:val="24"/>
              </w:rPr>
              <w:t xml:space="preserve"> Beispiel-Rätsel wird vorgelesen und </w:t>
            </w:r>
            <w:r w:rsidR="00B774CF">
              <w:rPr>
                <w:rFonts w:ascii="Comic Sans MS" w:hAnsi="Comic Sans MS"/>
                <w:sz w:val="24"/>
                <w:szCs w:val="24"/>
              </w:rPr>
              <w:t xml:space="preserve">gemeinsam </w:t>
            </w:r>
            <w:r w:rsidR="008A6B9F">
              <w:rPr>
                <w:rFonts w:ascii="Comic Sans MS" w:hAnsi="Comic Sans MS"/>
                <w:sz w:val="24"/>
                <w:szCs w:val="24"/>
              </w:rPr>
              <w:t>gelöst:</w:t>
            </w:r>
          </w:p>
          <w:p w:rsidR="008A6B9F" w:rsidRDefault="009C455C" w:rsidP="006B21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„</w:t>
            </w:r>
            <w:r w:rsidR="008A6B9F">
              <w:rPr>
                <w:rFonts w:ascii="Comic Sans MS" w:hAnsi="Comic Sans MS"/>
                <w:sz w:val="24"/>
                <w:szCs w:val="24"/>
              </w:rPr>
              <w:t>Der gesuchte Körper hat nur eine Fläche.  Er kann gu</w:t>
            </w:r>
            <w:r>
              <w:rPr>
                <w:rFonts w:ascii="Comic Sans MS" w:hAnsi="Comic Sans MS"/>
                <w:sz w:val="24"/>
                <w:szCs w:val="24"/>
              </w:rPr>
              <w:t>t rollen, aber er ist kein Ei.“</w:t>
            </w:r>
          </w:p>
          <w:p w:rsidR="00B774CF" w:rsidRPr="008A6B9F" w:rsidRDefault="008A6B9F" w:rsidP="006B21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Lösung: Kugel</w:t>
            </w:r>
          </w:p>
        </w:tc>
        <w:tc>
          <w:tcPr>
            <w:tcW w:w="2389" w:type="dxa"/>
            <w:shd w:val="clear" w:color="auto" w:fill="DEEAF6"/>
          </w:tcPr>
          <w:p w:rsidR="00C479E5" w:rsidRDefault="00C479E5" w:rsidP="00EE45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Sitzkreis</w:t>
            </w:r>
          </w:p>
          <w:p w:rsidR="00C479E5" w:rsidRDefault="00C479E5" w:rsidP="00EE45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Geometriekörper-Set</w:t>
            </w:r>
          </w:p>
          <w:p w:rsidR="00C479E5" w:rsidRDefault="00C479E5" w:rsidP="00EE4534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EE4534" w:rsidRPr="008A6B9F" w:rsidRDefault="008A6B9F" w:rsidP="00EE45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Smart-Board</w:t>
            </w:r>
          </w:p>
        </w:tc>
      </w:tr>
      <w:tr w:rsidR="00DF4CA1" w:rsidRPr="008A6B9F" w:rsidTr="008B5B2B">
        <w:tc>
          <w:tcPr>
            <w:tcW w:w="1691" w:type="dxa"/>
            <w:tcBorders>
              <w:bottom w:val="single" w:sz="4" w:space="0" w:color="auto"/>
            </w:tcBorders>
          </w:tcPr>
          <w:p w:rsidR="00DF4CA1" w:rsidRDefault="00B774CF" w:rsidP="008B5B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Erarbeitung</w:t>
            </w:r>
          </w:p>
          <w:p w:rsidR="00B774CF" w:rsidRPr="008A6B9F" w:rsidRDefault="00B774CF" w:rsidP="008B5B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(5‘)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B774CF" w:rsidRDefault="00B774CF" w:rsidP="008B5B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 Plenum werden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C479E5">
              <w:rPr>
                <w:rFonts w:ascii="Comic Sans MS" w:hAnsi="Comic Sans MS"/>
                <w:sz w:val="24"/>
                <w:szCs w:val="24"/>
              </w:rPr>
              <w:t>Begriffe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gesammelt, die für Körper-Rätsel wichtig sind:</w:t>
            </w:r>
          </w:p>
          <w:p w:rsidR="00B774CF" w:rsidRDefault="00B774CF" w:rsidP="008B5B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z.B. Ecken, Flächen, Kanten, rollen ….</w:t>
            </w:r>
          </w:p>
          <w:p w:rsidR="00B774CF" w:rsidRPr="008A6B9F" w:rsidRDefault="00B774CF" w:rsidP="008B5B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 wird verteilt und kurz besprochen.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B2138" w:rsidRPr="008A6B9F" w:rsidRDefault="00B774CF" w:rsidP="00EE45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</w:t>
            </w:r>
          </w:p>
        </w:tc>
      </w:tr>
      <w:tr w:rsidR="008B5B2B" w:rsidRPr="008A6B9F" w:rsidTr="008B5B2B">
        <w:trPr>
          <w:trHeight w:val="827"/>
        </w:trPr>
        <w:tc>
          <w:tcPr>
            <w:tcW w:w="1691" w:type="dxa"/>
            <w:shd w:val="clear" w:color="auto" w:fill="DEEAF6"/>
          </w:tcPr>
          <w:p w:rsidR="007F47B6" w:rsidRDefault="00B774CF" w:rsidP="00DF1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Erarbeitung</w:t>
            </w:r>
          </w:p>
          <w:p w:rsidR="00B774CF" w:rsidRPr="008A6B9F" w:rsidRDefault="00B774CF" w:rsidP="00DF1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(20‘)</w:t>
            </w:r>
          </w:p>
        </w:tc>
        <w:tc>
          <w:tcPr>
            <w:tcW w:w="4982" w:type="dxa"/>
            <w:shd w:val="clear" w:color="auto" w:fill="DEEAF6"/>
          </w:tcPr>
          <w:p w:rsidR="007F47B6" w:rsidRDefault="00B774CF" w:rsidP="00206B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Zweier-Teams oder allein entwerfen die Sch</w:t>
            </w:r>
            <w:r w:rsidR="00206BF0">
              <w:rPr>
                <w:rFonts w:ascii="Comic Sans MS" w:hAnsi="Comic Sans MS"/>
                <w:sz w:val="24"/>
                <w:szCs w:val="24"/>
              </w:rPr>
              <w:t>ülerinnen und Schüler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Körper-Rätsel.</w:t>
            </w:r>
          </w:p>
          <w:p w:rsidR="003344E4" w:rsidRPr="008A6B9F" w:rsidRDefault="003344E4" w:rsidP="00206B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EEAF6"/>
          </w:tcPr>
          <w:p w:rsidR="007F47B6" w:rsidRPr="008A6B9F" w:rsidRDefault="00B774CF" w:rsidP="00EE45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</w:t>
            </w:r>
          </w:p>
        </w:tc>
      </w:tr>
      <w:tr w:rsidR="007F47B6" w:rsidRPr="008A6B9F" w:rsidTr="008B5B2B">
        <w:tc>
          <w:tcPr>
            <w:tcW w:w="1691" w:type="dxa"/>
            <w:tcBorders>
              <w:bottom w:val="single" w:sz="4" w:space="0" w:color="auto"/>
            </w:tcBorders>
          </w:tcPr>
          <w:p w:rsidR="007F47B6" w:rsidRDefault="00B774CF" w:rsidP="00DF1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Auswertung</w:t>
            </w:r>
          </w:p>
          <w:p w:rsidR="00B774CF" w:rsidRPr="008A6B9F" w:rsidRDefault="00B774CF" w:rsidP="00DF1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(10‘)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7F47B6" w:rsidRDefault="00B774CF" w:rsidP="005810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fertigen Rätsel werden im Plenum vorgestellt und von den anderen Schülern erraten.</w:t>
            </w:r>
          </w:p>
          <w:p w:rsidR="00B774CF" w:rsidRPr="008A6B9F" w:rsidRDefault="00B774CF" w:rsidP="005810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7F47B6" w:rsidRPr="008A6B9F" w:rsidRDefault="007F47B6" w:rsidP="006B21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5B2B" w:rsidRPr="008A6B9F" w:rsidTr="008B5B2B">
        <w:tc>
          <w:tcPr>
            <w:tcW w:w="1691" w:type="dxa"/>
            <w:shd w:val="clear" w:color="auto" w:fill="DEEAF6"/>
          </w:tcPr>
          <w:p w:rsidR="007F47B6" w:rsidRPr="008A6B9F" w:rsidRDefault="007F47B6" w:rsidP="00DF15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DEEAF6"/>
          </w:tcPr>
          <w:p w:rsidR="007F49FC" w:rsidRPr="008A6B9F" w:rsidRDefault="00B774CF" w:rsidP="00DF1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 Anschluss werden alle gelungenen Rätsel in </w:t>
            </w:r>
            <w:r w:rsidR="007F49FC">
              <w:rPr>
                <w:rFonts w:ascii="Comic Sans MS" w:hAnsi="Comic Sans MS"/>
                <w:sz w:val="24"/>
                <w:szCs w:val="24"/>
              </w:rPr>
              <w:t>die neue Übungs-App eingestellt und von den Kindern</w:t>
            </w:r>
            <w:r w:rsidR="00FB6321">
              <w:rPr>
                <w:rFonts w:ascii="Comic Sans MS" w:hAnsi="Comic Sans MS"/>
                <w:sz w:val="24"/>
                <w:szCs w:val="24"/>
              </w:rPr>
              <w:t xml:space="preserve"> noch einmal eigenständig gelöst</w:t>
            </w:r>
            <w:r w:rsidR="007F49FC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2389" w:type="dxa"/>
            <w:shd w:val="clear" w:color="auto" w:fill="DEEAF6"/>
          </w:tcPr>
          <w:p w:rsidR="007F47B6" w:rsidRPr="008A6B9F" w:rsidRDefault="007F47B6" w:rsidP="00D715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0310E" w:rsidRPr="0000310E" w:rsidRDefault="0000310E" w:rsidP="008506DF">
      <w:pPr>
        <w:jc w:val="both"/>
        <w:rPr>
          <w:rFonts w:ascii="Calibri Light" w:hAnsi="Calibri Light"/>
          <w:sz w:val="24"/>
          <w:szCs w:val="24"/>
        </w:rPr>
      </w:pPr>
    </w:p>
    <w:sectPr w:rsidR="0000310E" w:rsidRPr="0000310E" w:rsidSect="00026C81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0F" w:rsidRDefault="00BB7B0F" w:rsidP="003A7575">
      <w:pPr>
        <w:spacing w:after="0" w:line="240" w:lineRule="auto"/>
      </w:pPr>
      <w:r>
        <w:separator/>
      </w:r>
    </w:p>
  </w:endnote>
  <w:endnote w:type="continuationSeparator" w:id="0">
    <w:p w:rsidR="00BB7B0F" w:rsidRDefault="00BB7B0F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A9" w:rsidRDefault="00460A8A" w:rsidP="00A31EA9">
    <w:pPr>
      <w:pStyle w:val="Fuzeile"/>
      <w:jc w:val="right"/>
    </w:pPr>
    <w:r>
      <w:t>Körper-Rätsel lösen und erstellen</w:t>
    </w:r>
    <w:r w:rsidR="00A31EA9">
      <w:br/>
      <w:t xml:space="preserve">Dieses Material </w:t>
    </w:r>
    <w:r>
      <w:t>wurde erstellt von Dagmar Schilling-Scheibe und Daniel Meyer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0F" w:rsidRDefault="00BB7B0F" w:rsidP="003A7575">
      <w:pPr>
        <w:spacing w:after="0" w:line="240" w:lineRule="auto"/>
      </w:pPr>
      <w:r>
        <w:separator/>
      </w:r>
    </w:p>
  </w:footnote>
  <w:footnote w:type="continuationSeparator" w:id="0">
    <w:p w:rsidR="00BB7B0F" w:rsidRDefault="00BB7B0F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2D40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6BF0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72A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4E4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0A8A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3D16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1B09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49FC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A6B9F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0729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455C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4CF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B7B0F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479E5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CC7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6321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549167A-7A6B-4B2B-81B0-6044D449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526970" TargetMode="External"/><Relationship Id="rId13" Type="http://schemas.openxmlformats.org/officeDocument/2006/relationships/image" Target="https://learningapps.org/qrcode.php?id=ppt1kockc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earningapps.org/qrcode.php?id=p06av5cxa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203138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285DD-7E2E-4BEF-8997-739CADA4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85D7B731.dotm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1979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Wacker, Felix</cp:lastModifiedBy>
  <cp:revision>9</cp:revision>
  <cp:lastPrinted>2019-01-13T09:32:00Z</cp:lastPrinted>
  <dcterms:created xsi:type="dcterms:W3CDTF">2019-01-13T09:33:00Z</dcterms:created>
  <dcterms:modified xsi:type="dcterms:W3CDTF">2019-05-07T14:34:00Z</dcterms:modified>
</cp:coreProperties>
</file>